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E6062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Genomförandepla</w:t>
            </w:r>
            <w:r w:rsidR="00B80CF5">
              <w:rPr>
                <w:b/>
                <w:sz w:val="44"/>
                <w:szCs w:val="44"/>
              </w:rPr>
              <w:t>n</w:t>
            </w:r>
            <w:r w:rsidR="00A24560">
              <w:rPr>
                <w:b/>
                <w:sz w:val="44"/>
                <w:szCs w:val="44"/>
              </w:rPr>
              <w:br/>
            </w:r>
            <w:r w:rsidR="00871E71">
              <w:rPr>
                <w:b/>
                <w:sz w:val="18"/>
                <w:szCs w:val="18"/>
              </w:rPr>
              <w:t>Gruppbostad LSS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9A0F5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S</w:t>
      </w:r>
      <w:r w:rsidR="00BD398B" w:rsidRPr="00E97785">
        <w:rPr>
          <w:rFonts w:ascii="Times New Roman" w:hAnsi="Times New Roman"/>
          <w:b/>
          <w:noProof/>
          <w:sz w:val="28"/>
          <w:szCs w:val="24"/>
        </w:rPr>
        <w:t>yfte</w:t>
      </w:r>
    </w:p>
    <w:p w:rsidR="00CF7C1A" w:rsidRDefault="00CF7C1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Syftet </w:t>
      </w:r>
      <w:r w:rsidR="00B756C2" w:rsidRPr="00E97785">
        <w:rPr>
          <w:rFonts w:ascii="Times New Roman" w:hAnsi="Times New Roman"/>
          <w:szCs w:val="24"/>
        </w:rPr>
        <w:t xml:space="preserve">med en genomförandeplan </w:t>
      </w:r>
      <w:r w:rsidRPr="00E97785">
        <w:rPr>
          <w:rFonts w:ascii="Times New Roman" w:hAnsi="Times New Roman"/>
          <w:szCs w:val="24"/>
        </w:rPr>
        <w:t>är att skapa en tydlig struktur för genomförandet och uppföljningen av en beslutad insa</w:t>
      </w:r>
      <w:r w:rsidR="001E5A31" w:rsidRPr="00E97785">
        <w:rPr>
          <w:rFonts w:ascii="Times New Roman" w:hAnsi="Times New Roman"/>
          <w:szCs w:val="24"/>
        </w:rPr>
        <w:t>ts. Genom planen tydliggörs</w:t>
      </w:r>
      <w:r w:rsidRPr="00E97785">
        <w:rPr>
          <w:rFonts w:ascii="Times New Roman" w:hAnsi="Times New Roman"/>
          <w:szCs w:val="24"/>
        </w:rPr>
        <w:t xml:space="preserve"> </w:t>
      </w:r>
      <w:r w:rsidR="00E97785">
        <w:rPr>
          <w:rFonts w:ascii="Times New Roman" w:hAnsi="Times New Roman"/>
          <w:szCs w:val="24"/>
        </w:rPr>
        <w:t>för kunden och för medarbetarna: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szCs w:val="24"/>
        </w:rPr>
      </w:pPr>
    </w:p>
    <w:p w:rsidR="00CF7C1A" w:rsidRPr="00E97785" w:rsidRDefault="00CF7C1A" w:rsidP="00E97785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vad som ska göras </w:t>
      </w:r>
    </w:p>
    <w:p w:rsidR="00CF7C1A" w:rsidRDefault="00CF7C1A" w:rsidP="00E97785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vem som ska göra vad, när och hur.</w:t>
      </w:r>
    </w:p>
    <w:p w:rsidR="00E97785" w:rsidRPr="00E97785" w:rsidRDefault="00E97785" w:rsidP="00E97785">
      <w:pPr>
        <w:pStyle w:val="Liststycke"/>
        <w:spacing w:line="240" w:lineRule="auto"/>
        <w:ind w:left="426"/>
        <w:rPr>
          <w:rFonts w:ascii="Times New Roman" w:hAnsi="Times New Roman"/>
          <w:szCs w:val="24"/>
        </w:rPr>
      </w:pPr>
    </w:p>
    <w:p w:rsidR="00CF7C1A" w:rsidRDefault="00CF7C1A" w:rsidP="00E97785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E97785">
        <w:rPr>
          <w:rFonts w:ascii="Times New Roman" w:hAnsi="Times New Roman"/>
          <w:color w:val="000000"/>
          <w:szCs w:val="24"/>
        </w:rPr>
        <w:t xml:space="preserve">Genomförandeplanen ska användas som utgångspunkt för fortlöpande anteckningar i journalen. Den bör också användas som underlag för uppföljning av insatsen. Genomförandeplanen </w:t>
      </w:r>
      <w:r w:rsidR="001E5A31" w:rsidRPr="00E97785">
        <w:rPr>
          <w:rFonts w:ascii="Times New Roman" w:hAnsi="Times New Roman"/>
          <w:color w:val="000000"/>
          <w:szCs w:val="24"/>
        </w:rPr>
        <w:t xml:space="preserve">ska </w:t>
      </w:r>
      <w:r w:rsidRPr="00E97785">
        <w:rPr>
          <w:rFonts w:ascii="Times New Roman" w:hAnsi="Times New Roman"/>
          <w:color w:val="000000"/>
          <w:szCs w:val="24"/>
        </w:rPr>
        <w:t>revideras</w:t>
      </w:r>
      <w:r w:rsidR="001E5A31" w:rsidRPr="00E97785">
        <w:rPr>
          <w:rFonts w:ascii="Times New Roman" w:hAnsi="Times New Roman"/>
          <w:color w:val="000000"/>
          <w:szCs w:val="24"/>
        </w:rPr>
        <w:t xml:space="preserve"> minst en gång per år, eller</w:t>
      </w:r>
      <w:r w:rsidRPr="00E97785">
        <w:rPr>
          <w:rFonts w:ascii="Times New Roman" w:hAnsi="Times New Roman"/>
          <w:color w:val="000000"/>
          <w:szCs w:val="24"/>
        </w:rPr>
        <w:t xml:space="preserve"> vid behov.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CF7C1A" w:rsidRDefault="00CF7C1A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Kund</w:t>
      </w:r>
      <w:r w:rsidR="00B80CF5" w:rsidRPr="00E97785">
        <w:rPr>
          <w:rFonts w:ascii="Times New Roman" w:hAnsi="Times New Roman"/>
          <w:noProof/>
          <w:szCs w:val="24"/>
        </w:rPr>
        <w:t>en</w:t>
      </w:r>
      <w:r w:rsidRPr="00E97785">
        <w:rPr>
          <w:rFonts w:ascii="Times New Roman" w:hAnsi="Times New Roman"/>
          <w:noProof/>
          <w:szCs w:val="24"/>
        </w:rPr>
        <w:t xml:space="preserve"> ska erbjudas möjlighet att, utifrån egna förutsättningar och behov, vara delaktig i planering inför och under skapande av genomförandeplan. 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9A0F53" w:rsidRPr="00E97785" w:rsidRDefault="003E0763" w:rsidP="00E97785">
      <w:pPr>
        <w:tabs>
          <w:tab w:val="left" w:pos="3390"/>
        </w:tabs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Ansvar</w:t>
      </w:r>
    </w:p>
    <w:p w:rsidR="001E5A31" w:rsidRPr="00E97785" w:rsidRDefault="001E5A31" w:rsidP="00E97785">
      <w:pPr>
        <w:spacing w:line="240" w:lineRule="auto"/>
        <w:rPr>
          <w:rFonts w:ascii="Times New Roman" w:hAnsi="Times New Roman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_GoBack"/>
      <w:bookmarkEnd w:id="0"/>
      <w:bookmarkEnd w:id="1"/>
      <w:bookmarkEnd w:id="2"/>
      <w:bookmarkEnd w:id="3"/>
      <w:bookmarkEnd w:id="4"/>
      <w:r w:rsidRPr="00E97785">
        <w:rPr>
          <w:rFonts w:ascii="Times New Roman" w:hAnsi="Times New Roman"/>
          <w:noProof/>
          <w:szCs w:val="24"/>
        </w:rPr>
        <w:t>Kontaktman</w:t>
      </w:r>
      <w:r w:rsidR="00066403" w:rsidRPr="00E97785">
        <w:rPr>
          <w:rFonts w:ascii="Times New Roman" w:hAnsi="Times New Roman"/>
          <w:noProof/>
          <w:szCs w:val="24"/>
        </w:rPr>
        <w:t>,</w:t>
      </w:r>
      <w:r w:rsidR="008C15AC" w:rsidRPr="00E97785">
        <w:rPr>
          <w:rFonts w:ascii="Times New Roman" w:hAnsi="Times New Roman"/>
          <w:noProof/>
          <w:szCs w:val="24"/>
        </w:rPr>
        <w:t xml:space="preserve"> eller annan utsedd person</w:t>
      </w:r>
      <w:r w:rsidR="00066403" w:rsidRPr="00E97785">
        <w:rPr>
          <w:rFonts w:ascii="Times New Roman" w:hAnsi="Times New Roman"/>
          <w:noProof/>
          <w:szCs w:val="24"/>
        </w:rPr>
        <w:t>,</w:t>
      </w:r>
      <w:r w:rsidR="00CF7C1A" w:rsidRPr="00E97785">
        <w:rPr>
          <w:rFonts w:ascii="Times New Roman" w:hAnsi="Times New Roman"/>
          <w:noProof/>
          <w:szCs w:val="24"/>
        </w:rPr>
        <w:t xml:space="preserve"> på verksamheten ansvarar för att </w:t>
      </w:r>
      <w:r w:rsidR="008C15AC" w:rsidRPr="00E97785">
        <w:rPr>
          <w:rFonts w:ascii="Times New Roman" w:hAnsi="Times New Roman"/>
          <w:noProof/>
          <w:szCs w:val="24"/>
        </w:rPr>
        <w:t>kunden har en aktuell genomförandeplan</w:t>
      </w:r>
      <w:r w:rsidR="00CF7C1A" w:rsidRPr="00E97785">
        <w:rPr>
          <w:rFonts w:ascii="Times New Roman" w:hAnsi="Times New Roman"/>
          <w:noProof/>
          <w:szCs w:val="24"/>
        </w:rPr>
        <w:t>.</w:t>
      </w:r>
      <w:r w:rsidR="008C15AC" w:rsidRPr="00E97785">
        <w:rPr>
          <w:rFonts w:ascii="Times New Roman" w:hAnsi="Times New Roman"/>
          <w:noProof/>
          <w:szCs w:val="24"/>
        </w:rPr>
        <w:br/>
      </w:r>
    </w:p>
    <w:p w:rsidR="00BF058F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Alla medarbetare inom</w:t>
      </w:r>
      <w:r w:rsidR="008C15AC" w:rsidRPr="00E97785">
        <w:rPr>
          <w:rFonts w:ascii="Times New Roman" w:hAnsi="Times New Roman"/>
          <w:noProof/>
          <w:szCs w:val="24"/>
        </w:rPr>
        <w:t xml:space="preserve"> verksamheten ansvarar</w:t>
      </w:r>
      <w:r w:rsidR="001E5A31" w:rsidRPr="00E97785">
        <w:rPr>
          <w:rFonts w:ascii="Times New Roman" w:hAnsi="Times New Roman"/>
          <w:noProof/>
          <w:szCs w:val="24"/>
        </w:rPr>
        <w:t xml:space="preserve"> för att arbeta utifrån kundens g</w:t>
      </w:r>
      <w:r w:rsidR="008C15AC" w:rsidRPr="00E97785">
        <w:rPr>
          <w:rFonts w:ascii="Times New Roman" w:hAnsi="Times New Roman"/>
          <w:noProof/>
          <w:szCs w:val="24"/>
        </w:rPr>
        <w:t>enomförandeplan</w:t>
      </w:r>
      <w:r w:rsidR="00066403" w:rsidRPr="00E97785">
        <w:rPr>
          <w:rFonts w:ascii="Times New Roman" w:hAnsi="Times New Roman"/>
          <w:noProof/>
          <w:szCs w:val="24"/>
        </w:rPr>
        <w:t xml:space="preserve"> och </w:t>
      </w:r>
      <w:r w:rsidR="001E5A31" w:rsidRPr="00E97785">
        <w:rPr>
          <w:rFonts w:ascii="Times New Roman" w:hAnsi="Times New Roman"/>
          <w:noProof/>
          <w:szCs w:val="24"/>
        </w:rPr>
        <w:t>att dokumentera när det inträffat</w:t>
      </w:r>
      <w:r w:rsidR="00066403" w:rsidRPr="00E97785">
        <w:rPr>
          <w:rFonts w:ascii="Times New Roman" w:hAnsi="Times New Roman"/>
          <w:noProof/>
          <w:szCs w:val="24"/>
        </w:rPr>
        <w:t xml:space="preserve"> avvikelser från planen.</w:t>
      </w:r>
      <w:r w:rsidR="00CF7C1A" w:rsidRPr="00E97785">
        <w:rPr>
          <w:rFonts w:ascii="Times New Roman" w:hAnsi="Times New Roman"/>
          <w:noProof/>
          <w:szCs w:val="24"/>
        </w:rPr>
        <w:br/>
        <w:t>Verksamhetschef ansvar</w:t>
      </w:r>
      <w:r w:rsidR="001E5A31" w:rsidRPr="00E97785">
        <w:rPr>
          <w:rFonts w:ascii="Times New Roman" w:hAnsi="Times New Roman"/>
          <w:noProof/>
          <w:szCs w:val="24"/>
        </w:rPr>
        <w:t xml:space="preserve">ar för att rutinen är känd och </w:t>
      </w:r>
      <w:r w:rsidR="00E5450D" w:rsidRPr="00E97785">
        <w:rPr>
          <w:rFonts w:ascii="Times New Roman" w:hAnsi="Times New Roman"/>
          <w:noProof/>
          <w:szCs w:val="24"/>
        </w:rPr>
        <w:t>fi</w:t>
      </w:r>
      <w:r w:rsidR="001E5A31" w:rsidRPr="00E97785">
        <w:rPr>
          <w:rFonts w:ascii="Times New Roman" w:hAnsi="Times New Roman"/>
          <w:noProof/>
          <w:szCs w:val="24"/>
        </w:rPr>
        <w:t>nns tillgänglig för alla medarbete</w:t>
      </w:r>
      <w:r w:rsidR="00CF7C1A" w:rsidRPr="00E97785">
        <w:rPr>
          <w:rFonts w:ascii="Times New Roman" w:hAnsi="Times New Roman"/>
          <w:noProof/>
          <w:szCs w:val="24"/>
        </w:rPr>
        <w:t>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741509" w:rsidRPr="00E97785" w:rsidRDefault="00A24560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bookmarkStart w:id="5" w:name="TOC"/>
      <w:bookmarkEnd w:id="5"/>
      <w:r w:rsidRPr="00E97785">
        <w:rPr>
          <w:rFonts w:ascii="Times New Roman" w:hAnsi="Times New Roman"/>
          <w:b/>
          <w:noProof/>
          <w:sz w:val="28"/>
          <w:szCs w:val="24"/>
        </w:rPr>
        <w:t>Utförande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:rsidR="00A23340" w:rsidRPr="00E97785" w:rsidRDefault="00E97785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Skapande av g</w:t>
      </w:r>
      <w:r w:rsidR="00A23340" w:rsidRPr="00E97785">
        <w:rPr>
          <w:rFonts w:ascii="Times New Roman" w:hAnsi="Times New Roman"/>
          <w:b/>
          <w:noProof/>
          <w:szCs w:val="24"/>
        </w:rPr>
        <w:t>enomförandeplan</w:t>
      </w:r>
    </w:p>
    <w:p w:rsidR="00B80CF5" w:rsidRPr="00E97785" w:rsidRDefault="00B80CF5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 xml:space="preserve">Genomförandeplan ska finnas tillgänglig i dokumentationssystemet Pulsen Combine senast tre veckor efter att </w:t>
      </w:r>
      <w:r w:rsidR="001E5A31" w:rsidRPr="00E97785">
        <w:rPr>
          <w:rFonts w:ascii="Times New Roman" w:hAnsi="Times New Roman"/>
          <w:noProof/>
          <w:szCs w:val="24"/>
        </w:rPr>
        <w:t>en kund har påbörjat insats</w:t>
      </w:r>
      <w:r w:rsidRPr="00E97785">
        <w:rPr>
          <w:rFonts w:ascii="Times New Roman" w:hAnsi="Times New Roman"/>
          <w:noProof/>
          <w:szCs w:val="24"/>
        </w:rPr>
        <w:t>.</w:t>
      </w:r>
    </w:p>
    <w:p w:rsidR="00A23340" w:rsidRPr="00E97785" w:rsidRDefault="001E5A31" w:rsidP="00E97785">
      <w:pPr>
        <w:spacing w:line="240" w:lineRule="auto"/>
        <w:rPr>
          <w:rFonts w:ascii="Times New Roman" w:hAnsi="Times New Roman"/>
          <w:iCs/>
          <w:szCs w:val="24"/>
        </w:rPr>
      </w:pPr>
      <w:r w:rsidRPr="00E97785">
        <w:rPr>
          <w:rFonts w:ascii="Times New Roman" w:hAnsi="Times New Roman"/>
          <w:noProof/>
          <w:szCs w:val="24"/>
        </w:rPr>
        <w:t>Kontaktman</w:t>
      </w:r>
      <w:r w:rsidR="00B756C2" w:rsidRPr="00E97785">
        <w:rPr>
          <w:rFonts w:ascii="Times New Roman" w:hAnsi="Times New Roman"/>
          <w:noProof/>
          <w:szCs w:val="24"/>
        </w:rPr>
        <w:t>, eller annan utsedd person, bj</w:t>
      </w:r>
      <w:r w:rsidRPr="00E97785">
        <w:rPr>
          <w:rFonts w:ascii="Times New Roman" w:hAnsi="Times New Roman"/>
          <w:noProof/>
          <w:szCs w:val="24"/>
        </w:rPr>
        <w:t>uder in kunden, närstående, god</w:t>
      </w:r>
      <w:r w:rsidR="00B756C2" w:rsidRPr="00E97785">
        <w:rPr>
          <w:rFonts w:ascii="Times New Roman" w:hAnsi="Times New Roman"/>
          <w:noProof/>
          <w:szCs w:val="24"/>
        </w:rPr>
        <w:t xml:space="preserve"> man/förvaltare till ett genomförandeplansmöte.</w:t>
      </w:r>
      <w:r w:rsidR="003332E4" w:rsidRPr="00E97785">
        <w:rPr>
          <w:rFonts w:ascii="Times New Roman" w:hAnsi="Times New Roman"/>
          <w:noProof/>
          <w:szCs w:val="24"/>
        </w:rPr>
        <w:br/>
      </w:r>
      <w:r w:rsidR="003332E4" w:rsidRPr="00E97785">
        <w:rPr>
          <w:rFonts w:ascii="Times New Roman" w:hAnsi="Times New Roman"/>
          <w:noProof/>
          <w:szCs w:val="24"/>
        </w:rPr>
        <w:br/>
      </w:r>
      <w:r w:rsidR="00717A1B" w:rsidRPr="00E97785">
        <w:rPr>
          <w:rFonts w:ascii="Times New Roman" w:hAnsi="Times New Roman"/>
          <w:iCs/>
          <w:szCs w:val="24"/>
        </w:rPr>
        <w:t xml:space="preserve">Under </w:t>
      </w:r>
      <w:r w:rsidR="00A23340" w:rsidRPr="00E97785">
        <w:rPr>
          <w:rFonts w:ascii="Times New Roman" w:hAnsi="Times New Roman"/>
          <w:iCs/>
          <w:szCs w:val="24"/>
        </w:rPr>
        <w:t>genomförandeplans</w:t>
      </w:r>
      <w:r w:rsidR="00717A1B" w:rsidRPr="00E97785">
        <w:rPr>
          <w:rFonts w:ascii="Times New Roman" w:hAnsi="Times New Roman"/>
          <w:iCs/>
          <w:szCs w:val="24"/>
        </w:rPr>
        <w:t>mötet s</w:t>
      </w:r>
      <w:r w:rsidR="003332E4" w:rsidRPr="00E97785">
        <w:rPr>
          <w:rFonts w:ascii="Times New Roman" w:hAnsi="Times New Roman"/>
          <w:iCs/>
          <w:szCs w:val="24"/>
        </w:rPr>
        <w:t>ka</w:t>
      </w:r>
      <w:r w:rsidRPr="00E97785">
        <w:rPr>
          <w:rFonts w:ascii="Times New Roman" w:hAnsi="Times New Roman"/>
          <w:iCs/>
          <w:szCs w:val="24"/>
        </w:rPr>
        <w:t xml:space="preserve"> kontaktmannen skapa</w:t>
      </w:r>
      <w:r w:rsidR="00717A1B" w:rsidRPr="00E97785">
        <w:rPr>
          <w:rFonts w:ascii="Times New Roman" w:hAnsi="Times New Roman"/>
          <w:iCs/>
          <w:szCs w:val="24"/>
        </w:rPr>
        <w:t xml:space="preserve"> förståel</w:t>
      </w:r>
      <w:r w:rsidR="00A23340" w:rsidRPr="00E97785">
        <w:rPr>
          <w:rFonts w:ascii="Times New Roman" w:hAnsi="Times New Roman"/>
          <w:iCs/>
          <w:szCs w:val="24"/>
        </w:rPr>
        <w:t>se för kundens önskemål utifrån</w:t>
      </w:r>
      <w:r w:rsidR="00717A1B" w:rsidRPr="00E97785">
        <w:rPr>
          <w:rFonts w:ascii="Times New Roman" w:hAnsi="Times New Roman"/>
          <w:iCs/>
          <w:szCs w:val="24"/>
        </w:rPr>
        <w:t xml:space="preserve"> </w:t>
      </w:r>
      <w:r w:rsidR="003332E4" w:rsidRPr="00E97785">
        <w:rPr>
          <w:rFonts w:ascii="Times New Roman" w:hAnsi="Times New Roman"/>
          <w:iCs/>
          <w:szCs w:val="24"/>
        </w:rPr>
        <w:t>dennes</w:t>
      </w:r>
      <w:r w:rsidR="00717A1B" w:rsidRPr="00E97785">
        <w:rPr>
          <w:rFonts w:ascii="Times New Roman" w:hAnsi="Times New Roman"/>
          <w:szCs w:val="24"/>
        </w:rPr>
        <w:t xml:space="preserve"> syn på sina förmågor, intressen, önskemål och behov. </w:t>
      </w:r>
      <w:r w:rsidR="002760DD" w:rsidRPr="00E97785">
        <w:rPr>
          <w:rFonts w:ascii="Times New Roman" w:hAnsi="Times New Roman"/>
          <w:iCs/>
          <w:szCs w:val="24"/>
        </w:rPr>
        <w:t>D</w:t>
      </w:r>
      <w:r w:rsidR="00A23340" w:rsidRPr="00E97785">
        <w:rPr>
          <w:rFonts w:ascii="Times New Roman" w:hAnsi="Times New Roman"/>
          <w:iCs/>
          <w:szCs w:val="24"/>
        </w:rPr>
        <w:t>et gäller särskilt när en kund uttrycker behov av såväl kommunikationsstöd som</w:t>
      </w:r>
      <w:r w:rsidR="002760DD" w:rsidRPr="00E97785">
        <w:rPr>
          <w:rFonts w:ascii="Times New Roman" w:hAnsi="Times New Roman"/>
          <w:iCs/>
          <w:szCs w:val="24"/>
        </w:rPr>
        <w:t xml:space="preserve"> omgivningens stöd för att kunna förmedla sina öns</w:t>
      </w:r>
      <w:r w:rsidR="00A23340" w:rsidRPr="00E97785">
        <w:rPr>
          <w:rFonts w:ascii="Times New Roman" w:hAnsi="Times New Roman"/>
          <w:iCs/>
          <w:szCs w:val="24"/>
        </w:rPr>
        <w:t>kemål och för att bli förstådd.</w:t>
      </w:r>
      <w:r w:rsidR="00E5450D" w:rsidRPr="00E97785">
        <w:rPr>
          <w:rFonts w:ascii="Times New Roman" w:hAnsi="Times New Roman"/>
          <w:iCs/>
          <w:szCs w:val="24"/>
        </w:rPr>
        <w:br/>
      </w:r>
    </w:p>
    <w:p w:rsidR="00E5450D" w:rsidRPr="00E97785" w:rsidRDefault="00A23340" w:rsidP="00E97785">
      <w:pPr>
        <w:spacing w:line="240" w:lineRule="auto"/>
        <w:rPr>
          <w:rFonts w:ascii="Times New Roman" w:hAnsi="Times New Roman"/>
          <w:iCs/>
          <w:szCs w:val="24"/>
        </w:rPr>
      </w:pPr>
      <w:r w:rsidRPr="00E97785">
        <w:rPr>
          <w:rFonts w:ascii="Times New Roman" w:hAnsi="Times New Roman"/>
          <w:iCs/>
          <w:szCs w:val="24"/>
        </w:rPr>
        <w:t>I</w:t>
      </w:r>
      <w:r w:rsidR="00E5450D" w:rsidRPr="00E97785">
        <w:rPr>
          <w:rFonts w:ascii="Times New Roman" w:hAnsi="Times New Roman"/>
          <w:iCs/>
          <w:szCs w:val="24"/>
        </w:rPr>
        <w:t xml:space="preserve">nformation som framkommit vid eventuellt SIP-möte tas med i dialogen under </w:t>
      </w:r>
      <w:r w:rsidRPr="00E97785">
        <w:rPr>
          <w:rFonts w:ascii="Times New Roman" w:hAnsi="Times New Roman"/>
          <w:iCs/>
          <w:szCs w:val="24"/>
        </w:rPr>
        <w:t>genomförandeplans</w:t>
      </w:r>
      <w:r w:rsidR="00E5450D" w:rsidRPr="00E97785">
        <w:rPr>
          <w:rFonts w:ascii="Times New Roman" w:hAnsi="Times New Roman"/>
          <w:iCs/>
          <w:szCs w:val="24"/>
        </w:rPr>
        <w:t>mötet.</w:t>
      </w:r>
    </w:p>
    <w:p w:rsidR="001D16DF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lastRenderedPageBreak/>
        <w:t>När genomförandeplanen är komplett</w:t>
      </w:r>
      <w:r w:rsidR="001D16DF" w:rsidRPr="00E97785">
        <w:rPr>
          <w:rFonts w:ascii="Times New Roman" w:hAnsi="Times New Roman"/>
          <w:noProof/>
          <w:szCs w:val="24"/>
        </w:rPr>
        <w:t xml:space="preserve"> och angiven i dokumentationssystemet</w:t>
      </w:r>
      <w:r w:rsidRPr="00E97785">
        <w:rPr>
          <w:rFonts w:ascii="Times New Roman" w:hAnsi="Times New Roman"/>
          <w:noProof/>
          <w:szCs w:val="24"/>
        </w:rPr>
        <w:t xml:space="preserve"> ska en papperskopia</w:t>
      </w:r>
      <w:r w:rsidR="001D16DF" w:rsidRPr="00E97785">
        <w:rPr>
          <w:rFonts w:ascii="Times New Roman" w:hAnsi="Times New Roman"/>
          <w:noProof/>
          <w:szCs w:val="24"/>
        </w:rPr>
        <w:t xml:space="preserve"> förvaras i kundens individpärm.</w:t>
      </w:r>
    </w:p>
    <w:p w:rsidR="00E97785" w:rsidRPr="00E97785" w:rsidRDefault="00E97785" w:rsidP="00E97785">
      <w:pPr>
        <w:spacing w:line="240" w:lineRule="auto"/>
        <w:rPr>
          <w:rFonts w:ascii="Times New Roman" w:hAnsi="Times New Roman"/>
          <w:noProof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t xml:space="preserve">Uppföljning av </w:t>
      </w:r>
      <w:r w:rsidR="00780B3D">
        <w:rPr>
          <w:rFonts w:ascii="Times New Roman" w:hAnsi="Times New Roman"/>
          <w:b/>
          <w:noProof/>
          <w:szCs w:val="24"/>
        </w:rPr>
        <w:t>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:rsidR="00E97785" w:rsidRDefault="00E97785" w:rsidP="00E97785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  <w:r w:rsidRPr="00E97785">
        <w:rPr>
          <w:rFonts w:ascii="Times New Roman" w:hAnsi="Times New Roman"/>
          <w:noProof/>
          <w:szCs w:val="24"/>
          <w:u w:val="single"/>
        </w:rPr>
        <w:t>Dagligen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szCs w:val="24"/>
        </w:rPr>
        <w:t xml:space="preserve">Medarbetare dokumenterar dagligen avvikelser och händelser av vikt i kundens sociala journal, i Pulsen </w:t>
      </w:r>
      <w:proofErr w:type="spellStart"/>
      <w:r w:rsidRPr="00E97785">
        <w:rPr>
          <w:rFonts w:ascii="Times New Roman" w:hAnsi="Times New Roman"/>
          <w:szCs w:val="24"/>
        </w:rPr>
        <w:t>Combine</w:t>
      </w:r>
      <w:proofErr w:type="spellEnd"/>
      <w:r w:rsidRPr="00E97785">
        <w:rPr>
          <w:rFonts w:ascii="Times New Roman" w:hAnsi="Times New Roman"/>
          <w:szCs w:val="24"/>
        </w:rPr>
        <w:t>.</w:t>
      </w:r>
    </w:p>
    <w:p w:rsidR="00E97785" w:rsidRDefault="00E97785" w:rsidP="00E97785">
      <w:pPr>
        <w:spacing w:line="240" w:lineRule="auto"/>
        <w:rPr>
          <w:rFonts w:ascii="Times New Roman" w:hAnsi="Times New Roman"/>
          <w:szCs w:val="24"/>
          <w:u w:val="single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Månatligen</w:t>
      </w:r>
    </w:p>
    <w:p w:rsidR="006C00FA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Kontaktman </w:t>
      </w:r>
      <w:r w:rsidR="006C00FA" w:rsidRPr="00E97785">
        <w:rPr>
          <w:rFonts w:ascii="Times New Roman" w:hAnsi="Times New Roman"/>
          <w:szCs w:val="24"/>
        </w:rPr>
        <w:t xml:space="preserve">sammanställer dokumentation i Pulsen </w:t>
      </w:r>
      <w:proofErr w:type="spellStart"/>
      <w:r w:rsidR="006C00FA" w:rsidRPr="00E97785">
        <w:rPr>
          <w:rFonts w:ascii="Times New Roman" w:hAnsi="Times New Roman"/>
          <w:szCs w:val="24"/>
        </w:rPr>
        <w:t>Combine</w:t>
      </w:r>
      <w:proofErr w:type="spellEnd"/>
      <w:r w:rsidR="006C00FA" w:rsidRPr="00E97785">
        <w:rPr>
          <w:rFonts w:ascii="Times New Roman" w:hAnsi="Times New Roman"/>
          <w:szCs w:val="24"/>
        </w:rPr>
        <w:t>:</w:t>
      </w:r>
    </w:p>
    <w:p w:rsidR="006C00FA" w:rsidRPr="00E97785" w:rsidRDefault="006C00FA" w:rsidP="00E97785">
      <w:pPr>
        <w:pStyle w:val="Liststycke"/>
        <w:numPr>
          <w:ilvl w:val="0"/>
          <w:numId w:val="25"/>
        </w:num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Avvikelser från genomförandeplan</w:t>
      </w:r>
    </w:p>
    <w:p w:rsidR="00A23340" w:rsidRPr="00E97785" w:rsidRDefault="006C00FA" w:rsidP="00E97785">
      <w:pPr>
        <w:pStyle w:val="Liststycke"/>
        <w:numPr>
          <w:ilvl w:val="0"/>
          <w:numId w:val="25"/>
        </w:num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Händelser av vikt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utvärderar mål och rutiner enligt genomförandeplan.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utvärderar eventuellt förändrat behov utifrån genomförandeplan.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Årligen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Uppföljningsmöte av genomförandeplan sker minst en gång per år, eller vid behov.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Kund bjuds in</w:t>
      </w:r>
      <w:r w:rsidR="00A23340" w:rsidRPr="00E97785">
        <w:rPr>
          <w:rFonts w:ascii="Times New Roman" w:hAnsi="Times New Roman"/>
          <w:szCs w:val="24"/>
        </w:rPr>
        <w:t xml:space="preserve"> till </w:t>
      </w:r>
      <w:r w:rsidR="006C00FA" w:rsidRPr="00E97785">
        <w:rPr>
          <w:rFonts w:ascii="Times New Roman" w:hAnsi="Times New Roman"/>
          <w:szCs w:val="24"/>
        </w:rPr>
        <w:t>uppföljningsmöte,</w:t>
      </w:r>
      <w:r w:rsidRPr="00E97785">
        <w:rPr>
          <w:rFonts w:ascii="Times New Roman" w:hAnsi="Times New Roman"/>
          <w:szCs w:val="24"/>
        </w:rPr>
        <w:t xml:space="preserve"> av kontaktman, för att samtala om</w:t>
      </w:r>
      <w:r w:rsidR="00A23340" w:rsidRPr="00E97785">
        <w:rPr>
          <w:rFonts w:ascii="Times New Roman" w:hAnsi="Times New Roman"/>
          <w:szCs w:val="24"/>
        </w:rPr>
        <w:t xml:space="preserve"> utvärdering</w:t>
      </w:r>
      <w:r w:rsidR="006C00FA" w:rsidRPr="00E97785">
        <w:rPr>
          <w:rFonts w:ascii="Times New Roman" w:hAnsi="Times New Roman"/>
          <w:szCs w:val="24"/>
        </w:rPr>
        <w:t>ar om</w:t>
      </w:r>
      <w:r w:rsidR="00A23340" w:rsidRPr="00E97785">
        <w:rPr>
          <w:rFonts w:ascii="Times New Roman" w:hAnsi="Times New Roman"/>
          <w:szCs w:val="24"/>
        </w:rPr>
        <w:t xml:space="preserve"> </w:t>
      </w:r>
      <w:r w:rsidR="006C00FA" w:rsidRPr="00E97785">
        <w:rPr>
          <w:rFonts w:ascii="Times New Roman" w:hAnsi="Times New Roman"/>
          <w:szCs w:val="24"/>
        </w:rPr>
        <w:t>kunds upplevelse</w:t>
      </w:r>
      <w:r w:rsidR="00A23340" w:rsidRPr="00E97785">
        <w:rPr>
          <w:rFonts w:ascii="Times New Roman" w:hAnsi="Times New Roman"/>
          <w:szCs w:val="24"/>
        </w:rPr>
        <w:t xml:space="preserve"> av målarbete och stödbehov.</w:t>
      </w:r>
    </w:p>
    <w:p w:rsidR="006C00FA" w:rsidRPr="00E97785" w:rsidRDefault="006C00FA" w:rsidP="00E97785">
      <w:pPr>
        <w:spacing w:line="240" w:lineRule="auto"/>
        <w:rPr>
          <w:rFonts w:ascii="Times New Roman" w:hAnsi="Times New Roman"/>
          <w:szCs w:val="24"/>
        </w:rPr>
      </w:pPr>
    </w:p>
    <w:p w:rsidR="006C00FA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Förslag till reviderad genomförandeplan sker i samband med uppföljningsmötet.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 xml:space="preserve">Samtycke 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Kund erbjuds att förnya alternativt återta samtycken kring </w:t>
      </w:r>
      <w:r w:rsidR="00780B3D">
        <w:rPr>
          <w:rFonts w:ascii="Times New Roman" w:hAnsi="Times New Roman"/>
          <w:szCs w:val="24"/>
        </w:rPr>
        <w:t>g</w:t>
      </w:r>
      <w:r w:rsidRPr="00E97785">
        <w:rPr>
          <w:rFonts w:ascii="Times New Roman" w:hAnsi="Times New Roman"/>
          <w:szCs w:val="24"/>
        </w:rPr>
        <w:t>enomförandeplanens aktiviteter</w:t>
      </w:r>
      <w:r w:rsidR="00D6181B" w:rsidRPr="00E97785">
        <w:rPr>
          <w:rFonts w:ascii="Times New Roman" w:hAnsi="Times New Roman"/>
          <w:szCs w:val="24"/>
        </w:rPr>
        <w:t xml:space="preserve"> och rutiner</w:t>
      </w:r>
      <w:r w:rsidRPr="00E97785">
        <w:rPr>
          <w:rFonts w:ascii="Times New Roman" w:hAnsi="Times New Roman"/>
          <w:szCs w:val="24"/>
        </w:rPr>
        <w:t>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Avgivande av</w:t>
      </w:r>
      <w:r w:rsidR="00A23340" w:rsidRPr="00E97785">
        <w:rPr>
          <w:rFonts w:ascii="Times New Roman" w:hAnsi="Times New Roman"/>
          <w:i/>
          <w:szCs w:val="24"/>
        </w:rPr>
        <w:t xml:space="preserve"> </w:t>
      </w:r>
      <w:r w:rsidRPr="00E97785">
        <w:rPr>
          <w:rFonts w:ascii="Times New Roman" w:hAnsi="Times New Roman"/>
          <w:i/>
          <w:szCs w:val="24"/>
        </w:rPr>
        <w:t>reviderad g</w:t>
      </w:r>
      <w:r w:rsidR="00A23340" w:rsidRPr="00E97785">
        <w:rPr>
          <w:rFonts w:ascii="Times New Roman" w:hAnsi="Times New Roman"/>
          <w:i/>
          <w:szCs w:val="24"/>
        </w:rPr>
        <w:t>enomföra</w:t>
      </w:r>
      <w:r w:rsidRPr="00E97785">
        <w:rPr>
          <w:rFonts w:ascii="Times New Roman" w:hAnsi="Times New Roman"/>
          <w:i/>
          <w:szCs w:val="24"/>
        </w:rPr>
        <w:t>ndeplan</w:t>
      </w:r>
    </w:p>
    <w:p w:rsidR="00D6181B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N</w:t>
      </w:r>
      <w:r w:rsidR="00D6181B" w:rsidRPr="00E97785">
        <w:rPr>
          <w:rFonts w:ascii="Times New Roman" w:hAnsi="Times New Roman"/>
          <w:szCs w:val="24"/>
        </w:rPr>
        <w:t>är den reviderade g</w:t>
      </w:r>
      <w:r w:rsidRPr="00E97785">
        <w:rPr>
          <w:rFonts w:ascii="Times New Roman" w:hAnsi="Times New Roman"/>
          <w:szCs w:val="24"/>
        </w:rPr>
        <w:t xml:space="preserve">enomförandeplanen är </w:t>
      </w:r>
      <w:r w:rsidR="00D6181B" w:rsidRPr="00E97785">
        <w:rPr>
          <w:rFonts w:ascii="Times New Roman" w:hAnsi="Times New Roman"/>
          <w:szCs w:val="24"/>
        </w:rPr>
        <w:t xml:space="preserve">komplett ska den avges till LSS-handläggare, via Pulsen </w:t>
      </w:r>
      <w:proofErr w:type="spellStart"/>
      <w:r w:rsidR="00D6181B" w:rsidRPr="00E97785">
        <w:rPr>
          <w:rFonts w:ascii="Times New Roman" w:hAnsi="Times New Roman"/>
          <w:szCs w:val="24"/>
        </w:rPr>
        <w:t>Combine</w:t>
      </w:r>
      <w:proofErr w:type="spellEnd"/>
      <w:r w:rsidR="00D6181B" w:rsidRPr="00E97785">
        <w:rPr>
          <w:rFonts w:ascii="Times New Roman" w:hAnsi="Times New Roman"/>
          <w:szCs w:val="24"/>
        </w:rPr>
        <w:t>.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Vid behov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Förändrat stödbehov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color w:val="4F81BD" w:themeColor="accent1"/>
          <w:szCs w:val="24"/>
        </w:rPr>
      </w:pPr>
      <w:r w:rsidRPr="00E97785">
        <w:rPr>
          <w:rFonts w:ascii="Times New Roman" w:hAnsi="Times New Roman"/>
          <w:szCs w:val="24"/>
        </w:rPr>
        <w:t xml:space="preserve">Kontaktman utvärderar eventuellt förändrat behov utifrån genomförandeplan, som delges LSS-handläggare inför ansökan om behovsbedömning </w:t>
      </w:r>
      <w:r w:rsidRPr="00E97785">
        <w:rPr>
          <w:rFonts w:ascii="Times New Roman" w:hAnsi="Times New Roman"/>
          <w:color w:val="4F81BD" w:themeColor="accent1"/>
          <w:szCs w:val="24"/>
        </w:rPr>
        <w:t>(Se rutin Behovsbedömning)</w:t>
      </w:r>
    </w:p>
    <w:p w:rsidR="00A23340" w:rsidRPr="00E97785" w:rsidRDefault="00A23340" w:rsidP="00E97785">
      <w:pPr>
        <w:spacing w:line="240" w:lineRule="auto"/>
        <w:rPr>
          <w:rFonts w:ascii="Times New Roman" w:hAnsi="Times New Roman"/>
          <w:szCs w:val="24"/>
        </w:rPr>
      </w:pPr>
    </w:p>
    <w:p w:rsidR="00F643ED" w:rsidRPr="00E97785" w:rsidRDefault="00D6181B" w:rsidP="00E97785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>Förändrad extern samverkan</w:t>
      </w:r>
    </w:p>
    <w:p w:rsidR="00D6181B" w:rsidRPr="00E97785" w:rsidRDefault="00D6181B" w:rsidP="00E97785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Kontaktman bjuder in samverkansparter till Samverkansmöte</w:t>
      </w:r>
      <w:r w:rsidR="00E97785" w:rsidRPr="00E97785">
        <w:rPr>
          <w:rFonts w:ascii="Times New Roman" w:hAnsi="Times New Roman"/>
          <w:szCs w:val="24"/>
        </w:rPr>
        <w:t xml:space="preserve"> </w:t>
      </w:r>
      <w:r w:rsidR="00E97785" w:rsidRPr="00E97785">
        <w:rPr>
          <w:rFonts w:ascii="Times New Roman" w:hAnsi="Times New Roman"/>
          <w:color w:val="4F81BD" w:themeColor="accent1"/>
          <w:szCs w:val="24"/>
        </w:rPr>
        <w:t>(Se rutin Samverkansmöte)</w:t>
      </w:r>
      <w:r w:rsidRPr="00E97785">
        <w:rPr>
          <w:rFonts w:ascii="Times New Roman" w:hAnsi="Times New Roman"/>
          <w:color w:val="4F81BD" w:themeColor="accent1"/>
          <w:szCs w:val="24"/>
        </w:rPr>
        <w:t xml:space="preserve"> </w:t>
      </w:r>
      <w:r w:rsidRPr="00E97785">
        <w:rPr>
          <w:rFonts w:ascii="Times New Roman" w:hAnsi="Times New Roman"/>
          <w:szCs w:val="24"/>
        </w:rPr>
        <w:t>alternativt Samordnad individuell plan (SIP)</w:t>
      </w:r>
      <w:r w:rsidR="00E97785" w:rsidRPr="00E97785">
        <w:rPr>
          <w:rFonts w:ascii="Times New Roman" w:hAnsi="Times New Roman"/>
          <w:szCs w:val="24"/>
        </w:rPr>
        <w:t xml:space="preserve"> </w:t>
      </w:r>
      <w:r w:rsidR="00E97785" w:rsidRPr="00E97785">
        <w:rPr>
          <w:rFonts w:ascii="Times New Roman" w:hAnsi="Times New Roman"/>
          <w:color w:val="4F81BD" w:themeColor="accent1"/>
          <w:szCs w:val="24"/>
        </w:rPr>
        <w:t>(se rutin SIP)</w:t>
      </w:r>
      <w:r w:rsidRPr="00E97785">
        <w:rPr>
          <w:rFonts w:ascii="Times New Roman" w:hAnsi="Times New Roman"/>
          <w:szCs w:val="24"/>
        </w:rPr>
        <w:t xml:space="preserve">, vid behov av </w:t>
      </w:r>
      <w:r w:rsidR="00E97785" w:rsidRPr="00E97785">
        <w:rPr>
          <w:rFonts w:ascii="Times New Roman" w:hAnsi="Times New Roman"/>
          <w:szCs w:val="24"/>
        </w:rPr>
        <w:t>förändrad samverkan – som kan påverka genomförandeplanens aktiviteter och rutiner.</w:t>
      </w:r>
    </w:p>
    <w:p w:rsidR="00F643ED" w:rsidRPr="00E97785" w:rsidRDefault="00F643ED" w:rsidP="00E97785">
      <w:pPr>
        <w:spacing w:line="240" w:lineRule="auto"/>
        <w:rPr>
          <w:rFonts w:ascii="Times New Roman" w:hAnsi="Times New Roman"/>
          <w:szCs w:val="24"/>
        </w:rPr>
      </w:pPr>
    </w:p>
    <w:p w:rsidR="00F643ED" w:rsidRPr="00E97785" w:rsidRDefault="00F643ED" w:rsidP="00E97785">
      <w:pPr>
        <w:spacing w:line="240" w:lineRule="auto"/>
        <w:rPr>
          <w:rFonts w:ascii="Times New Roman" w:hAnsi="Times New Roman"/>
          <w:szCs w:val="24"/>
        </w:rPr>
      </w:pPr>
    </w:p>
    <w:p w:rsidR="003E2854" w:rsidRPr="00E97785" w:rsidRDefault="003E2854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br w:type="page"/>
      </w:r>
    </w:p>
    <w:p w:rsidR="00F643ED" w:rsidRDefault="00F643ED" w:rsidP="00F643ED">
      <w:pPr>
        <w:spacing w:line="240" w:lineRule="auto"/>
        <w:rPr>
          <w:rFonts w:ascii="Gill Sans MT" w:hAnsi="Gill Sans MT"/>
          <w:b/>
          <w:noProof/>
          <w:sz w:val="36"/>
          <w:szCs w:val="21"/>
        </w:rPr>
      </w:pPr>
      <w:r w:rsidRPr="00194686">
        <w:rPr>
          <w:rFonts w:ascii="Gill Sans MT" w:hAnsi="Gill Sans MT"/>
          <w:b/>
          <w:noProof/>
          <w:sz w:val="36"/>
          <w:szCs w:val="21"/>
        </w:rPr>
        <w:lastRenderedPageBreak/>
        <w:t>Genomförandeplan</w:t>
      </w:r>
      <w:r>
        <w:rPr>
          <w:rFonts w:ascii="Gill Sans MT" w:hAnsi="Gill Sans MT"/>
          <w:b/>
          <w:noProof/>
          <w:sz w:val="36"/>
          <w:szCs w:val="21"/>
        </w:rPr>
        <w:t xml:space="preserve"> (lathund)</w:t>
      </w:r>
    </w:p>
    <w:p w:rsidR="00F643ED" w:rsidRDefault="00F643ED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Namn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Personnummer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Ansvarig</w:t>
            </w:r>
          </w:p>
        </w:tc>
        <w:tc>
          <w:tcPr>
            <w:tcW w:w="3963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Fullständigt namn och titel</w:t>
            </w:r>
          </w:p>
        </w:tc>
      </w:tr>
    </w:tbl>
    <w:p w:rsidR="00F643ED" w:rsidRDefault="00F643ED" w:rsidP="00086088">
      <w:pPr>
        <w:spacing w:line="240" w:lineRule="auto"/>
        <w:rPr>
          <w:szCs w:val="24"/>
        </w:rPr>
      </w:pPr>
    </w:p>
    <w:p w:rsidR="00F643ED" w:rsidRDefault="00F643ED" w:rsidP="00086088">
      <w:pPr>
        <w:spacing w:line="240" w:lineRule="auto"/>
        <w:rPr>
          <w:szCs w:val="24"/>
        </w:rPr>
      </w:pPr>
    </w:p>
    <w:p w:rsidR="003E0763" w:rsidRDefault="00165469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  <w:r w:rsidR="00F643ED">
        <w:rPr>
          <w:rFonts w:ascii="Gill Sans MT" w:hAnsi="Gill Sans MT"/>
          <w:b/>
          <w:noProof/>
          <w:sz w:val="28"/>
          <w:szCs w:val="21"/>
        </w:rPr>
        <w:t>Planens framtagande</w:t>
      </w:r>
      <w:r w:rsidR="00F643ED">
        <w:rPr>
          <w:rFonts w:ascii="Gill Sans MT" w:hAnsi="Gill Sans MT"/>
          <w:b/>
          <w:noProof/>
          <w:sz w:val="28"/>
          <w:szCs w:val="21"/>
        </w:rPr>
        <w:br/>
      </w: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Datum</w:t>
            </w:r>
          </w:p>
        </w:tc>
        <w:tc>
          <w:tcPr>
            <w:tcW w:w="5529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Deltagande</w:t>
            </w:r>
          </w:p>
        </w:tc>
        <w:tc>
          <w:tcPr>
            <w:tcW w:w="5529" w:type="dxa"/>
          </w:tcPr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Om kunden har deltagit och hur, i samtal</w:t>
            </w: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Övriga deltagande personer</w:t>
            </w:r>
          </w:p>
        </w:tc>
        <w:tc>
          <w:tcPr>
            <w:tcW w:w="5529" w:type="dxa"/>
          </w:tcPr>
          <w:p w:rsidR="00F643ED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 på medarbetare och deras titlar, övriga personers namn och relation till kunden (exempelvis make/maka, son/dotter, god man eller annat)</w:t>
            </w:r>
          </w:p>
          <w:p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  <w:tr w:rsidR="00F643ED" w:rsidRPr="00194686" w:rsidTr="003D7DE5">
        <w:trPr>
          <w:trHeight w:val="454"/>
        </w:trPr>
        <w:tc>
          <w:tcPr>
            <w:tcW w:w="3402" w:type="dxa"/>
          </w:tcPr>
          <w:p w:rsidR="00F643ED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Uppföljning av planen</w:t>
            </w:r>
          </w:p>
        </w:tc>
        <w:tc>
          <w:tcPr>
            <w:tcW w:w="5529" w:type="dxa"/>
          </w:tcPr>
          <w:p w:rsidR="00F643ED" w:rsidRPr="00F643ED" w:rsidRDefault="00F643ED" w:rsidP="003D7DE5">
            <w:pPr>
              <w:spacing w:line="240" w:lineRule="auto"/>
            </w:pPr>
            <w:r>
              <w:t>Om behov</w:t>
            </w:r>
            <w:r w:rsidR="00E97785">
              <w:t>en förändras och senast inom ett år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F643ED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:rsidTr="003D7DE5">
        <w:tc>
          <w:tcPr>
            <w:tcW w:w="3963" w:type="dxa"/>
          </w:tcPr>
          <w:p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 w:rsidRPr="008D34C5">
              <w:rPr>
                <w:b/>
                <w:noProof/>
                <w:szCs w:val="21"/>
              </w:rPr>
              <w:t>Beställt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Beställd insats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  <w:t>Anteckning</w:t>
            </w:r>
          </w:p>
        </w:tc>
        <w:tc>
          <w:tcPr>
            <w:tcW w:w="3963" w:type="dxa"/>
          </w:tcPr>
          <w:p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Information</w:t>
            </w:r>
            <w:r w:rsidRPr="008D34C5">
              <w:rPr>
                <w:noProof/>
                <w:szCs w:val="21"/>
              </w:rPr>
              <w:t xml:space="preserve"> från </w:t>
            </w:r>
            <w:r w:rsidR="00E97785">
              <w:rPr>
                <w:noProof/>
                <w:szCs w:val="21"/>
              </w:rPr>
              <w:t>LSS-handläggare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Utförarens 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:rsidTr="003D7DE5">
        <w:tc>
          <w:tcPr>
            <w:tcW w:w="3963" w:type="dxa"/>
          </w:tcPr>
          <w:p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>
              <w:rPr>
                <w:b/>
                <w:noProof/>
                <w:szCs w:val="21"/>
              </w:rPr>
              <w:t>Planerat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>
              <w:rPr>
                <w:b/>
                <w:noProof/>
                <w:szCs w:val="21"/>
              </w:rPr>
              <w:t>formulering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</w:r>
            <w:r>
              <w:rPr>
                <w:b/>
                <w:noProof/>
                <w:szCs w:val="21"/>
              </w:rPr>
              <w:t>Hur</w:t>
            </w:r>
          </w:p>
        </w:tc>
        <w:tc>
          <w:tcPr>
            <w:tcW w:w="3963" w:type="dxa"/>
          </w:tcPr>
          <w:p w:rsidR="00E5450D" w:rsidRDefault="00F643E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 w:rsidRPr="008D34C5">
              <w:rPr>
                <w:rFonts w:cs="Garamond,Bold"/>
                <w:bCs/>
                <w:szCs w:val="16"/>
              </w:rPr>
              <w:t>Skriv en k</w:t>
            </w:r>
            <w:r w:rsidRPr="008D34C5">
              <w:rPr>
                <w:rFonts w:cs="Garamond"/>
                <w:szCs w:val="16"/>
              </w:rPr>
              <w:t xml:space="preserve">ortfattad beskrivning om hur mål från </w:t>
            </w:r>
            <w:r w:rsidR="00E97785">
              <w:rPr>
                <w:rFonts w:cs="Garamond"/>
                <w:szCs w:val="16"/>
              </w:rPr>
              <w:t>LSS-handläggare</w:t>
            </w:r>
            <w:r w:rsidRPr="008D34C5">
              <w:rPr>
                <w:rFonts w:cs="Garamond"/>
                <w:szCs w:val="16"/>
              </w:rPr>
              <w:t xml:space="preserve"> ska uppfyllas</w:t>
            </w:r>
            <w:r w:rsidR="00E97785">
              <w:rPr>
                <w:rFonts w:cs="Garamond"/>
                <w:szCs w:val="16"/>
              </w:rPr>
              <w:t>.</w:t>
            </w:r>
            <w:r w:rsidRPr="008D34C5">
              <w:rPr>
                <w:szCs w:val="16"/>
              </w:rPr>
              <w:t xml:space="preserve"> 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 w:rsidRPr="008D34C5">
              <w:rPr>
                <w:szCs w:val="16"/>
              </w:rPr>
              <w:t xml:space="preserve">Om det står </w:t>
            </w:r>
            <w:r>
              <w:rPr>
                <w:szCs w:val="16"/>
              </w:rPr>
              <w:t>”</w:t>
            </w:r>
            <w:r w:rsidRPr="008D34C5">
              <w:rPr>
                <w:szCs w:val="16"/>
              </w:rPr>
              <w:t>Stötta</w:t>
            </w:r>
            <w:r w:rsidR="00E5450D">
              <w:rPr>
                <w:szCs w:val="16"/>
              </w:rPr>
              <w:t>/Motivera</w:t>
            </w:r>
            <w:r w:rsidR="00E97785">
              <w:rPr>
                <w:szCs w:val="16"/>
              </w:rPr>
              <w:t>” så ombeds kunden beskriva hur det</w:t>
            </w:r>
            <w:r w:rsidRPr="008D34C5">
              <w:rPr>
                <w:szCs w:val="16"/>
              </w:rPr>
              <w:t xml:space="preserve"> kan göra det på bästa sätt</w:t>
            </w:r>
            <w:r w:rsidR="00E5450D">
              <w:rPr>
                <w:szCs w:val="16"/>
              </w:rPr>
              <w:t>.</w:t>
            </w:r>
          </w:p>
          <w:p w:rsidR="00F643ED" w:rsidRPr="008D34C5" w:rsidRDefault="00E5450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>
              <w:rPr>
                <w:szCs w:val="16"/>
              </w:rPr>
              <w:t>O</w:t>
            </w:r>
            <w:r w:rsidR="00F643ED" w:rsidRPr="008D34C5">
              <w:rPr>
                <w:szCs w:val="16"/>
              </w:rPr>
              <w:t xml:space="preserve">m det står 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>Bevara funktioner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 xml:space="preserve"> </w:t>
            </w:r>
            <w:r w:rsidR="00F643ED">
              <w:rPr>
                <w:szCs w:val="16"/>
              </w:rPr>
              <w:br/>
            </w:r>
            <w:r w:rsidR="00F643ED" w:rsidRPr="008D34C5">
              <w:rPr>
                <w:szCs w:val="16"/>
              </w:rPr>
              <w:t>Vilka funktioner</w:t>
            </w:r>
            <w:r w:rsidR="00F643ED">
              <w:rPr>
                <w:szCs w:val="16"/>
              </w:rPr>
              <w:t xml:space="preserve"> kan det vara</w:t>
            </w:r>
            <w:r w:rsidR="00E97785">
              <w:rPr>
                <w:szCs w:val="16"/>
              </w:rPr>
              <w:t xml:space="preserve"> och hur genomförs</w:t>
            </w:r>
            <w:r w:rsidR="00F643ED" w:rsidRPr="008D34C5">
              <w:rPr>
                <w:szCs w:val="16"/>
              </w:rPr>
              <w:t xml:space="preserve"> det på bästa sätt?</w:t>
            </w:r>
          </w:p>
          <w:p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3E2854" w:rsidRDefault="003E2854" w:rsidP="00CA3FC9">
      <w:pPr>
        <w:spacing w:line="240" w:lineRule="auto"/>
        <w:rPr>
          <w:szCs w:val="24"/>
        </w:rPr>
      </w:pPr>
    </w:p>
    <w:p w:rsidR="003E2854" w:rsidRDefault="003E2854" w:rsidP="00CA3FC9">
      <w:pPr>
        <w:spacing w:line="240" w:lineRule="auto"/>
        <w:rPr>
          <w:szCs w:val="24"/>
        </w:rPr>
      </w:pPr>
    </w:p>
    <w:p w:rsidR="00414269" w:rsidRDefault="0041426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4812"/>
      </w:tblGrid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Morgon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07:00 – 12:00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morgon?</w:t>
            </w:r>
            <w:r>
              <w:rPr>
                <w:szCs w:val="28"/>
              </w:rPr>
              <w:br/>
              <w:t>Vilken tid vill hen gå upp?</w:t>
            </w:r>
            <w:r>
              <w:rPr>
                <w:szCs w:val="28"/>
              </w:rPr>
              <w:br/>
              <w:t>Hygien, hjälpmedel, påklädning?</w:t>
            </w:r>
            <w:r>
              <w:rPr>
                <w:szCs w:val="28"/>
              </w:rPr>
              <w:br/>
              <w:t>Larm?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Om dusch, vilken tid, vilka dagar?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Dag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12:00 – 18:00</w:t>
            </w:r>
          </w:p>
        </w:tc>
        <w:tc>
          <w:tcPr>
            <w:tcW w:w="4812" w:type="dxa"/>
          </w:tcPr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ser önskemålen inför dagen ut?</w:t>
            </w:r>
            <w:r>
              <w:rPr>
                <w:szCs w:val="28"/>
              </w:rPr>
              <w:br/>
              <w:t>Sysselsättning, måltider, vila?</w:t>
            </w:r>
            <w:r>
              <w:rPr>
                <w:szCs w:val="28"/>
              </w:rPr>
              <w:br/>
              <w:t>Utevistelse?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Kväll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18:00 – 21:30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kvällsrutin?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Sysselsättning? Exempelvis titta på TV</w:t>
            </w:r>
            <w:r>
              <w:rPr>
                <w:szCs w:val="28"/>
              </w:rPr>
              <w:br/>
              <w:t>Vilken tid vill hen gå och lägga sig?</w:t>
            </w:r>
            <w:r>
              <w:rPr>
                <w:szCs w:val="28"/>
              </w:rPr>
              <w:br/>
              <w:t>Hygien, hjälpmedel, avklädning?</w:t>
            </w:r>
            <w:r>
              <w:rPr>
                <w:szCs w:val="28"/>
              </w:rPr>
              <w:br/>
              <w:t>Larm?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:rsidTr="003D7DE5">
        <w:tc>
          <w:tcPr>
            <w:tcW w:w="1413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Natt</w:t>
            </w:r>
          </w:p>
        </w:tc>
        <w:tc>
          <w:tcPr>
            <w:tcW w:w="1701" w:type="dxa"/>
          </w:tcPr>
          <w:p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21:30 – 07:00</w:t>
            </w:r>
          </w:p>
        </w:tc>
        <w:tc>
          <w:tcPr>
            <w:tcW w:w="4812" w:type="dxa"/>
          </w:tcPr>
          <w:p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Vill kunden vara uppe, lägga sig sent?</w:t>
            </w:r>
            <w:r>
              <w:rPr>
                <w:szCs w:val="28"/>
              </w:rPr>
              <w:br/>
              <w:t>Lampa tänd eller släckt, varmt eller svalt? mm</w:t>
            </w:r>
            <w:r>
              <w:rPr>
                <w:szCs w:val="28"/>
              </w:rPr>
              <w:br/>
              <w:t>larm?</w:t>
            </w:r>
          </w:p>
          <w:p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br/>
              <w:t>Vill kunden ha tillsyn på natten?</w:t>
            </w:r>
            <w:r>
              <w:rPr>
                <w:szCs w:val="28"/>
              </w:rPr>
              <w:br/>
              <w:t>Dörren låst eller olåst?</w:t>
            </w:r>
            <w:r>
              <w:rPr>
                <w:szCs w:val="28"/>
              </w:rPr>
              <w:br/>
              <w:t>Några särskilda önskemål?</w:t>
            </w: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CA3FC9">
      <w:pPr>
        <w:spacing w:line="240" w:lineRule="auto"/>
        <w:rPr>
          <w:szCs w:val="24"/>
        </w:rPr>
      </w:pPr>
    </w:p>
    <w:p w:rsidR="00F643ED" w:rsidRDefault="00F643ED" w:rsidP="00F643ED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DE3F4D">
        <w:rPr>
          <w:rFonts w:ascii="Gill Sans MT" w:hAnsi="Gill Sans MT"/>
          <w:b/>
          <w:noProof/>
          <w:sz w:val="28"/>
          <w:szCs w:val="21"/>
        </w:rPr>
        <w:t>Sociala aktiviteter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F643ED" w:rsidRPr="00724848" w:rsidTr="003D7DE5">
        <w:tc>
          <w:tcPr>
            <w:tcW w:w="3114" w:type="dxa"/>
          </w:tcPr>
          <w:p w:rsidR="00F643ED" w:rsidRPr="0027603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Aktiviteter</w:t>
            </w:r>
          </w:p>
        </w:tc>
        <w:tc>
          <w:tcPr>
            <w:tcW w:w="4812" w:type="dxa"/>
          </w:tcPr>
          <w:p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 w:rsidRPr="00276038">
              <w:rPr>
                <w:szCs w:val="28"/>
              </w:rPr>
              <w:t>Vad tycker kunden om att göra?</w:t>
            </w:r>
          </w:p>
          <w:p w:rsidR="00F643ED" w:rsidRPr="00276038" w:rsidRDefault="00E97785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hen social och vill umgås mycket</w:t>
            </w:r>
            <w:r w:rsidR="00F643ED" w:rsidRPr="00276038">
              <w:rPr>
                <w:szCs w:val="28"/>
              </w:rPr>
              <w:t xml:space="preserve"> med andra?</w:t>
            </w:r>
          </w:p>
          <w:p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 xml:space="preserve">Deltar kunden (eller </w:t>
            </w:r>
            <w:r w:rsidR="00E97785">
              <w:rPr>
                <w:szCs w:val="28"/>
              </w:rPr>
              <w:t>önskar</w:t>
            </w:r>
            <w:r>
              <w:rPr>
                <w:szCs w:val="28"/>
              </w:rPr>
              <w:t xml:space="preserve"> delta) i några aktiviteter på boendet, e</w:t>
            </w:r>
            <w:r w:rsidRPr="00276038">
              <w:rPr>
                <w:szCs w:val="28"/>
              </w:rPr>
              <w:t xml:space="preserve">xempelvis veckoaktiviteter, månadsarrangemang </w:t>
            </w:r>
            <w:r>
              <w:rPr>
                <w:szCs w:val="28"/>
              </w:rPr>
              <w:t>eller</w:t>
            </w:r>
            <w:r w:rsidRPr="00276038">
              <w:rPr>
                <w:szCs w:val="28"/>
              </w:rPr>
              <w:t xml:space="preserve"> egna aktiviteter</w:t>
            </w:r>
            <w:r>
              <w:rPr>
                <w:szCs w:val="28"/>
              </w:rPr>
              <w:t>?</w:t>
            </w:r>
            <w:r>
              <w:rPr>
                <w:szCs w:val="28"/>
              </w:rPr>
              <w:br/>
            </w:r>
            <w:r w:rsidRPr="00276038">
              <w:rPr>
                <w:szCs w:val="28"/>
              </w:rPr>
              <w:t>På vilket sätt? Vid vilken tid? På vilka dagar?</w:t>
            </w:r>
          </w:p>
          <w:p w:rsidR="00F643ED" w:rsidRPr="00276038" w:rsidRDefault="00F643ED" w:rsidP="003D7DE5">
            <w:pPr>
              <w:pStyle w:val="Liststycke"/>
              <w:spacing w:before="80" w:after="80" w:line="276" w:lineRule="auto"/>
              <w:ind w:left="320"/>
              <w:rPr>
                <w:szCs w:val="28"/>
              </w:rPr>
            </w:pPr>
          </w:p>
        </w:tc>
      </w:tr>
    </w:tbl>
    <w:p w:rsidR="00F643ED" w:rsidRDefault="00F643ED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:rsidTr="003D7DE5">
        <w:tc>
          <w:tcPr>
            <w:tcW w:w="3114" w:type="dxa"/>
          </w:tcPr>
          <w:p w:rsidR="00CF7C1A" w:rsidRPr="00276038" w:rsidRDefault="00CF7C1A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 w:rsidRPr="00276038">
              <w:rPr>
                <w:rFonts w:ascii="Gill Sans MT" w:hAnsi="Gill Sans MT"/>
                <w:b/>
                <w:szCs w:val="28"/>
              </w:rPr>
              <w:t>Intressen, religion, tradition</w:t>
            </w:r>
            <w:r>
              <w:rPr>
                <w:rFonts w:ascii="Gill Sans MT" w:hAnsi="Gill Sans MT"/>
                <w:b/>
                <w:szCs w:val="28"/>
              </w:rPr>
              <w:t>er</w:t>
            </w:r>
            <w:r w:rsidRPr="00276038">
              <w:rPr>
                <w:rFonts w:ascii="Gill Sans MT" w:hAnsi="Gill Sans MT"/>
                <w:b/>
                <w:szCs w:val="28"/>
              </w:rPr>
              <w:t xml:space="preserve"> som betyder mycket</w:t>
            </w:r>
          </w:p>
        </w:tc>
        <w:tc>
          <w:tcPr>
            <w:tcW w:w="4812" w:type="dxa"/>
          </w:tcPr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intressen finns (har funnits)?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traditioner har hen haft, vill fortsätta med? Vad är viktigt?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det någon religion som ni ska hänsyn till?</w:t>
            </w:r>
          </w:p>
          <w:p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Annat som är bra att veta?</w:t>
            </w:r>
          </w:p>
          <w:p w:rsidR="00CF7C1A" w:rsidRPr="00EA312D" w:rsidRDefault="00CF7C1A" w:rsidP="003D7DE5">
            <w:pPr>
              <w:spacing w:before="80" w:after="80" w:line="276" w:lineRule="auto"/>
              <w:jc w:val="center"/>
              <w:rPr>
                <w:b/>
                <w:szCs w:val="28"/>
              </w:rPr>
            </w:pPr>
            <w:r w:rsidRPr="00EA312D">
              <w:rPr>
                <w:b/>
                <w:szCs w:val="28"/>
              </w:rPr>
              <w:t>Här gäller det att vara nyfiken</w: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CF7C1A" w:rsidRPr="00194686" w:rsidTr="003D7DE5">
        <w:trPr>
          <w:trHeight w:val="454"/>
        </w:trPr>
        <w:tc>
          <w:tcPr>
            <w:tcW w:w="3963" w:type="dxa"/>
          </w:tcPr>
          <w:p w:rsidR="00CF7C1A" w:rsidRPr="00194686" w:rsidRDefault="00CF7C1A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Viktiga personer eller kontakter</w:t>
            </w:r>
          </w:p>
        </w:tc>
        <w:tc>
          <w:tcPr>
            <w:tcW w:w="3963" w:type="dxa"/>
          </w:tcPr>
          <w:p w:rsidR="00CF7C1A" w:rsidRPr="00194686" w:rsidRDefault="00CF7C1A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Namn, relation och kunden vill hålla kontakten. Vill ha hjälp att ringa?</w:t>
            </w:r>
            <w:r>
              <w:rPr>
                <w:noProof/>
                <w:szCs w:val="21"/>
              </w:rPr>
              <w:br/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Pr="00071F01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71F01">
        <w:rPr>
          <w:rFonts w:ascii="Gill Sans MT" w:hAnsi="Gill Sans MT"/>
          <w:b/>
          <w:noProof/>
          <w:sz w:val="28"/>
          <w:szCs w:val="21"/>
        </w:rPr>
        <w:t>Hälsa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Allergier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E97785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som stödpersonal</w:t>
            </w:r>
            <w:r w:rsidR="00CF7C1A">
              <w:rPr>
                <w:szCs w:val="28"/>
              </w:rPr>
              <w:t xml:space="preserve"> behöver känna till?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Kost, matvanor, aptit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Viktigt att försöka ta reda på vad kunden tycker om, hur måltidssituationen önskas och om det är något speciellt (stora, små portioner).</w:t>
            </w:r>
            <w:r>
              <w:rPr>
                <w:szCs w:val="28"/>
              </w:rPr>
              <w:br/>
              <w:t>Dryck till maten, kryddor mm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Syn, hörsel, tal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stödpersonal</w:t>
            </w:r>
            <w:r w:rsidR="00CF7C1A">
              <w:rPr>
                <w:szCs w:val="28"/>
              </w:rPr>
              <w:t xml:space="preserve"> behöver känna </w:t>
            </w:r>
            <w:r>
              <w:rPr>
                <w:szCs w:val="28"/>
              </w:rPr>
              <w:t>till?</w:t>
            </w:r>
            <w:r>
              <w:rPr>
                <w:szCs w:val="28"/>
              </w:rPr>
              <w:br/>
              <w:t>Hur vill kunden</w:t>
            </w:r>
            <w:r w:rsidR="00CF7C1A">
              <w:rPr>
                <w:szCs w:val="28"/>
              </w:rPr>
              <w:t xml:space="preserve"> samtala, något speciellt att tänka på?</w:t>
            </w:r>
            <w:r w:rsidR="00B553A2">
              <w:rPr>
                <w:szCs w:val="28"/>
              </w:rPr>
              <w:t xml:space="preserve"> Kommunikationshjälpmedel?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Munvård</w:t>
            </w:r>
          </w:p>
          <w:p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Behövs hjälp eller gör kunden detta själv?</w:t>
            </w:r>
            <w:r>
              <w:rPr>
                <w:szCs w:val="28"/>
              </w:rPr>
              <w:br/>
              <w:t>Hur, när?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Förflyttning, Rörelseförmåga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Ät det </w:t>
            </w:r>
            <w:r w:rsidR="0047522A">
              <w:rPr>
                <w:szCs w:val="28"/>
              </w:rPr>
              <w:t>något särskilt stödpersonal</w:t>
            </w:r>
            <w:r>
              <w:rPr>
                <w:szCs w:val="28"/>
              </w:rPr>
              <w:t xml:space="preserve"> behöver känna till?</w:t>
            </w:r>
            <w:r>
              <w:rPr>
                <w:szCs w:val="28"/>
              </w:rPr>
              <w:br/>
              <w:t>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Oro, otrygghet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känns det att bo här? Är det något du oroar dig för? Känner du dig trygg</w:t>
            </w:r>
            <w:r w:rsidR="0047522A">
              <w:rPr>
                <w:szCs w:val="28"/>
              </w:rPr>
              <w:t>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Orientering, Minne</w:t>
            </w:r>
          </w:p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Något särskilt stödpersonal</w:t>
            </w:r>
            <w:r w:rsidR="00CF7C1A">
              <w:rPr>
                <w:szCs w:val="28"/>
              </w:rPr>
              <w:t xml:space="preserve"> behöver känna till? Något stöd som önskas (påminnelser etc.)?</w:t>
            </w:r>
            <w:r w:rsidR="00B553A2">
              <w:rPr>
                <w:szCs w:val="28"/>
              </w:rPr>
              <w:t xml:space="preserve"> Tidshjälpmedel?</w:t>
            </w:r>
          </w:p>
        </w:tc>
      </w:tr>
      <w:tr w:rsidR="00CF7C1A" w:rsidRPr="00724848" w:rsidTr="003D7DE5">
        <w:tc>
          <w:tcPr>
            <w:tcW w:w="3114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Larm</w:t>
            </w:r>
          </w:p>
        </w:tc>
        <w:tc>
          <w:tcPr>
            <w:tcW w:w="4812" w:type="dxa"/>
          </w:tcPr>
          <w:p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Typ av larm, placering</w:t>
            </w:r>
            <w:r>
              <w:rPr>
                <w:szCs w:val="28"/>
              </w:rPr>
              <w:br/>
            </w:r>
            <w:r w:rsidR="0047522A">
              <w:rPr>
                <w:szCs w:val="28"/>
              </w:rPr>
              <w:t>Finns samtycke?</w: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579"/>
        <w:gridCol w:w="360"/>
        <w:gridCol w:w="743"/>
        <w:gridCol w:w="360"/>
      </w:tblGrid>
      <w:tr w:rsidR="00CF7C1A" w:rsidTr="003D7DE5">
        <w:tc>
          <w:tcPr>
            <w:tcW w:w="1538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Färdtjänst</w:t>
            </w:r>
          </w:p>
        </w:tc>
        <w:tc>
          <w:tcPr>
            <w:tcW w:w="579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3FD7E" wp14:editId="44D0AC55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30D35" id="Rektangel 8" o:spid="_x0000_s1026" style="position:absolute;margin-left:.55pt;margin-top:4.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RkgIAAIM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FF64" wp14:editId="27A54FE2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5737E" id="Rektangel 7" o:spid="_x0000_s1026" style="position:absolute;margin-left:3.1pt;margin-top:5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</w:tr>
      <w:tr w:rsidR="00CF7C1A" w:rsidTr="003D7DE5">
        <w:tc>
          <w:tcPr>
            <w:tcW w:w="1538" w:type="dxa"/>
          </w:tcPr>
          <w:p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Medicin</w:t>
            </w:r>
          </w:p>
        </w:tc>
        <w:tc>
          <w:tcPr>
            <w:tcW w:w="579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65F8E" wp14:editId="05BC84E2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A0B5" id="Rektangel 19" o:spid="_x0000_s1026" style="position:absolute;margin-left:.55pt;margin-top:4.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Oa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291B8" wp14:editId="10DCFB7D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DF33B" id="Rektangel 20" o:spid="_x0000_s1026" style="position:absolute;margin-left:3.1pt;margin-top:5.3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</w:tbl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Default="00CF7C1A" w:rsidP="00CA3FC9">
      <w:pPr>
        <w:spacing w:line="240" w:lineRule="auto"/>
        <w:rPr>
          <w:szCs w:val="24"/>
        </w:rPr>
      </w:pPr>
    </w:p>
    <w:p w:rsidR="00CF7C1A" w:rsidRPr="000D4C58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D4C58">
        <w:rPr>
          <w:rFonts w:ascii="Gill Sans MT" w:hAnsi="Gill Sans MT"/>
          <w:b/>
          <w:noProof/>
          <w:sz w:val="28"/>
          <w:szCs w:val="21"/>
        </w:rPr>
        <w:t>Förmåga till förflyttning inom- och utomhus</w:t>
      </w: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Inomhus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:rsidTr="003D7DE5">
        <w:tc>
          <w:tcPr>
            <w:tcW w:w="2247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3012A" wp14:editId="7B208251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19003" id="Rektangel 4" o:spid="_x0000_s1026" style="position:absolute;margin-left:.5pt;margin-top:5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46A5E" wp14:editId="5AE16540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ECE11" id="Rektangel 3" o:spid="_x0000_s1026" style="position:absolute;margin-left:2.85pt;margin-top:5.5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TDUMpJMCAACD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61E92" wp14:editId="63FF841B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FF9E4" id="Rektangel 6" o:spid="_x0000_s1026" style="position:absolute;margin-left:2.35pt;margin-top:6.4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8D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MZ+dny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CeH/wOTAgAAgw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BDB12" wp14:editId="16902486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6F05A" id="Rektangel 5" o:spid="_x0000_s1026" style="position:absolute;margin-left:1.8pt;margin-top:3.7pt;width:12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FhlQIAAIM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Utomhus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:rsidTr="003D7DE5">
        <w:tc>
          <w:tcPr>
            <w:tcW w:w="2247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5DA22" wp14:editId="511E1FB2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20714" id="Rektangel 15" o:spid="_x0000_s1026" style="position:absolute;margin-left:.5pt;margin-top:5.6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9clgIAAIU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B2C53C" wp14:editId="644552E8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FA8E" id="Rektangel 16" o:spid="_x0000_s1026" style="position:absolute;margin-left:2.85pt;margin-top:5.5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2kwIAAIU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GXJY9pMCAACF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A6C64" wp14:editId="236D1790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5004" id="Rektangel 17" o:spid="_x0000_s1026" style="position:absolute;margin-left:2.35pt;margin-top:6.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qQ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MPHCpCTAgAAhQ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DC3FC" wp14:editId="15C457C4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EB53C" id="Rektangel 18" o:spid="_x0000_s1026" style="position:absolute;margin-left:1.8pt;margin-top:3.7pt;width:12pt;height:11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8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Hjälpmedel</w:t>
      </w:r>
      <w:r w:rsidRPr="00AD02D7">
        <w:rPr>
          <w:rFonts w:ascii="Gill Sans MT" w:hAnsi="Gill Sans MT"/>
        </w:rPr>
        <w:t>………………………………………………………………</w:t>
      </w:r>
      <w:proofErr w:type="gramStart"/>
      <w:r w:rsidRPr="00AD02D7">
        <w:rPr>
          <w:rFonts w:ascii="Gill Sans MT" w:hAnsi="Gill Sans MT"/>
        </w:rPr>
        <w:t>……</w:t>
      </w:r>
      <w:r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>.</w:t>
      </w:r>
    </w:p>
    <w:p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Annat</w:t>
      </w:r>
      <w:r w:rsidRPr="00AD02D7">
        <w:rPr>
          <w:rFonts w:ascii="Gill Sans MT" w:hAnsi="Gill Sans MT"/>
        </w:rPr>
        <w:t>…………………………………………………………………………….</w:t>
      </w:r>
    </w:p>
    <w:p w:rsidR="00CF7C1A" w:rsidRPr="00186169" w:rsidRDefault="00CF7C1A" w:rsidP="00CF7C1A">
      <w:pPr>
        <w:spacing w:before="40" w:after="40" w:line="240" w:lineRule="auto"/>
        <w:rPr>
          <w:sz w:val="28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Måltidssituation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måltidssituationens olika moment.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Personnära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personnära moment, som hygien, toalett och klädsel.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Sköta hemmet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moment som berör att sköta sitt egna hem, så som tvätt, städ och inköp.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Övrigt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Förmåga och behov av stöd inom områdena ekonomi, tid, sysselsättning, förändring och orientering.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47522A">
        <w:rPr>
          <w:rFonts w:ascii="Times New Roman" w:hAnsi="Times New Roman"/>
          <w:b/>
          <w:color w:val="000000"/>
          <w:szCs w:val="24"/>
        </w:rPr>
        <w:t>Förhållningssätt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önskemål och behov kring förhållningssätt och bemötande.</w:t>
      </w:r>
      <w:r w:rsidRPr="0047522A">
        <w:rPr>
          <w:szCs w:val="28"/>
        </w:rPr>
        <w:t xml:space="preserve"> </w:t>
      </w:r>
      <w:r w:rsidRPr="00AD02D7">
        <w:rPr>
          <w:szCs w:val="28"/>
        </w:rPr>
        <w:t>Är det något särskilt</w:t>
      </w:r>
      <w:r>
        <w:rPr>
          <w:szCs w:val="28"/>
        </w:rPr>
        <w:t xml:space="preserve"> som kunden</w:t>
      </w:r>
      <w:r w:rsidRPr="00AD02D7">
        <w:rPr>
          <w:szCs w:val="28"/>
        </w:rPr>
        <w:t xml:space="preserve"> vill att </w:t>
      </w:r>
      <w:r>
        <w:rPr>
          <w:szCs w:val="28"/>
        </w:rPr>
        <w:t>stödpersonal</w:t>
      </w:r>
      <w:r w:rsidRPr="00AD02D7">
        <w:rPr>
          <w:szCs w:val="28"/>
        </w:rPr>
        <w:t xml:space="preserve"> ska tänka på</w:t>
      </w:r>
      <w:r>
        <w:rPr>
          <w:szCs w:val="28"/>
        </w:rPr>
        <w:t xml:space="preserve"> eller ta </w:t>
      </w:r>
      <w:r w:rsidRPr="00AD02D7">
        <w:rPr>
          <w:szCs w:val="28"/>
        </w:rPr>
        <w:t xml:space="preserve">hänsyn till </w:t>
      </w:r>
      <w:r>
        <w:rPr>
          <w:szCs w:val="28"/>
        </w:rPr>
        <w:t>vid omvårdnad eller stöd?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Underskrift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Möjlighet för kund att signera genomförandeplanen.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Genomförandeplan</w:t>
      </w:r>
    </w:p>
    <w:p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När genomförandeplanen är komplett och godkänd av deltagande parter, skapas ett slutredigeringsdokument som avges till LSS-handläggare.</w:t>
      </w:r>
    </w:p>
    <w:p w:rsidR="00CF7C1A" w:rsidRPr="0047522A" w:rsidRDefault="0047522A" w:rsidP="00CA3FC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 </w:t>
      </w:r>
    </w:p>
    <w:p w:rsidR="00CF7C1A" w:rsidRDefault="00CF7C1A" w:rsidP="00CA3FC9">
      <w:pPr>
        <w:spacing w:line="240" w:lineRule="auto"/>
        <w:rPr>
          <w:szCs w:val="24"/>
        </w:rPr>
      </w:pPr>
    </w:p>
    <w:p w:rsidR="00CF7C1A" w:rsidRPr="002448DD" w:rsidRDefault="00CF7C1A" w:rsidP="00CA3FC9">
      <w:pPr>
        <w:spacing w:line="240" w:lineRule="auto"/>
        <w:rPr>
          <w:szCs w:val="24"/>
        </w:rPr>
      </w:pPr>
    </w:p>
    <w:sectPr w:rsidR="00CF7C1A" w:rsidRPr="002448DD" w:rsidSect="00FD0815">
      <w:footerReference w:type="default" r:id="rId8"/>
      <w:headerReference w:type="first" r:id="rId9"/>
      <w:footerReference w:type="first" r:id="rId10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7522A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7522A" w:rsidRPr="0047522A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27D415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1DFB-7BEC-42D5-A94C-93551E0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316</TotalTime>
  <Pages>6</Pages>
  <Words>1028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2019-10-16T11:17:00Z</dcterms:created>
  <dcterms:modified xsi:type="dcterms:W3CDTF">2019-12-18T19:53:00Z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