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0B0FAC" w:rsidRDefault="00100042" w:rsidP="00CF3A39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Handkassa</w:t>
            </w:r>
          </w:p>
          <w:p w:rsidR="008208F5" w:rsidRPr="00E1265B" w:rsidRDefault="000B0FAC" w:rsidP="000B0FAC">
            <w:pPr>
              <w:rPr>
                <w:b/>
                <w:sz w:val="44"/>
                <w:szCs w:val="44"/>
              </w:rPr>
            </w:pPr>
            <w:r>
              <w:rPr>
                <w:color w:val="FFFFFF" w:themeColor="background1"/>
              </w:rPr>
              <w:t>B</w:t>
            </w:r>
            <w:r w:rsidRPr="000B0FAC">
              <w:rPr>
                <w:color w:val="FFFFFF" w:themeColor="background1"/>
              </w:rPr>
              <w:t xml:space="preserve">lankett för </w:t>
            </w:r>
            <w:r w:rsidR="00100042" w:rsidRPr="000B0FAC">
              <w:rPr>
                <w:color w:val="FFFFFF" w:themeColor="background1"/>
              </w:rPr>
              <w:t>kvittens</w:t>
            </w:r>
          </w:p>
        </w:tc>
      </w:tr>
    </w:tbl>
    <w:p w:rsidR="009A0F53" w:rsidRDefault="009A0F53" w:rsidP="00750D4A">
      <w:pPr>
        <w:rPr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0669FD" w:rsidRDefault="000669FD" w:rsidP="000669FD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0669FD" w:rsidRDefault="000669FD" w:rsidP="000669FD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0669FD" w:rsidRDefault="000669FD" w:rsidP="000669FD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0669FD" w:rsidRDefault="000669FD" w:rsidP="000669FD">
      <w:pPr>
        <w:spacing w:line="240" w:lineRule="auto"/>
      </w:pPr>
    </w:p>
    <w:p w:rsidR="000669FD" w:rsidRPr="004102A6" w:rsidRDefault="000669FD" w:rsidP="000669FD">
      <w:pPr>
        <w:rPr>
          <w:lang w:eastAsia="en-US"/>
        </w:rPr>
      </w:pPr>
    </w:p>
    <w:p w:rsidR="000669FD" w:rsidRPr="004102A6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  <w:r w:rsidRPr="004102A6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67AD" wp14:editId="753C1C2E">
                <wp:simplePos x="0" y="0"/>
                <wp:positionH relativeFrom="column">
                  <wp:posOffset>1271270</wp:posOffset>
                </wp:positionH>
                <wp:positionV relativeFrom="paragraph">
                  <wp:posOffset>169545</wp:posOffset>
                </wp:positionV>
                <wp:extent cx="1276350" cy="6350"/>
                <wp:effectExtent l="0" t="0" r="19050" b="317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B13A7" id="Rak koppli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13.35pt" to="200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" strokecolor="black [3200]">
                <v:stroke dashstyle="dash"/>
              </v:line>
            </w:pict>
          </mc:Fallback>
        </mc:AlternateContent>
      </w:r>
      <w:r w:rsidRPr="004102A6">
        <w:rPr>
          <w:rFonts w:ascii="Times New Roman" w:hAnsi="Times New Roman"/>
          <w:szCs w:val="24"/>
          <w:lang w:eastAsia="en-US"/>
        </w:rPr>
        <w:t>Jag kvittera</w:t>
      </w:r>
      <w:r w:rsidR="000B0FAC">
        <w:rPr>
          <w:rFonts w:ascii="Times New Roman" w:hAnsi="Times New Roman"/>
          <w:szCs w:val="24"/>
          <w:lang w:eastAsia="en-US"/>
        </w:rPr>
        <w:t>r</w:t>
      </w:r>
      <w:r w:rsidRPr="004102A6">
        <w:rPr>
          <w:rFonts w:ascii="Times New Roman" w:hAnsi="Times New Roman"/>
          <w:szCs w:val="24"/>
          <w:lang w:eastAsia="en-US"/>
        </w:rPr>
        <w:t xml:space="preserve"> härmed </w:t>
      </w:r>
      <w:r w:rsidR="000B0FAC">
        <w:rPr>
          <w:rFonts w:ascii="Times New Roman" w:hAnsi="Times New Roman"/>
          <w:szCs w:val="24"/>
          <w:lang w:eastAsia="en-US"/>
        </w:rPr>
        <w:t xml:space="preserve">ut </w:t>
      </w:r>
      <w:r w:rsidR="000B0FAC">
        <w:rPr>
          <w:rFonts w:ascii="Times New Roman" w:hAnsi="Times New Roman"/>
          <w:szCs w:val="24"/>
          <w:lang w:eastAsia="en-US"/>
        </w:rPr>
        <w:tab/>
      </w:r>
      <w:bookmarkStart w:id="0" w:name="_GoBack"/>
      <w:bookmarkEnd w:id="0"/>
      <w:r w:rsidRPr="004102A6">
        <w:rPr>
          <w:rFonts w:ascii="Times New Roman" w:hAnsi="Times New Roman"/>
          <w:szCs w:val="24"/>
          <w:lang w:eastAsia="en-US"/>
        </w:rPr>
        <w:tab/>
        <w:t xml:space="preserve">  </w:t>
      </w:r>
      <w:r>
        <w:rPr>
          <w:rFonts w:ascii="Times New Roman" w:hAnsi="Times New Roman"/>
          <w:szCs w:val="24"/>
          <w:lang w:eastAsia="en-US"/>
        </w:rPr>
        <w:t>k</w:t>
      </w:r>
      <w:r w:rsidRPr="004102A6">
        <w:rPr>
          <w:rFonts w:ascii="Times New Roman" w:hAnsi="Times New Roman"/>
          <w:szCs w:val="24"/>
          <w:lang w:eastAsia="en-US"/>
        </w:rPr>
        <w:t>r</w:t>
      </w:r>
      <w:r>
        <w:rPr>
          <w:rFonts w:ascii="Times New Roman" w:hAnsi="Times New Roman"/>
          <w:szCs w:val="24"/>
          <w:lang w:eastAsia="en-US"/>
        </w:rPr>
        <w:t xml:space="preserve"> </w:t>
      </w:r>
    </w:p>
    <w:p w:rsidR="000669FD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</w:p>
    <w:p w:rsidR="000669FD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</w:p>
    <w:p w:rsidR="000669FD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</w:p>
    <w:p w:rsidR="000669FD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Om jag av någon anledning inte redovisar in min handkassa vid avslut av tjänst godkänner jag härmed att arbetsgivaren gör ett löneavdrag på summa motsvarande utkvitterad handkassa.</w:t>
      </w:r>
    </w:p>
    <w:p w:rsidR="00100042" w:rsidRDefault="00100042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</w:p>
    <w:p w:rsidR="000669FD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</w:p>
    <w:p w:rsidR="000669FD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203BA" wp14:editId="3425C984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921000" cy="19050"/>
                <wp:effectExtent l="0" t="0" r="31750" b="1905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560C0" id="Rak koppli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23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Cs w:val="24"/>
          <w:lang w:eastAsia="en-US"/>
        </w:rPr>
        <w:t>Ort och datum</w:t>
      </w:r>
    </w:p>
    <w:p w:rsidR="000669FD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</w:p>
    <w:p w:rsidR="00100042" w:rsidRDefault="00100042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</w:p>
    <w:p w:rsidR="000669FD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A9B7" wp14:editId="1C6BA660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657850" cy="44450"/>
                <wp:effectExtent l="0" t="0" r="19050" b="3175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4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3E944" id="Rak koppli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5pt" to="445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" strokecolor="windowText">
                <v:stroke dashstyle="dash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Cs w:val="24"/>
          <w:lang w:eastAsia="en-US"/>
        </w:rPr>
        <w:t>Namn:</w:t>
      </w:r>
    </w:p>
    <w:p w:rsidR="000669FD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</w:p>
    <w:p w:rsidR="00100042" w:rsidRDefault="00100042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</w:p>
    <w:p w:rsidR="000669FD" w:rsidRPr="004102A6" w:rsidRDefault="000669FD" w:rsidP="000669FD">
      <w:pPr>
        <w:spacing w:line="360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A82FF" wp14:editId="21E04D7A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657850" cy="44450"/>
                <wp:effectExtent l="0" t="0" r="19050" b="317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4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1B9C5" id="Rak koppli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4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" strokecolor="windowText">
                <v:stroke dashstyle="dash"/>
                <w10:wrap anchorx="margin"/>
              </v:line>
            </w:pict>
          </mc:Fallback>
        </mc:AlternateContent>
      </w:r>
      <w:r>
        <w:rPr>
          <w:rFonts w:ascii="Times New Roman" w:hAnsi="Times New Roman"/>
          <w:szCs w:val="24"/>
          <w:lang w:eastAsia="en-US"/>
        </w:rPr>
        <w:t>Namnförtydligande</w:t>
      </w: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5B" w:rsidRDefault="0074505B">
      <w:r>
        <w:separator/>
      </w:r>
    </w:p>
    <w:p w:rsidR="0074505B" w:rsidRDefault="0074505B"/>
  </w:endnote>
  <w:endnote w:type="continuationSeparator" w:id="0">
    <w:p w:rsidR="0074505B" w:rsidRDefault="0074505B">
      <w:r>
        <w:continuationSeparator/>
      </w:r>
    </w:p>
    <w:p w:rsidR="0074505B" w:rsidRDefault="00745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5B" w:rsidRPr="00C119F9" w:rsidRDefault="0074505B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0B0FAC">
      <w:fldChar w:fldCharType="begin"/>
    </w:r>
    <w:r w:rsidR="000B0FAC">
      <w:instrText xml:space="preserve"> NUMPAGES  \* Arabic  \* MERGEFORMAT </w:instrText>
    </w:r>
    <w:r w:rsidR="000B0FAC">
      <w:fldChar w:fldCharType="separate"/>
    </w:r>
    <w:r w:rsidRPr="00BF719A">
      <w:rPr>
        <w:rFonts w:ascii="Gill Sans MT" w:hAnsi="Gill Sans MT"/>
        <w:noProof/>
      </w:rPr>
      <w:t>2</w:t>
    </w:r>
    <w:r w:rsidR="000B0FAC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74505B" w:rsidRDefault="0074505B">
    <w:pPr>
      <w:pStyle w:val="Sidfot"/>
    </w:pPr>
    <w:bookmarkStart w:id="2" w:name="LogoLastPage"/>
    <w: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74505B" w:rsidRPr="00993316" w:rsidTr="00EF0140">
      <w:trPr>
        <w:trHeight w:val="251"/>
      </w:trPr>
      <w:tc>
        <w:tcPr>
          <w:tcW w:w="1912" w:type="dxa"/>
        </w:tcPr>
        <w:p w:rsidR="0074505B" w:rsidRPr="00993316" w:rsidRDefault="0074505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74505B" w:rsidRPr="00993316" w:rsidRDefault="0074505B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74505B" w:rsidRPr="00993316" w:rsidRDefault="0074505B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74505B" w:rsidRPr="00993316" w:rsidRDefault="0074505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74505B" w:rsidRPr="00993316" w:rsidTr="00EF0140">
      <w:trPr>
        <w:trHeight w:val="230"/>
      </w:trPr>
      <w:tc>
        <w:tcPr>
          <w:tcW w:w="1912" w:type="dxa"/>
        </w:tcPr>
        <w:p w:rsidR="0074505B" w:rsidRPr="00993316" w:rsidRDefault="0074505B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</w:p>
      </w:tc>
      <w:tc>
        <w:tcPr>
          <w:tcW w:w="2470" w:type="dxa"/>
        </w:tcPr>
        <w:p w:rsidR="0074505B" w:rsidRPr="00993316" w:rsidRDefault="0010004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2020-08-31</w:t>
          </w:r>
        </w:p>
      </w:tc>
      <w:tc>
        <w:tcPr>
          <w:tcW w:w="2064" w:type="dxa"/>
        </w:tcPr>
        <w:p w:rsidR="0074505B" w:rsidRPr="00993316" w:rsidRDefault="0074505B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samhällsservice</w:t>
          </w:r>
          <w:bookmarkEnd w:id="4"/>
        </w:p>
      </w:tc>
      <w:tc>
        <w:tcPr>
          <w:tcW w:w="2912" w:type="dxa"/>
        </w:tcPr>
        <w:p w:rsidR="0074505B" w:rsidRPr="00993316" w:rsidRDefault="00100042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r>
            <w:rPr>
              <w:szCs w:val="14"/>
            </w:rPr>
            <w:t>Ledningsgrupp för Grupp- och servicebostäder LSS</w:t>
          </w:r>
        </w:p>
      </w:tc>
    </w:tr>
  </w:tbl>
  <w:p w:rsidR="0074505B" w:rsidRDefault="0074505B" w:rsidP="00C30B00">
    <w:pPr>
      <w:pStyle w:val="Sidfot"/>
      <w:jc w:val="center"/>
    </w:pPr>
  </w:p>
  <w:p w:rsidR="0074505B" w:rsidRDefault="0074505B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5B" w:rsidRDefault="0074505B">
      <w:r>
        <w:separator/>
      </w:r>
    </w:p>
    <w:p w:rsidR="0074505B" w:rsidRDefault="0074505B"/>
  </w:footnote>
  <w:footnote w:type="continuationSeparator" w:id="0">
    <w:p w:rsidR="0074505B" w:rsidRDefault="0074505B">
      <w:r>
        <w:continuationSeparator/>
      </w:r>
    </w:p>
    <w:p w:rsidR="0074505B" w:rsidRDefault="007450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5B" w:rsidRDefault="0074505B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74505B" w:rsidRPr="00400526" w:rsidRDefault="0074505B" w:rsidP="00400526"/>
  <w:p w:rsidR="0074505B" w:rsidRPr="00C119F9" w:rsidRDefault="0074505B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05B" w:rsidRDefault="0074505B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74505B" w:rsidRPr="008B17A2" w:rsidRDefault="0074505B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74505B" w:rsidRDefault="0074505B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74505B" w:rsidRPr="008B17A2" w:rsidRDefault="0074505B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5B" w:rsidRDefault="0074505B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669FD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0FAC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0042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4505B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3A39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B1B3C8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4A14-C257-4A19-B62C-77609947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</TotalTime>
  <Pages>1</Pages>
  <Words>41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2020-08-31T11:09:00Z</dcterms:created>
  <dcterms:modified xsi:type="dcterms:W3CDTF">2020-08-31T11:09:00Z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