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208F5" w:rsidRPr="00E1265B" w:rsidRDefault="004741A6" w:rsidP="00C86BE4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Ny kund</w:t>
            </w:r>
            <w:r w:rsidR="00A24560">
              <w:rPr>
                <w:b/>
                <w:sz w:val="44"/>
                <w:szCs w:val="44"/>
              </w:rPr>
              <w:br/>
            </w:r>
            <w:r w:rsidR="00C86BE4">
              <w:rPr>
                <w:b/>
                <w:sz w:val="18"/>
                <w:szCs w:val="18"/>
              </w:rPr>
              <w:t xml:space="preserve">Flytt till </w:t>
            </w:r>
            <w:r w:rsidR="00D861CE">
              <w:rPr>
                <w:b/>
                <w:sz w:val="18"/>
                <w:szCs w:val="18"/>
              </w:rPr>
              <w:t>grupp- eller servicebostad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:rsidR="005A17A8" w:rsidRDefault="00E41928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 xml:space="preserve">Ett övergripande syfte är att </w:t>
      </w:r>
      <w:r w:rsidR="005A17A8">
        <w:rPr>
          <w:noProof/>
          <w:szCs w:val="24"/>
        </w:rPr>
        <w:t>skapa goda förutsättningar för delaktighet och förutsägbarhet</w:t>
      </w:r>
      <w:r w:rsidR="00712309">
        <w:rPr>
          <w:noProof/>
          <w:szCs w:val="24"/>
        </w:rPr>
        <w:t>, för en ny kund, inför och under</w:t>
      </w:r>
      <w:r w:rsidR="005A17A8">
        <w:rPr>
          <w:noProof/>
          <w:szCs w:val="24"/>
        </w:rPr>
        <w:t xml:space="preserve"> flytt till </w:t>
      </w:r>
      <w:r w:rsidR="00D861CE">
        <w:rPr>
          <w:noProof/>
          <w:szCs w:val="24"/>
        </w:rPr>
        <w:t>grupp- eller servicebostad</w:t>
      </w:r>
      <w:r w:rsidR="005A17A8">
        <w:rPr>
          <w:noProof/>
          <w:szCs w:val="24"/>
        </w:rPr>
        <w:t xml:space="preserve">. </w:t>
      </w:r>
    </w:p>
    <w:p w:rsidR="005A17A8" w:rsidRDefault="005A17A8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 xml:space="preserve">Kund ska erbjudas möjlighet att, utifrån egna förutsättningar och behov, vara delaktig </w:t>
      </w:r>
      <w:r w:rsidR="004741A6">
        <w:rPr>
          <w:noProof/>
          <w:szCs w:val="24"/>
        </w:rPr>
        <w:t>i planering inför-</w:t>
      </w:r>
      <w:r w:rsidR="0069766A">
        <w:rPr>
          <w:noProof/>
          <w:szCs w:val="24"/>
        </w:rPr>
        <w:t>, samt främjas möjligheter att utöva inflytande i de aktiviteter som genomförs unde</w:t>
      </w:r>
      <w:r w:rsidR="00C86BE4">
        <w:rPr>
          <w:noProof/>
          <w:szCs w:val="24"/>
        </w:rPr>
        <w:t xml:space="preserve">r </w:t>
      </w:r>
      <w:r w:rsidR="0069766A">
        <w:rPr>
          <w:noProof/>
          <w:szCs w:val="24"/>
        </w:rPr>
        <w:t xml:space="preserve">flytt till </w:t>
      </w:r>
      <w:r w:rsidR="00D861CE">
        <w:rPr>
          <w:noProof/>
          <w:szCs w:val="24"/>
        </w:rPr>
        <w:t>grupp- eller servicebostaden</w:t>
      </w:r>
      <w:r w:rsidR="0069766A">
        <w:rPr>
          <w:noProof/>
          <w:szCs w:val="24"/>
        </w:rPr>
        <w:t>.</w:t>
      </w:r>
    </w:p>
    <w:p w:rsidR="009A0F53" w:rsidRPr="002448DD" w:rsidRDefault="003E0763" w:rsidP="001127CE">
      <w:pPr>
        <w:tabs>
          <w:tab w:val="left" w:pos="3390"/>
        </w:tabs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  <w:r w:rsidR="001127CE">
        <w:rPr>
          <w:rFonts w:ascii="Gill Sans MT" w:hAnsi="Gill Sans MT"/>
          <w:b/>
          <w:noProof/>
          <w:szCs w:val="24"/>
        </w:rPr>
        <w:tab/>
      </w:r>
    </w:p>
    <w:p w:rsidR="00755A16" w:rsidRDefault="00913D91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>
        <w:rPr>
          <w:rFonts w:ascii="Garamond" w:hAnsi="Garamond"/>
          <w:sz w:val="24"/>
          <w:szCs w:val="24"/>
        </w:rPr>
        <w:t>Medarbetarna ansvarar för att följa rutinen.</w:t>
      </w:r>
      <w:r>
        <w:rPr>
          <w:rFonts w:ascii="Garamond" w:hAnsi="Garamond"/>
          <w:sz w:val="24"/>
          <w:szCs w:val="24"/>
        </w:rPr>
        <w:br/>
      </w:r>
      <w:r w:rsidR="00755A16">
        <w:rPr>
          <w:rFonts w:ascii="Garamond" w:hAnsi="Garamond"/>
          <w:sz w:val="24"/>
          <w:szCs w:val="24"/>
        </w:rPr>
        <w:t xml:space="preserve">Verksamhetschef </w:t>
      </w:r>
      <w:r w:rsidR="000F7ABB">
        <w:rPr>
          <w:rFonts w:ascii="Garamond" w:hAnsi="Garamond"/>
          <w:sz w:val="24"/>
          <w:szCs w:val="24"/>
        </w:rPr>
        <w:t>ansvarar</w:t>
      </w:r>
      <w:r w:rsidR="005A17A8">
        <w:rPr>
          <w:rFonts w:ascii="Garamond" w:hAnsi="Garamond"/>
          <w:sz w:val="24"/>
          <w:szCs w:val="24"/>
        </w:rPr>
        <w:t xml:space="preserve"> för att rutin </w:t>
      </w:r>
      <w:r>
        <w:rPr>
          <w:rFonts w:ascii="Garamond" w:hAnsi="Garamond"/>
          <w:sz w:val="24"/>
          <w:szCs w:val="24"/>
        </w:rPr>
        <w:t xml:space="preserve">är aktuell och finns tillgänglig för medarbetarna. </w:t>
      </w:r>
    </w:p>
    <w:p w:rsidR="00A94924" w:rsidRPr="002448DD" w:rsidRDefault="00A24560" w:rsidP="00A94924">
      <w:pPr>
        <w:spacing w:line="240" w:lineRule="auto"/>
        <w:rPr>
          <w:rFonts w:ascii="Gill Sans MT" w:hAnsi="Gill Sans MT"/>
          <w:szCs w:val="24"/>
        </w:rPr>
      </w:pPr>
      <w:bookmarkStart w:id="4" w:name="TOC"/>
      <w:bookmarkEnd w:id="4"/>
      <w:r w:rsidRPr="002448DD">
        <w:rPr>
          <w:rFonts w:ascii="Gill Sans MT" w:hAnsi="Gill Sans MT"/>
          <w:b/>
          <w:noProof/>
          <w:szCs w:val="24"/>
        </w:rPr>
        <w:t>Utförande</w:t>
      </w:r>
    </w:p>
    <w:p w:rsidR="00741509" w:rsidRPr="00961C44" w:rsidRDefault="00C86BE4" w:rsidP="00A94924">
      <w:pPr>
        <w:spacing w:line="240" w:lineRule="auto"/>
        <w:rPr>
          <w:szCs w:val="24"/>
        </w:rPr>
      </w:pPr>
      <w:r w:rsidRPr="00961C44">
        <w:rPr>
          <w:szCs w:val="24"/>
        </w:rPr>
        <w:t xml:space="preserve">Inför </w:t>
      </w:r>
      <w:r w:rsidR="00961C44">
        <w:rPr>
          <w:szCs w:val="24"/>
        </w:rPr>
        <w:t>in</w:t>
      </w:r>
      <w:r w:rsidR="00741509" w:rsidRPr="00961C44">
        <w:rPr>
          <w:szCs w:val="24"/>
        </w:rPr>
        <w:t>flytt</w:t>
      </w:r>
      <w:r w:rsidR="00961C44">
        <w:rPr>
          <w:szCs w:val="24"/>
        </w:rPr>
        <w:t>ning</w:t>
      </w:r>
      <w:r w:rsidRPr="00961C44">
        <w:rPr>
          <w:szCs w:val="24"/>
        </w:rPr>
        <w:t>:</w:t>
      </w:r>
    </w:p>
    <w:p w:rsidR="00913D91" w:rsidRDefault="00862776" w:rsidP="00FF7F6C">
      <w:pPr>
        <w:pStyle w:val="Liststycke"/>
        <w:numPr>
          <w:ilvl w:val="0"/>
          <w:numId w:val="22"/>
        </w:numPr>
        <w:spacing w:line="240" w:lineRule="auto"/>
      </w:pPr>
      <w:r w:rsidRPr="00961C44">
        <w:rPr>
          <w:szCs w:val="24"/>
        </w:rPr>
        <w:t xml:space="preserve">Kund erbjuds </w:t>
      </w:r>
      <w:r w:rsidR="00C86BE4" w:rsidRPr="00961C44">
        <w:rPr>
          <w:szCs w:val="24"/>
        </w:rPr>
        <w:t xml:space="preserve">att </w:t>
      </w:r>
      <w:r w:rsidR="00741509" w:rsidRPr="00961C44">
        <w:rPr>
          <w:szCs w:val="24"/>
        </w:rPr>
        <w:t>besök</w:t>
      </w:r>
      <w:r w:rsidRPr="00961C44">
        <w:rPr>
          <w:szCs w:val="24"/>
        </w:rPr>
        <w:t>a</w:t>
      </w:r>
      <w:r w:rsidR="00741509" w:rsidRPr="00961C44">
        <w:rPr>
          <w:szCs w:val="24"/>
        </w:rPr>
        <w:t xml:space="preserve"> </w:t>
      </w:r>
      <w:r w:rsidR="00D861CE" w:rsidRPr="00961C44">
        <w:rPr>
          <w:szCs w:val="24"/>
        </w:rPr>
        <w:t>grupp- eller servicebostade</w:t>
      </w:r>
      <w:r w:rsidR="00961C44" w:rsidRPr="00961C44">
        <w:rPr>
          <w:szCs w:val="24"/>
        </w:rPr>
        <w:t>n</w:t>
      </w:r>
      <w:r w:rsidR="00961C44">
        <w:rPr>
          <w:szCs w:val="24"/>
        </w:rPr>
        <w:br/>
      </w:r>
      <w:r w:rsidR="00FF7F6C" w:rsidRPr="00961C44">
        <w:t>Under besök</w:t>
      </w:r>
      <w:r w:rsidR="00D861CE" w:rsidRPr="00961C44">
        <w:t>et</w:t>
      </w:r>
      <w:r w:rsidR="00FF7F6C" w:rsidRPr="00961C44">
        <w:t xml:space="preserve"> presenteras lägenhet och allmänna utrymmen. Tryckt och/eller digitalt informationsmaterial </w:t>
      </w:r>
      <w:r w:rsidR="00D861CE" w:rsidRPr="00961C44">
        <w:t xml:space="preserve">kan </w:t>
      </w:r>
      <w:r w:rsidR="00FF7F6C" w:rsidRPr="00961C44">
        <w:t>delas</w:t>
      </w:r>
      <w:r w:rsidR="00D861CE" w:rsidRPr="00961C44">
        <w:t xml:space="preserve"> </w:t>
      </w:r>
      <w:r w:rsidR="00FF7F6C" w:rsidRPr="00961C44">
        <w:t>ut till kund under besöket</w:t>
      </w:r>
      <w:r w:rsidR="00D861CE" w:rsidRPr="00961C44">
        <w:t>.</w:t>
      </w:r>
    </w:p>
    <w:p w:rsidR="00D861CE" w:rsidRDefault="00D861CE" w:rsidP="00FF7F6C">
      <w:pPr>
        <w:spacing w:line="240" w:lineRule="auto"/>
      </w:pPr>
    </w:p>
    <w:p w:rsidR="00913D91" w:rsidRDefault="00961C44" w:rsidP="00961C44">
      <w:pPr>
        <w:pStyle w:val="Liststycke"/>
        <w:numPr>
          <w:ilvl w:val="0"/>
          <w:numId w:val="22"/>
        </w:numPr>
        <w:spacing w:line="240" w:lineRule="auto"/>
      </w:pPr>
      <w:r>
        <w:t xml:space="preserve">Verksamhetschef/biträdande verksamhetschef </w:t>
      </w:r>
      <w:r w:rsidR="00D861CE">
        <w:t>eller samordnare g</w:t>
      </w:r>
      <w:r w:rsidR="00913D91">
        <w:t>odkänn</w:t>
      </w:r>
      <w:r w:rsidR="00D861CE">
        <w:t>er</w:t>
      </w:r>
      <w:r w:rsidR="00913D91">
        <w:t xml:space="preserve"> och verkställ</w:t>
      </w:r>
      <w:r w:rsidR="00D861CE">
        <w:t>er</w:t>
      </w:r>
      <w:r w:rsidR="00913D91">
        <w:t xml:space="preserve"> beställning i Pulsen </w:t>
      </w:r>
      <w:proofErr w:type="spellStart"/>
      <w:r w:rsidR="00913D91">
        <w:t>Combine</w:t>
      </w:r>
      <w:proofErr w:type="spellEnd"/>
      <w:r w:rsidR="00913D91">
        <w:t xml:space="preserve">. Beställningen kommer från biståndshandläggare. </w:t>
      </w:r>
    </w:p>
    <w:p w:rsidR="00913D91" w:rsidRDefault="00913D91" w:rsidP="00913D91">
      <w:pPr>
        <w:spacing w:line="240" w:lineRule="auto"/>
      </w:pPr>
    </w:p>
    <w:p w:rsidR="00913D91" w:rsidRPr="00961C44" w:rsidRDefault="00913D91" w:rsidP="00961C44">
      <w:pPr>
        <w:pStyle w:val="Liststycke"/>
        <w:numPr>
          <w:ilvl w:val="0"/>
          <w:numId w:val="22"/>
        </w:numPr>
        <w:spacing w:line="240" w:lineRule="auto"/>
        <w:rPr>
          <w:szCs w:val="24"/>
        </w:rPr>
      </w:pPr>
      <w:r w:rsidRPr="00961C44">
        <w:rPr>
          <w:szCs w:val="24"/>
        </w:rPr>
        <w:t>Kontakt</w:t>
      </w:r>
      <w:r w:rsidR="00D861CE" w:rsidRPr="00961C44">
        <w:rPr>
          <w:szCs w:val="24"/>
        </w:rPr>
        <w:t>man och en vice kontaktman</w:t>
      </w:r>
      <w:r w:rsidRPr="00961C44">
        <w:rPr>
          <w:szCs w:val="24"/>
        </w:rPr>
        <w:t xml:space="preserve"> </w:t>
      </w:r>
      <w:r w:rsidR="00D861CE" w:rsidRPr="00961C44">
        <w:rPr>
          <w:szCs w:val="24"/>
        </w:rPr>
        <w:t xml:space="preserve">för kunden </w:t>
      </w:r>
      <w:r w:rsidRPr="00961C44">
        <w:rPr>
          <w:szCs w:val="24"/>
        </w:rPr>
        <w:t>utses av verksamhetschef eller bitr</w:t>
      </w:r>
      <w:r w:rsidR="00D861CE" w:rsidRPr="00961C44">
        <w:rPr>
          <w:szCs w:val="24"/>
        </w:rPr>
        <w:t>ädande</w:t>
      </w:r>
      <w:r w:rsidRPr="00961C44">
        <w:rPr>
          <w:szCs w:val="24"/>
        </w:rPr>
        <w:t xml:space="preserve"> verksamhetschef.</w:t>
      </w:r>
    </w:p>
    <w:p w:rsidR="00913D91" w:rsidRDefault="00913D91" w:rsidP="00913D91">
      <w:pPr>
        <w:spacing w:line="240" w:lineRule="auto"/>
        <w:rPr>
          <w:szCs w:val="24"/>
        </w:rPr>
      </w:pPr>
    </w:p>
    <w:p w:rsidR="00913D91" w:rsidRPr="00961C44" w:rsidRDefault="00961C44" w:rsidP="00961C44">
      <w:pPr>
        <w:pStyle w:val="Liststycke"/>
        <w:numPr>
          <w:ilvl w:val="0"/>
          <w:numId w:val="22"/>
        </w:numPr>
        <w:spacing w:line="240" w:lineRule="auto"/>
        <w:rPr>
          <w:szCs w:val="24"/>
        </w:rPr>
      </w:pPr>
      <w:r>
        <w:t xml:space="preserve">Verksamhetschef/biträdande verksamhetschef </w:t>
      </w:r>
      <w:r>
        <w:rPr>
          <w:szCs w:val="24"/>
        </w:rPr>
        <w:t>eller samordnare</w:t>
      </w:r>
      <w:r w:rsidR="00913D91" w:rsidRPr="00961C44">
        <w:rPr>
          <w:szCs w:val="24"/>
        </w:rPr>
        <w:t xml:space="preserve"> kontaktar </w:t>
      </w:r>
      <w:r w:rsidR="00D861CE" w:rsidRPr="00961C44">
        <w:rPr>
          <w:szCs w:val="24"/>
        </w:rPr>
        <w:t>utförare</w:t>
      </w:r>
      <w:r w:rsidRPr="00961C44">
        <w:rPr>
          <w:szCs w:val="24"/>
        </w:rPr>
        <w:t>n</w:t>
      </w:r>
      <w:r w:rsidR="00D861CE" w:rsidRPr="00961C44">
        <w:rPr>
          <w:szCs w:val="24"/>
        </w:rPr>
        <w:t xml:space="preserve"> av hälso- </w:t>
      </w:r>
      <w:r w:rsidRPr="00961C44">
        <w:rPr>
          <w:szCs w:val="24"/>
        </w:rPr>
        <w:t xml:space="preserve">och </w:t>
      </w:r>
      <w:r w:rsidR="00D861CE" w:rsidRPr="00961C44">
        <w:rPr>
          <w:szCs w:val="24"/>
        </w:rPr>
        <w:t>sjukvårdsinsatser</w:t>
      </w:r>
      <w:r w:rsidR="00913D91" w:rsidRPr="00961C44">
        <w:rPr>
          <w:szCs w:val="24"/>
        </w:rPr>
        <w:t xml:space="preserve"> för information om att ny kund flyttar in (datum). </w:t>
      </w:r>
    </w:p>
    <w:p w:rsidR="00913D91" w:rsidRDefault="00913D91" w:rsidP="00FF7F6C">
      <w:pPr>
        <w:spacing w:line="240" w:lineRule="auto"/>
      </w:pPr>
    </w:p>
    <w:p w:rsidR="00913D91" w:rsidRDefault="00913D91" w:rsidP="00961C44">
      <w:pPr>
        <w:pStyle w:val="Liststycke"/>
        <w:numPr>
          <w:ilvl w:val="0"/>
          <w:numId w:val="22"/>
        </w:numPr>
        <w:spacing w:line="240" w:lineRule="auto"/>
      </w:pPr>
      <w:r>
        <w:t>Kontakt</w:t>
      </w:r>
      <w:r w:rsidR="00D861CE">
        <w:t>man</w:t>
      </w:r>
      <w:r>
        <w:t xml:space="preserve"> och verksamhetschef</w:t>
      </w:r>
      <w:r w:rsidR="00D861CE">
        <w:t>/biträdande verksamhetschef</w:t>
      </w:r>
      <w:r>
        <w:t xml:space="preserve"> närvarar vid SIP-möte som biståndshandläggare bjuder in till. </w:t>
      </w:r>
    </w:p>
    <w:p w:rsidR="00913D91" w:rsidRDefault="00913D91" w:rsidP="00913D91">
      <w:pPr>
        <w:spacing w:line="240" w:lineRule="auto"/>
        <w:rPr>
          <w:szCs w:val="24"/>
        </w:rPr>
      </w:pPr>
    </w:p>
    <w:p w:rsidR="00FF7F6C" w:rsidRPr="00961C44" w:rsidRDefault="00C86BE4" w:rsidP="00FF7F6C">
      <w:pPr>
        <w:pStyle w:val="Liststycke"/>
        <w:numPr>
          <w:ilvl w:val="0"/>
          <w:numId w:val="22"/>
        </w:numPr>
        <w:spacing w:line="240" w:lineRule="auto"/>
        <w:rPr>
          <w:szCs w:val="24"/>
        </w:rPr>
      </w:pPr>
      <w:r w:rsidRPr="00961C44">
        <w:rPr>
          <w:szCs w:val="24"/>
        </w:rPr>
        <w:t>Kund e</w:t>
      </w:r>
      <w:r w:rsidR="009B404C" w:rsidRPr="00961C44">
        <w:rPr>
          <w:szCs w:val="24"/>
        </w:rPr>
        <w:t>rbjud</w:t>
      </w:r>
      <w:r w:rsidRPr="00961C44">
        <w:rPr>
          <w:szCs w:val="24"/>
        </w:rPr>
        <w:t>s att medverka under</w:t>
      </w:r>
      <w:r w:rsidR="009B404C" w:rsidRPr="00961C44">
        <w:rPr>
          <w:szCs w:val="24"/>
        </w:rPr>
        <w:t xml:space="preserve"> s</w:t>
      </w:r>
      <w:r w:rsidR="00086088" w:rsidRPr="00961C44">
        <w:rPr>
          <w:szCs w:val="24"/>
        </w:rPr>
        <w:t>amverkansmöte</w:t>
      </w:r>
      <w:r w:rsidR="00961C44">
        <w:rPr>
          <w:szCs w:val="24"/>
        </w:rPr>
        <w:br/>
      </w:r>
      <w:r w:rsidR="00FF7F6C">
        <w:t>Ett syfte med samverkansmöte är att samla viktiga professioner och roller, som spelar en viktig roll för något av kundens livsområden, för att tillsammans med kund stärka förutsättningar för samverkan.</w:t>
      </w:r>
    </w:p>
    <w:p w:rsidR="00961C44" w:rsidRDefault="00961C44" w:rsidP="00CA3FC9">
      <w:pPr>
        <w:spacing w:line="240" w:lineRule="auto"/>
        <w:rPr>
          <w:noProof/>
          <w:szCs w:val="24"/>
        </w:rPr>
      </w:pPr>
    </w:p>
    <w:p w:rsidR="00961C44" w:rsidRDefault="00961C44" w:rsidP="00CA3FC9">
      <w:pPr>
        <w:spacing w:line="240" w:lineRule="auto"/>
        <w:rPr>
          <w:noProof/>
          <w:szCs w:val="24"/>
        </w:rPr>
      </w:pPr>
      <w:r>
        <w:rPr>
          <w:noProof/>
          <w:szCs w:val="24"/>
        </w:rPr>
        <w:t>Vid inflyttning:</w:t>
      </w:r>
    </w:p>
    <w:p w:rsidR="003E0763" w:rsidRPr="00961C44" w:rsidRDefault="00CC03D8" w:rsidP="00961C44">
      <w:pPr>
        <w:pStyle w:val="Liststycke"/>
        <w:numPr>
          <w:ilvl w:val="0"/>
          <w:numId w:val="21"/>
        </w:numPr>
        <w:spacing w:line="240" w:lineRule="auto"/>
        <w:rPr>
          <w:szCs w:val="24"/>
        </w:rPr>
      </w:pPr>
      <w:r w:rsidRPr="00961C44">
        <w:rPr>
          <w:noProof/>
          <w:szCs w:val="24"/>
        </w:rPr>
        <w:t>I samband med inflyttningen finns kontakt</w:t>
      </w:r>
      <w:r w:rsidR="00D861CE" w:rsidRPr="00961C44">
        <w:rPr>
          <w:noProof/>
          <w:szCs w:val="24"/>
        </w:rPr>
        <w:t>mannen</w:t>
      </w:r>
      <w:r w:rsidRPr="00961C44">
        <w:rPr>
          <w:noProof/>
          <w:szCs w:val="24"/>
        </w:rPr>
        <w:t xml:space="preserve">, eller annan utsedd </w:t>
      </w:r>
      <w:r w:rsidR="00D861CE" w:rsidRPr="00961C44">
        <w:rPr>
          <w:noProof/>
          <w:szCs w:val="24"/>
        </w:rPr>
        <w:t>medarb</w:t>
      </w:r>
      <w:bookmarkStart w:id="5" w:name="_GoBack"/>
      <w:bookmarkEnd w:id="5"/>
      <w:r w:rsidR="00D861CE" w:rsidRPr="00961C44">
        <w:rPr>
          <w:noProof/>
          <w:szCs w:val="24"/>
        </w:rPr>
        <w:t>etare</w:t>
      </w:r>
      <w:r w:rsidRPr="00961C44">
        <w:rPr>
          <w:noProof/>
          <w:szCs w:val="24"/>
        </w:rPr>
        <w:t xml:space="preserve">, på boendet och välkomnar kunden. </w:t>
      </w:r>
      <w:r w:rsidR="00D861CE" w:rsidRPr="00961C44">
        <w:rPr>
          <w:noProof/>
          <w:szCs w:val="24"/>
        </w:rPr>
        <w:t xml:space="preserve">Kontaktmannen bokar in en tid med kunden för att gå igenom praktiskt information, </w:t>
      </w:r>
      <w:r w:rsidRPr="00961C44">
        <w:rPr>
          <w:noProof/>
          <w:szCs w:val="24"/>
        </w:rPr>
        <w:t>ge information om samtycke, nyckelhantering, verksamhetens rutiner</w:t>
      </w:r>
      <w:r w:rsidR="00D861CE" w:rsidRPr="00961C44">
        <w:rPr>
          <w:noProof/>
          <w:szCs w:val="24"/>
        </w:rPr>
        <w:t xml:space="preserve">, genomförandeplan mm. </w:t>
      </w:r>
    </w:p>
    <w:sectPr w:rsidR="003E0763" w:rsidRPr="00961C44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5379A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B5379A" w:rsidRPr="00B5379A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7" w:name="LogoLastPage"/>
    <w:r>
      <w:t xml:space="preserve"> </w:t>
    </w:r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8" w:name="Diarienummer"/>
          <w:bookmarkEnd w:id="8"/>
        </w:p>
      </w:tc>
      <w:tc>
        <w:tcPr>
          <w:tcW w:w="2470" w:type="dxa"/>
        </w:tcPr>
        <w:p w:rsidR="00EF0140" w:rsidRPr="00993316" w:rsidRDefault="000B5BCC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2019-12-19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9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9"/>
        </w:p>
      </w:tc>
      <w:tc>
        <w:tcPr>
          <w:tcW w:w="2912" w:type="dxa"/>
        </w:tcPr>
        <w:p w:rsidR="00EF0140" w:rsidRPr="00993316" w:rsidRDefault="000B5BCC" w:rsidP="00F37F83">
          <w:pPr>
            <w:pStyle w:val="Sidfot"/>
            <w:spacing w:line="180" w:lineRule="exact"/>
            <w:rPr>
              <w:szCs w:val="14"/>
            </w:rPr>
          </w:pPr>
          <w:bookmarkStart w:id="10" w:name="Politskt"/>
          <w:bookmarkEnd w:id="10"/>
          <w:r>
            <w:rPr>
              <w:szCs w:val="14"/>
            </w:rPr>
            <w:t>Ledningsgruppen för omsorg- och assistansverksamheten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6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7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7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D07"/>
    <w:multiLevelType w:val="hybridMultilevel"/>
    <w:tmpl w:val="DF961F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4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C707304"/>
    <w:multiLevelType w:val="hybridMultilevel"/>
    <w:tmpl w:val="825211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  <w:num w:numId="17">
    <w:abstractNumId w:val="3"/>
  </w:num>
  <w:num w:numId="18">
    <w:abstractNumId w:val="3"/>
  </w:num>
  <w:num w:numId="19">
    <w:abstractNumId w:val="3"/>
  </w:num>
  <w:num w:numId="20">
    <w:abstractNumId w:val="7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B5BCC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254A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E7ADC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708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13D91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1C44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E5403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03D8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61CE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F59C843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AFAD-1D1A-491F-9C76-447615F2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54</TotalTime>
  <Pages>1</Pages>
  <Words>245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8</cp:revision>
  <cp:lastPrinted>2005-09-12T13:08:00Z</cp:lastPrinted>
  <dcterms:created xsi:type="dcterms:W3CDTF">2019-10-03T07:48:00Z</dcterms:created>
  <dcterms:modified xsi:type="dcterms:W3CDTF">2019-12-20T09:59:00Z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