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97412D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938FF14" w14:textId="16294049" w:rsidR="008208F5" w:rsidRDefault="00F0350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</w:t>
            </w:r>
            <w:r w:rsidR="00D95A84">
              <w:rPr>
                <w:b/>
                <w:sz w:val="44"/>
                <w:szCs w:val="44"/>
              </w:rPr>
              <w:t>ödsfall</w:t>
            </w:r>
            <w:r w:rsidR="00E9672A">
              <w:rPr>
                <w:b/>
                <w:sz w:val="44"/>
                <w:szCs w:val="44"/>
              </w:rPr>
              <w:t xml:space="preserve"> Kund</w:t>
            </w:r>
          </w:p>
          <w:p w14:paraId="3A9E6421" w14:textId="620B6DAF" w:rsidR="004225F3" w:rsidRPr="00F0350D" w:rsidRDefault="00F0350D" w:rsidP="00964E47">
            <w:pPr>
              <w:pStyle w:val="Vittext"/>
              <w:framePr w:hSpace="0" w:wrap="auto" w:vAnchor="margin" w:hAnchor="text" w:xAlign="left" w:yAlign="inline"/>
              <w:rPr>
                <w:rFonts w:ascii="Garamond" w:hAnsi="Garamond"/>
                <w:b/>
                <w:sz w:val="24"/>
                <w:szCs w:val="24"/>
              </w:rPr>
            </w:pPr>
            <w:r w:rsidRPr="00F0350D">
              <w:rPr>
                <w:rFonts w:ascii="Garamond" w:hAnsi="Garamond"/>
                <w:b/>
                <w:sz w:val="24"/>
                <w:szCs w:val="24"/>
              </w:rPr>
              <w:t xml:space="preserve">Rutin vid dödsfall för </w:t>
            </w:r>
            <w:r w:rsidR="00595D85">
              <w:rPr>
                <w:rFonts w:ascii="Garamond" w:hAnsi="Garamond"/>
                <w:b/>
                <w:sz w:val="24"/>
                <w:szCs w:val="24"/>
              </w:rPr>
              <w:t xml:space="preserve">Nyckelviken </w:t>
            </w:r>
            <w:r w:rsidRPr="00F0350D">
              <w:rPr>
                <w:rFonts w:ascii="Garamond" w:hAnsi="Garamond"/>
                <w:b/>
                <w:sz w:val="24"/>
                <w:szCs w:val="24"/>
              </w:rPr>
              <w:t>LSS</w:t>
            </w:r>
          </w:p>
        </w:tc>
      </w:tr>
    </w:tbl>
    <w:p w14:paraId="25049010" w14:textId="77777777" w:rsidR="009A0F53" w:rsidRDefault="009A0F53" w:rsidP="00750D4A">
      <w:pPr>
        <w:rPr>
          <w:noProof/>
        </w:rPr>
      </w:pPr>
    </w:p>
    <w:p w14:paraId="3B177F3E" w14:textId="77777777" w:rsidR="00100008" w:rsidRDefault="00100008" w:rsidP="00F345BD">
      <w:pPr>
        <w:rPr>
          <w:b/>
          <w:noProof/>
        </w:rPr>
      </w:pPr>
    </w:p>
    <w:p w14:paraId="0F7947AA" w14:textId="77777777" w:rsidR="00750D4A" w:rsidRDefault="00750D4A" w:rsidP="00F345BD">
      <w:pPr>
        <w:rPr>
          <w:b/>
          <w:noProof/>
        </w:rPr>
      </w:pPr>
    </w:p>
    <w:p w14:paraId="3ABF0BF1" w14:textId="77777777" w:rsidR="00750D4A" w:rsidRDefault="00750D4A" w:rsidP="00F345BD">
      <w:pPr>
        <w:rPr>
          <w:b/>
          <w:noProof/>
        </w:rPr>
      </w:pPr>
    </w:p>
    <w:p w14:paraId="4E39E575" w14:textId="77777777" w:rsidR="00413B68" w:rsidRDefault="00413B68" w:rsidP="00F345BD">
      <w:pPr>
        <w:rPr>
          <w:b/>
          <w:noProof/>
        </w:rPr>
      </w:pPr>
    </w:p>
    <w:p w14:paraId="1E24893B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AB15A19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8ACE6EF" w14:textId="77777777" w:rsidR="00595D85" w:rsidRDefault="00595D85" w:rsidP="00DE6011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75FD53A6" w14:textId="77777777" w:rsidR="00595D85" w:rsidRDefault="00595D85" w:rsidP="00DE6011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00DA5DBB" w14:textId="5C2441CE" w:rsidR="009A0F53" w:rsidRPr="004225F3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4225F3">
        <w:rPr>
          <w:rFonts w:ascii="Gill Sans MT" w:hAnsi="Gill Sans MT"/>
          <w:b/>
          <w:noProof/>
          <w:szCs w:val="22"/>
        </w:rPr>
        <w:t>S</w:t>
      </w:r>
      <w:r w:rsidR="00BD398B" w:rsidRPr="004225F3">
        <w:rPr>
          <w:rFonts w:ascii="Gill Sans MT" w:hAnsi="Gill Sans MT"/>
          <w:b/>
          <w:noProof/>
          <w:szCs w:val="22"/>
        </w:rPr>
        <w:t>yfte</w:t>
      </w:r>
    </w:p>
    <w:p w14:paraId="544A9118" w14:textId="77777777" w:rsidR="000739E9" w:rsidRPr="000739E9" w:rsidRDefault="000739E9" w:rsidP="000739E9">
      <w:pPr>
        <w:spacing w:after="267" w:line="260" w:lineRule="atLeast"/>
        <w:rPr>
          <w:noProof/>
          <w:szCs w:val="22"/>
        </w:rPr>
      </w:pPr>
      <w:r w:rsidRPr="000739E9">
        <w:rPr>
          <w:noProof/>
          <w:szCs w:val="22"/>
        </w:rPr>
        <w:t>Genom rutinen säkerställer verksamheten att samtliga medarbetare kan arbeta efter de rutiner som gäller vid dödsfall.</w:t>
      </w:r>
    </w:p>
    <w:p w14:paraId="4BAD2E78" w14:textId="77777777" w:rsidR="009A0F53" w:rsidRPr="002D5327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4225F3">
        <w:rPr>
          <w:rFonts w:ascii="Gill Sans MT" w:hAnsi="Gill Sans MT"/>
          <w:b/>
          <w:noProof/>
          <w:szCs w:val="22"/>
        </w:rPr>
        <w:t>Ansvar</w:t>
      </w:r>
    </w:p>
    <w:p w14:paraId="4DDC9459" w14:textId="06A2C15E" w:rsidR="003E0763" w:rsidRPr="004225F3" w:rsidRDefault="003E0763" w:rsidP="003E0763">
      <w:pPr>
        <w:pStyle w:val="FormatmallGillSansMT95ptefter20ptRadavstndminst13pt"/>
        <w:rPr>
          <w:rFonts w:ascii="Garamond" w:hAnsi="Garamond"/>
          <w:noProof/>
          <w:sz w:val="24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4225F3">
        <w:rPr>
          <w:rFonts w:ascii="Garamond" w:hAnsi="Garamond"/>
          <w:noProof/>
          <w:sz w:val="24"/>
          <w:szCs w:val="22"/>
        </w:rPr>
        <w:t xml:space="preserve">Alla medarbetare </w:t>
      </w:r>
      <w:r w:rsidR="00996B43">
        <w:rPr>
          <w:rFonts w:ascii="Garamond" w:hAnsi="Garamond"/>
          <w:noProof/>
          <w:sz w:val="24"/>
          <w:szCs w:val="22"/>
        </w:rPr>
        <w:t xml:space="preserve">På </w:t>
      </w:r>
      <w:r w:rsidR="00595D85">
        <w:rPr>
          <w:rFonts w:ascii="Garamond" w:hAnsi="Garamond"/>
          <w:noProof/>
          <w:sz w:val="24"/>
          <w:szCs w:val="22"/>
        </w:rPr>
        <w:t>N</w:t>
      </w:r>
      <w:r w:rsidR="00996B43">
        <w:rPr>
          <w:rFonts w:ascii="Garamond" w:hAnsi="Garamond"/>
          <w:noProof/>
          <w:sz w:val="24"/>
          <w:szCs w:val="22"/>
        </w:rPr>
        <w:t xml:space="preserve">yckelvikenskorttids </w:t>
      </w:r>
      <w:r w:rsidR="004225F3">
        <w:rPr>
          <w:rFonts w:ascii="Garamond" w:hAnsi="Garamond"/>
          <w:noProof/>
          <w:sz w:val="24"/>
          <w:szCs w:val="22"/>
        </w:rPr>
        <w:t>LSS.</w:t>
      </w:r>
    </w:p>
    <w:p w14:paraId="2234039C" w14:textId="77777777" w:rsidR="00A94924" w:rsidRPr="002D5327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4225F3">
        <w:rPr>
          <w:rFonts w:ascii="Gill Sans MT" w:hAnsi="Gill Sans MT"/>
          <w:b/>
          <w:noProof/>
          <w:szCs w:val="22"/>
        </w:rPr>
        <w:t>Utförande</w:t>
      </w:r>
      <w:r w:rsidR="00D95A84" w:rsidRPr="002D5327">
        <w:rPr>
          <w:rFonts w:ascii="Gill Sans MT" w:hAnsi="Gill Sans MT"/>
          <w:b/>
          <w:noProof/>
          <w:sz w:val="22"/>
          <w:szCs w:val="22"/>
        </w:rPr>
        <w:br/>
      </w:r>
    </w:p>
    <w:p w14:paraId="407B3304" w14:textId="77777777" w:rsidR="00B2270B" w:rsidRPr="00B2270B" w:rsidRDefault="00F0350D" w:rsidP="00B2270B">
      <w:pPr>
        <w:spacing w:line="260" w:lineRule="atLeast"/>
        <w:rPr>
          <w:b/>
          <w:noProof/>
          <w:szCs w:val="22"/>
        </w:rPr>
      </w:pPr>
      <w:bookmarkStart w:id="5" w:name="Rapporttext"/>
      <w:bookmarkStart w:id="6" w:name="Title"/>
      <w:bookmarkEnd w:id="5"/>
      <w:bookmarkEnd w:id="6"/>
      <w:r w:rsidRPr="00F0350D">
        <w:rPr>
          <w:b/>
          <w:noProof/>
          <w:szCs w:val="22"/>
        </w:rPr>
        <w:t>Medarbetarna ansvarar för att</w:t>
      </w:r>
    </w:p>
    <w:p w14:paraId="5160F4E6" w14:textId="77777777" w:rsidR="00B2270B" w:rsidRPr="00B2270B" w:rsidRDefault="00B2270B" w:rsidP="00F0350D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>
        <w:rPr>
          <w:noProof/>
          <w:szCs w:val="22"/>
        </w:rPr>
        <w:t xml:space="preserve">ring 112 om det är </w:t>
      </w:r>
      <w:r w:rsidRPr="00B2270B">
        <w:rPr>
          <w:noProof/>
          <w:szCs w:val="22"/>
          <w:u w:val="single"/>
        </w:rPr>
        <w:t>akut</w:t>
      </w:r>
      <w:r>
        <w:rPr>
          <w:noProof/>
          <w:szCs w:val="22"/>
        </w:rPr>
        <w:t xml:space="preserve"> </w:t>
      </w:r>
    </w:p>
    <w:p w14:paraId="0F9FEA3C" w14:textId="26CB86EF" w:rsidR="00B2270B" w:rsidRPr="00B2270B" w:rsidRDefault="00F0350D" w:rsidP="00551AA2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 w:rsidRPr="00B2270B">
        <w:rPr>
          <w:noProof/>
          <w:szCs w:val="22"/>
        </w:rPr>
        <w:t xml:space="preserve">kontakta </w:t>
      </w:r>
      <w:r w:rsidR="00996B43">
        <w:rPr>
          <w:noProof/>
          <w:szCs w:val="22"/>
        </w:rPr>
        <w:t xml:space="preserve">vårdnadeshavare </w:t>
      </w:r>
      <w:r w:rsidR="00B2270B" w:rsidRPr="00B2270B">
        <w:rPr>
          <w:noProof/>
          <w:szCs w:val="22"/>
        </w:rPr>
        <w:t xml:space="preserve"> </w:t>
      </w:r>
    </w:p>
    <w:p w14:paraId="735D1A58" w14:textId="77777777" w:rsidR="000739E9" w:rsidRPr="00E2544A" w:rsidRDefault="00E2544A" w:rsidP="00E2544A">
      <w:pPr>
        <w:spacing w:line="260" w:lineRule="atLeast"/>
        <w:rPr>
          <w:noProof/>
          <w:szCs w:val="22"/>
        </w:rPr>
      </w:pPr>
      <w:r>
        <w:rPr>
          <w:b/>
          <w:noProof/>
          <w:szCs w:val="22"/>
        </w:rPr>
        <w:br/>
      </w:r>
      <w:r w:rsidR="00D039EA" w:rsidRPr="00E2544A">
        <w:rPr>
          <w:b/>
          <w:noProof/>
          <w:szCs w:val="22"/>
        </w:rPr>
        <w:t>Läkaren ansvarar för att</w:t>
      </w:r>
    </w:p>
    <w:p w14:paraId="55C89AD4" w14:textId="77777777" w:rsidR="00D95A84" w:rsidRPr="004225F3" w:rsidRDefault="00D039EA" w:rsidP="00E2544A">
      <w:pPr>
        <w:pStyle w:val="Liststycke"/>
        <w:numPr>
          <w:ilvl w:val="0"/>
          <w:numId w:val="23"/>
        </w:numPr>
        <w:spacing w:line="260" w:lineRule="atLeast"/>
        <w:rPr>
          <w:noProof/>
          <w:szCs w:val="22"/>
        </w:rPr>
      </w:pPr>
      <w:r>
        <w:rPr>
          <w:noProof/>
          <w:szCs w:val="22"/>
        </w:rPr>
        <w:t>k</w:t>
      </w:r>
      <w:r w:rsidR="00D95A84" w:rsidRPr="004225F3">
        <w:rPr>
          <w:noProof/>
          <w:szCs w:val="22"/>
        </w:rPr>
        <w:t xml:space="preserve">onstatera dödsfallet </w:t>
      </w:r>
      <w:r w:rsidR="004225F3">
        <w:rPr>
          <w:noProof/>
          <w:szCs w:val="22"/>
        </w:rPr>
        <w:t xml:space="preserve">på plats </w:t>
      </w:r>
      <w:r w:rsidR="00D95A84" w:rsidRPr="004225F3">
        <w:rPr>
          <w:noProof/>
          <w:szCs w:val="22"/>
        </w:rPr>
        <w:t xml:space="preserve">och att utfärda dödsbevis </w:t>
      </w:r>
      <w:r>
        <w:rPr>
          <w:noProof/>
          <w:szCs w:val="22"/>
        </w:rPr>
        <w:t>samt</w:t>
      </w:r>
      <w:r w:rsidR="00D95A84" w:rsidRPr="004225F3">
        <w:rPr>
          <w:noProof/>
          <w:szCs w:val="22"/>
        </w:rPr>
        <w:t xml:space="preserve"> intyg om dödsorsak.</w:t>
      </w:r>
    </w:p>
    <w:p w14:paraId="0BE89069" w14:textId="77777777" w:rsidR="00D95A84" w:rsidRPr="004225F3" w:rsidRDefault="00D039EA" w:rsidP="00E2544A">
      <w:pPr>
        <w:pStyle w:val="Liststycke"/>
        <w:numPr>
          <w:ilvl w:val="0"/>
          <w:numId w:val="23"/>
        </w:numPr>
        <w:spacing w:line="260" w:lineRule="atLeast"/>
        <w:rPr>
          <w:noProof/>
          <w:szCs w:val="22"/>
        </w:rPr>
      </w:pPr>
      <w:r>
        <w:rPr>
          <w:noProof/>
          <w:szCs w:val="22"/>
        </w:rPr>
        <w:t xml:space="preserve">kontrollera </w:t>
      </w:r>
      <w:r w:rsidR="00D95A84" w:rsidRPr="004225F3">
        <w:rPr>
          <w:noProof/>
          <w:szCs w:val="22"/>
        </w:rPr>
        <w:t>identitetsuppgifter</w:t>
      </w:r>
    </w:p>
    <w:p w14:paraId="73F8B401" w14:textId="77777777" w:rsidR="0027318F" w:rsidRPr="004225F3" w:rsidRDefault="00C9575E" w:rsidP="00D039E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 xml:space="preserve">underrätta </w:t>
      </w:r>
      <w:r w:rsidR="00D95A84" w:rsidRPr="004225F3">
        <w:rPr>
          <w:noProof/>
          <w:szCs w:val="22"/>
        </w:rPr>
        <w:t>anhöriga</w:t>
      </w:r>
      <w:r>
        <w:rPr>
          <w:noProof/>
          <w:szCs w:val="22"/>
        </w:rPr>
        <w:t xml:space="preserve"> </w:t>
      </w:r>
      <w:r w:rsidR="004D4526">
        <w:rPr>
          <w:noProof/>
          <w:szCs w:val="22"/>
        </w:rPr>
        <w:t>(om inte sjuksköterskan gjort detta)</w:t>
      </w:r>
    </w:p>
    <w:p w14:paraId="271E7C7B" w14:textId="77777777" w:rsidR="00D95A84" w:rsidRPr="004225F3" w:rsidRDefault="00C9575E" w:rsidP="00D039E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>v</w:t>
      </w:r>
      <w:r w:rsidR="001B5485">
        <w:rPr>
          <w:noProof/>
          <w:szCs w:val="22"/>
        </w:rPr>
        <w:t>id misstanken om onaturligt dödsfall</w:t>
      </w:r>
      <w:r w:rsidR="0023160B">
        <w:rPr>
          <w:noProof/>
          <w:szCs w:val="22"/>
        </w:rPr>
        <w:t xml:space="preserve"> </w:t>
      </w:r>
      <w:r w:rsidR="00D95A84" w:rsidRPr="004225F3">
        <w:rPr>
          <w:noProof/>
          <w:szCs w:val="22"/>
        </w:rPr>
        <w:t>kontakta polis om det finns skäl att misstänka att döden inte orsakats enbart av sjukdom. Polisen beslutar om eventuell rättsmedicinsk undersökning och ansvarar i sådana fall för transport till rättsläkarstation.</w:t>
      </w:r>
    </w:p>
    <w:p w14:paraId="54ED1F1A" w14:textId="77777777" w:rsidR="005A4013" w:rsidRDefault="005A4013" w:rsidP="005A4013">
      <w:pPr>
        <w:spacing w:line="240" w:lineRule="auto"/>
        <w:rPr>
          <w:noProof/>
          <w:szCs w:val="22"/>
        </w:rPr>
      </w:pPr>
    </w:p>
    <w:p w14:paraId="27CF1804" w14:textId="77777777" w:rsidR="00E62116" w:rsidRDefault="00E62116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br w:type="page"/>
      </w:r>
    </w:p>
    <w:sectPr w:rsidR="00E62116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2E6F" w14:textId="77777777" w:rsidR="002B1AD6" w:rsidRDefault="002B1AD6">
      <w:r>
        <w:separator/>
      </w:r>
    </w:p>
    <w:p w14:paraId="32D43F34" w14:textId="77777777" w:rsidR="002B1AD6" w:rsidRDefault="002B1AD6"/>
  </w:endnote>
  <w:endnote w:type="continuationSeparator" w:id="0">
    <w:p w14:paraId="1AAAEAD4" w14:textId="77777777" w:rsidR="002B1AD6" w:rsidRDefault="002B1AD6">
      <w:r>
        <w:continuationSeparator/>
      </w:r>
    </w:p>
    <w:p w14:paraId="29FF89B4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BDE7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66E27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66E27" w:rsidRPr="00B66E27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15203B22" w14:textId="77777777"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5C18B90" w14:textId="77777777" w:rsidTr="00EF0140">
      <w:trPr>
        <w:trHeight w:val="251"/>
      </w:trPr>
      <w:tc>
        <w:tcPr>
          <w:tcW w:w="1912" w:type="dxa"/>
        </w:tcPr>
        <w:p w14:paraId="16718D3F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1D4476E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692BE5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69D909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F2976DD" w14:textId="77777777" w:rsidTr="00EF0140">
      <w:trPr>
        <w:trHeight w:val="230"/>
      </w:trPr>
      <w:tc>
        <w:tcPr>
          <w:tcW w:w="1912" w:type="dxa"/>
        </w:tcPr>
        <w:p w14:paraId="6D13D37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14:paraId="2CA3CF33" w14:textId="77777777" w:rsidR="00EF0140" w:rsidRPr="00993316" w:rsidRDefault="0006002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</w:t>
          </w:r>
          <w:r w:rsidR="00F0350D">
            <w:rPr>
              <w:szCs w:val="14"/>
            </w:rPr>
            <w:t>9-12-10</w:t>
          </w:r>
        </w:p>
      </w:tc>
      <w:tc>
        <w:tcPr>
          <w:tcW w:w="2064" w:type="dxa"/>
        </w:tcPr>
        <w:p w14:paraId="2350AB13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14:paraId="68BFBFAE" w14:textId="77777777" w:rsidR="00EF0140" w:rsidRPr="00993316" w:rsidRDefault="00F0350D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Ledningsgruppen för Omsorg och assistans</w:t>
          </w:r>
        </w:p>
      </w:tc>
    </w:tr>
  </w:tbl>
  <w:p w14:paraId="14C1D168" w14:textId="77777777" w:rsidR="00BD58D5" w:rsidRDefault="00BD58D5" w:rsidP="00C30B00">
    <w:pPr>
      <w:pStyle w:val="Sidfot"/>
      <w:jc w:val="center"/>
    </w:pPr>
  </w:p>
  <w:p w14:paraId="6A8B4371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FAC2" w14:textId="77777777" w:rsidR="002B1AD6" w:rsidRDefault="002B1AD6">
      <w:r>
        <w:separator/>
      </w:r>
    </w:p>
    <w:p w14:paraId="5B3CA789" w14:textId="77777777" w:rsidR="002B1AD6" w:rsidRDefault="002B1AD6"/>
  </w:footnote>
  <w:footnote w:type="continuationSeparator" w:id="0">
    <w:p w14:paraId="70D908B5" w14:textId="77777777" w:rsidR="002B1AD6" w:rsidRDefault="002B1AD6">
      <w:r>
        <w:continuationSeparator/>
      </w:r>
    </w:p>
    <w:p w14:paraId="512FFD8A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B79C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B3AA939" w14:textId="77777777" w:rsidR="00400526" w:rsidRPr="00400526" w:rsidRDefault="00400526" w:rsidP="00400526"/>
  <w:p w14:paraId="547AC978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F89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225FEA7" wp14:editId="46A7196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861189" wp14:editId="195B6015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4A1840"/>
    <w:multiLevelType w:val="hybridMultilevel"/>
    <w:tmpl w:val="084EF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B2F"/>
    <w:multiLevelType w:val="hybridMultilevel"/>
    <w:tmpl w:val="91783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6611F"/>
    <w:multiLevelType w:val="hybridMultilevel"/>
    <w:tmpl w:val="5D1C8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DA42EB"/>
    <w:multiLevelType w:val="multilevel"/>
    <w:tmpl w:val="D784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C468A3"/>
    <w:multiLevelType w:val="hybridMultilevel"/>
    <w:tmpl w:val="4E36F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811931"/>
    <w:multiLevelType w:val="hybridMultilevel"/>
    <w:tmpl w:val="34B2D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14"/>
  </w:num>
  <w:num w:numId="21">
    <w:abstractNumId w:val="2"/>
  </w:num>
  <w:num w:numId="22">
    <w:abstractNumId w:val="12"/>
  </w:num>
  <w:num w:numId="23">
    <w:abstractNumId w:val="6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002A"/>
    <w:rsid w:val="000616A9"/>
    <w:rsid w:val="00062364"/>
    <w:rsid w:val="000625F4"/>
    <w:rsid w:val="00062BB4"/>
    <w:rsid w:val="000668F2"/>
    <w:rsid w:val="00070E99"/>
    <w:rsid w:val="0007158D"/>
    <w:rsid w:val="000731B8"/>
    <w:rsid w:val="000739E9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A2C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8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160B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D532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25F3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4526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5D85"/>
    <w:rsid w:val="00596783"/>
    <w:rsid w:val="005A04B2"/>
    <w:rsid w:val="005A189B"/>
    <w:rsid w:val="005A28E8"/>
    <w:rsid w:val="005A34E8"/>
    <w:rsid w:val="005A3A32"/>
    <w:rsid w:val="005A3ED1"/>
    <w:rsid w:val="005A4013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96B43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465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270B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6E27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9575E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90C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39EA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95A84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544A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2116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672A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350D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DD13E86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rsid w:val="00D95A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A4013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3453-857F-43B5-B00B-5B7318B5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83</TotalTime>
  <Pages>2</Pages>
  <Words>104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Nordén Pernilla</cp:lastModifiedBy>
  <cp:revision>8</cp:revision>
  <cp:lastPrinted>2005-09-12T13:08:00Z</cp:lastPrinted>
  <dcterms:created xsi:type="dcterms:W3CDTF">2019-12-10T13:48:00Z</dcterms:created>
  <dcterms:modified xsi:type="dcterms:W3CDTF">2021-04-28T12:56:00Z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