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RPr="00621468" w14:paraId="41D2119A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716694A" w14:textId="1F2AFC0C" w:rsidR="008208F5" w:rsidRPr="00621468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  <w:lang w:val="en-GB"/>
              </w:rPr>
            </w:pPr>
            <w:r w:rsidRPr="00621468">
              <w:rPr>
                <w:b/>
                <w:sz w:val="44"/>
                <w:szCs w:val="44"/>
                <w:lang w:val="en-GB"/>
              </w:rPr>
              <w:t xml:space="preserve">Driftstopp i Pulsen Combine eller </w:t>
            </w:r>
            <w:r w:rsidR="00231B9C">
              <w:rPr>
                <w:b/>
                <w:sz w:val="44"/>
                <w:szCs w:val="44"/>
                <w:lang w:val="en-GB"/>
              </w:rPr>
              <w:t>Parasol</w:t>
            </w:r>
          </w:p>
        </w:tc>
      </w:tr>
    </w:tbl>
    <w:p w14:paraId="32FA12FE" w14:textId="77777777" w:rsidR="009A0F53" w:rsidRPr="00621468" w:rsidRDefault="009A0F53" w:rsidP="00750D4A">
      <w:pPr>
        <w:rPr>
          <w:noProof/>
          <w:lang w:val="en-GB"/>
        </w:rPr>
      </w:pPr>
    </w:p>
    <w:p w14:paraId="3EB77024" w14:textId="77777777" w:rsidR="00100008" w:rsidRPr="00621468" w:rsidRDefault="00100008" w:rsidP="00F345BD">
      <w:pPr>
        <w:rPr>
          <w:b/>
          <w:noProof/>
          <w:lang w:val="en-GB"/>
        </w:rPr>
      </w:pPr>
    </w:p>
    <w:p w14:paraId="1E55F510" w14:textId="77777777" w:rsidR="00750D4A" w:rsidRPr="00621468" w:rsidRDefault="00750D4A" w:rsidP="00F345BD">
      <w:pPr>
        <w:rPr>
          <w:b/>
          <w:noProof/>
          <w:lang w:val="en-GB"/>
        </w:rPr>
      </w:pPr>
    </w:p>
    <w:p w14:paraId="62A73470" w14:textId="77777777" w:rsidR="00750D4A" w:rsidRPr="00621468" w:rsidRDefault="00750D4A" w:rsidP="00F345BD">
      <w:pPr>
        <w:rPr>
          <w:b/>
          <w:noProof/>
          <w:lang w:val="en-GB"/>
        </w:rPr>
      </w:pPr>
    </w:p>
    <w:p w14:paraId="43938D6C" w14:textId="77777777" w:rsidR="00413B68" w:rsidRPr="00621468" w:rsidRDefault="00413B68" w:rsidP="00F345BD">
      <w:pPr>
        <w:rPr>
          <w:b/>
          <w:noProof/>
          <w:lang w:val="en-GB"/>
        </w:rPr>
      </w:pPr>
    </w:p>
    <w:p w14:paraId="0EA52ED2" w14:textId="77777777" w:rsidR="008E405C" w:rsidRPr="00621468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7201E5CF" w14:textId="77777777" w:rsidR="003E0763" w:rsidRPr="00621468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4DDA26E4" w14:textId="77777777" w:rsidR="009A0F53" w:rsidRPr="0062146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S</w:t>
      </w:r>
      <w:r w:rsidR="00BD398B" w:rsidRPr="00621468">
        <w:rPr>
          <w:rFonts w:ascii="Gill Sans MT" w:hAnsi="Gill Sans MT"/>
          <w:b/>
          <w:noProof/>
          <w:szCs w:val="22"/>
        </w:rPr>
        <w:t>yfte</w:t>
      </w:r>
    </w:p>
    <w:p w14:paraId="4512D9DC" w14:textId="77777777" w:rsidR="003E0763" w:rsidRPr="00621468" w:rsidRDefault="004F0579" w:rsidP="003E0763">
      <w:pPr>
        <w:spacing w:after="267" w:line="260" w:lineRule="atLeast"/>
        <w:rPr>
          <w:noProof/>
          <w:szCs w:val="22"/>
        </w:rPr>
      </w:pPr>
      <w:r w:rsidRPr="00621468">
        <w:rPr>
          <w:noProof/>
          <w:szCs w:val="22"/>
        </w:rPr>
        <w:t>R</w:t>
      </w:r>
      <w:r w:rsidR="003E0763" w:rsidRPr="00621468">
        <w:rPr>
          <w:noProof/>
          <w:szCs w:val="22"/>
        </w:rPr>
        <w:t>utinen säkerställer</w:t>
      </w:r>
      <w:r w:rsidRPr="00621468">
        <w:rPr>
          <w:noProof/>
          <w:szCs w:val="22"/>
        </w:rPr>
        <w:t xml:space="preserve"> att verksamheten fortsätter att fungera även vid driftstopp</w:t>
      </w:r>
      <w:r w:rsidR="003E0763" w:rsidRPr="00621468">
        <w:rPr>
          <w:noProof/>
          <w:szCs w:val="22"/>
        </w:rPr>
        <w:t>.</w:t>
      </w:r>
    </w:p>
    <w:p w14:paraId="7F3CAF60" w14:textId="77777777" w:rsidR="009A0F53" w:rsidRPr="004F0579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Ansvar</w:t>
      </w:r>
    </w:p>
    <w:p w14:paraId="5620E9A3" w14:textId="65CAEB73"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noProof/>
          <w:szCs w:val="22"/>
        </w:rPr>
        <w:t xml:space="preserve">Alla medarbetare </w:t>
      </w:r>
      <w:r w:rsidR="00231B9C">
        <w:rPr>
          <w:noProof/>
          <w:szCs w:val="22"/>
        </w:rPr>
        <w:t xml:space="preserve">På Nyckelvikens korttidsboende </w:t>
      </w:r>
      <w:r>
        <w:rPr>
          <w:noProof/>
          <w:szCs w:val="22"/>
        </w:rPr>
        <w:t>LSS</w:t>
      </w:r>
      <w:r w:rsidRPr="00621468">
        <w:rPr>
          <w:rFonts w:ascii="Gill Sans MT" w:hAnsi="Gill Sans MT"/>
          <w:b/>
          <w:noProof/>
          <w:szCs w:val="22"/>
        </w:rPr>
        <w:t xml:space="preserve"> </w:t>
      </w:r>
    </w:p>
    <w:p w14:paraId="47B0047B" w14:textId="77777777" w:rsidR="00621468" w:rsidRDefault="00621468" w:rsidP="00A94924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46A8BC99" w14:textId="77777777" w:rsidR="00A94924" w:rsidRPr="004F0579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Utförande</w:t>
      </w:r>
    </w:p>
    <w:p w14:paraId="52581239" w14:textId="77777777" w:rsidR="004F0579" w:rsidRPr="004F0579" w:rsidRDefault="004F0579" w:rsidP="004F0579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17BFE9FA" w14:textId="77777777" w:rsidR="004F0579" w:rsidRPr="00621468" w:rsidRDefault="00621468" w:rsidP="00621468">
      <w:pPr>
        <w:spacing w:line="240" w:lineRule="auto"/>
        <w:rPr>
          <w:sz w:val="22"/>
          <w:szCs w:val="22"/>
        </w:rPr>
      </w:pPr>
      <w:r w:rsidRPr="00621468">
        <w:rPr>
          <w:bCs/>
          <w:szCs w:val="22"/>
        </w:rPr>
        <w:t>Vid d</w:t>
      </w:r>
      <w:r w:rsidR="004F0579" w:rsidRPr="00621468">
        <w:rPr>
          <w:bCs/>
          <w:szCs w:val="22"/>
        </w:rPr>
        <w:t xml:space="preserve">riftstopp </w:t>
      </w:r>
      <w:r w:rsidRPr="00621468">
        <w:rPr>
          <w:bCs/>
          <w:szCs w:val="22"/>
        </w:rPr>
        <w:t xml:space="preserve">ska </w:t>
      </w:r>
      <w:r w:rsidR="004F0579" w:rsidRPr="00621468">
        <w:rPr>
          <w:szCs w:val="22"/>
        </w:rPr>
        <w:t>Servicecenter</w:t>
      </w:r>
      <w:r w:rsidRPr="00621468">
        <w:rPr>
          <w:szCs w:val="22"/>
        </w:rPr>
        <w:t xml:space="preserve"> kontaktas</w:t>
      </w:r>
      <w:r>
        <w:rPr>
          <w:sz w:val="22"/>
          <w:szCs w:val="22"/>
        </w:rPr>
        <w:br/>
      </w:r>
      <w:r w:rsidR="004F0579" w:rsidRPr="00621468">
        <w:rPr>
          <w:szCs w:val="24"/>
        </w:rPr>
        <w:t xml:space="preserve"> </w:t>
      </w:r>
      <w:hyperlink r:id="rId8" w:tgtFrame="_blank" w:history="1">
        <w:r w:rsidR="004F0579" w:rsidRPr="00621468">
          <w:rPr>
            <w:rStyle w:val="Hyperlnk"/>
            <w:szCs w:val="24"/>
          </w:rPr>
          <w:t>servicecenter@nacka.se</w:t>
        </w:r>
      </w:hyperlink>
      <w:r w:rsidR="004F0579" w:rsidRPr="00621468">
        <w:rPr>
          <w:sz w:val="28"/>
          <w:szCs w:val="22"/>
        </w:rPr>
        <w:t> </w:t>
      </w:r>
      <w:r>
        <w:rPr>
          <w:sz w:val="28"/>
          <w:szCs w:val="22"/>
        </w:rPr>
        <w:br/>
      </w:r>
      <w:r w:rsidRPr="00621468">
        <w:rPr>
          <w:szCs w:val="22"/>
        </w:rPr>
        <w:t>tfn. 9250</w:t>
      </w:r>
    </w:p>
    <w:p w14:paraId="387FEA6C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1E50F978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237F27F8" w14:textId="1FDAF909" w:rsidR="00621468" w:rsidRDefault="004F0579" w:rsidP="004F0579">
      <w:pPr>
        <w:spacing w:line="240" w:lineRule="auto"/>
        <w:rPr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Vid driftstopp i Pulsen Combine</w:t>
      </w:r>
      <w:r w:rsidRPr="00621468">
        <w:rPr>
          <w:szCs w:val="22"/>
        </w:rPr>
        <w:t xml:space="preserve"> </w:t>
      </w:r>
      <w:r w:rsidR="00231B9C" w:rsidRPr="00231B9C">
        <w:rPr>
          <w:rFonts w:ascii="Gill Sans MT" w:hAnsi="Gill Sans MT"/>
          <w:b/>
          <w:noProof/>
          <w:szCs w:val="22"/>
        </w:rPr>
        <w:t>eller Parasol</w:t>
      </w:r>
    </w:p>
    <w:p w14:paraId="602D117C" w14:textId="77777777" w:rsidR="004F0579" w:rsidRPr="00621468" w:rsidRDefault="004F0579" w:rsidP="004F0579">
      <w:pPr>
        <w:spacing w:line="240" w:lineRule="auto"/>
        <w:rPr>
          <w:szCs w:val="22"/>
        </w:rPr>
      </w:pPr>
      <w:r w:rsidRPr="00621468">
        <w:rPr>
          <w:szCs w:val="22"/>
        </w:rPr>
        <w:t xml:space="preserve">ska dokumentation ske på </w:t>
      </w:r>
      <w:r w:rsidR="00621468" w:rsidRPr="00621468">
        <w:rPr>
          <w:szCs w:val="22"/>
        </w:rPr>
        <w:t xml:space="preserve">separat </w:t>
      </w:r>
      <w:r w:rsidRPr="00621468">
        <w:rPr>
          <w:szCs w:val="22"/>
        </w:rPr>
        <w:t>journalblad</w:t>
      </w:r>
      <w:r w:rsidR="00621468" w:rsidRPr="00621468">
        <w:rPr>
          <w:szCs w:val="22"/>
        </w:rPr>
        <w:t>.</w:t>
      </w:r>
      <w:r w:rsidR="00621468">
        <w:rPr>
          <w:szCs w:val="22"/>
        </w:rPr>
        <w:t xml:space="preserve"> </w:t>
      </w:r>
      <w:r w:rsidRPr="00621468">
        <w:rPr>
          <w:szCs w:val="22"/>
        </w:rPr>
        <w:t>Använd ett journalblad per kund. </w:t>
      </w:r>
    </w:p>
    <w:p w14:paraId="3C04AB52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1A2D4A80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b/>
          <w:szCs w:val="24"/>
        </w:rPr>
        <w:t>Dokumentationen skall innehålla: </w:t>
      </w:r>
    </w:p>
    <w:p w14:paraId="568FBE94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 för händelsen </w:t>
      </w:r>
    </w:p>
    <w:p w14:paraId="638F28CD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Fullständig dokumentation kring händelsen. </w:t>
      </w:r>
    </w:p>
    <w:p w14:paraId="061D360A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Ditt fullständiga namn och befattning. </w:t>
      </w:r>
    </w:p>
    <w:p w14:paraId="29AED0E3" w14:textId="39B435F0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 xml:space="preserve">Journalbladen läggs sedan i kunds personliga journal i </w:t>
      </w:r>
      <w:r w:rsidR="00457627">
        <w:rPr>
          <w:szCs w:val="24"/>
        </w:rPr>
        <w:t>dokumentationspärmen</w:t>
      </w:r>
      <w:r w:rsidRPr="00621468">
        <w:rPr>
          <w:szCs w:val="24"/>
        </w:rPr>
        <w:t>. </w:t>
      </w:r>
    </w:p>
    <w:p w14:paraId="3290513C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 </w:t>
      </w:r>
    </w:p>
    <w:p w14:paraId="5A24408A" w14:textId="77777777" w:rsidR="00590BFE" w:rsidRPr="00621468" w:rsidRDefault="00590BFE" w:rsidP="004F0579">
      <w:pPr>
        <w:spacing w:line="240" w:lineRule="auto"/>
        <w:rPr>
          <w:szCs w:val="24"/>
        </w:rPr>
      </w:pPr>
    </w:p>
    <w:p w14:paraId="3BCCC473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745AB948" w14:textId="34B777B0" w:rsidR="004F0579" w:rsidRPr="00621468" w:rsidRDefault="004F0579" w:rsidP="00231B9C">
      <w:pPr>
        <w:spacing w:line="240" w:lineRule="auto"/>
        <w:ind w:left="720"/>
        <w:rPr>
          <w:szCs w:val="24"/>
        </w:rPr>
      </w:pPr>
    </w:p>
    <w:p w14:paraId="57830102" w14:textId="77777777" w:rsidR="003E0763" w:rsidRPr="00621468" w:rsidRDefault="003E0763" w:rsidP="00CA3FC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 w:rsidRPr="00621468">
        <w:rPr>
          <w:noProof/>
          <w:szCs w:val="24"/>
        </w:rPr>
        <w:t xml:space="preserve"> </w:t>
      </w:r>
    </w:p>
    <w:sectPr w:rsidR="003E0763" w:rsidRPr="00621468" w:rsidSect="00FD0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206A" w14:textId="77777777" w:rsidR="002B1AD6" w:rsidRDefault="002B1AD6">
      <w:r>
        <w:separator/>
      </w:r>
    </w:p>
    <w:p w14:paraId="4CEA69D5" w14:textId="77777777" w:rsidR="002B1AD6" w:rsidRDefault="002B1AD6"/>
  </w:endnote>
  <w:endnote w:type="continuationSeparator" w:id="0">
    <w:p w14:paraId="6CEE3812" w14:textId="77777777" w:rsidR="002B1AD6" w:rsidRDefault="002B1AD6">
      <w:r>
        <w:continuationSeparator/>
      </w:r>
    </w:p>
    <w:p w14:paraId="09E9F5D7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4729" w14:textId="77777777" w:rsidR="00457627" w:rsidRDefault="004576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1401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457627">
      <w:fldChar w:fldCharType="begin"/>
    </w:r>
    <w:r w:rsidR="00457627">
      <w:instrText xml:space="preserve"> NUMPAGES  \* Arabic  \* MERGEFORMAT </w:instrText>
    </w:r>
    <w:r w:rsidR="00457627">
      <w:fldChar w:fldCharType="separate"/>
    </w:r>
    <w:r w:rsidR="001F18F6" w:rsidRPr="001F18F6">
      <w:rPr>
        <w:rFonts w:ascii="Gill Sans MT" w:hAnsi="Gill Sans MT"/>
        <w:noProof/>
      </w:rPr>
      <w:t>2</w:t>
    </w:r>
    <w:r w:rsidR="0045762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2EC3A75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97B1A50" w14:textId="77777777" w:rsidTr="00EF0140">
      <w:trPr>
        <w:trHeight w:val="251"/>
      </w:trPr>
      <w:tc>
        <w:tcPr>
          <w:tcW w:w="1912" w:type="dxa"/>
        </w:tcPr>
        <w:p w14:paraId="257E6B0E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DDDB93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E16AD7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708D90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D0F51D8" w14:textId="77777777" w:rsidTr="00EF0140">
      <w:trPr>
        <w:trHeight w:val="230"/>
      </w:trPr>
      <w:tc>
        <w:tcPr>
          <w:tcW w:w="1912" w:type="dxa"/>
        </w:tcPr>
        <w:p w14:paraId="02AD6C6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2251A5D" w14:textId="19D8FE67" w:rsidR="00457627" w:rsidRPr="00993316" w:rsidRDefault="0045762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2021-04-20</w:t>
          </w:r>
        </w:p>
      </w:tc>
      <w:tc>
        <w:tcPr>
          <w:tcW w:w="2064" w:type="dxa"/>
        </w:tcPr>
        <w:p w14:paraId="7471454A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387C211E" w14:textId="77777777" w:rsidR="00EF0140" w:rsidRPr="00993316" w:rsidRDefault="00AB5BDB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14:paraId="1FC38C0F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7CAA08E2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BE0E4F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DBC45B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6ACC99C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63589E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EF8CF9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A41B2A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57034E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35B35D09" w14:textId="77777777" w:rsidTr="0012592B">
      <w:tc>
        <w:tcPr>
          <w:tcW w:w="2031" w:type="dxa"/>
          <w:tcMar>
            <w:left w:w="0" w:type="dxa"/>
          </w:tcMar>
        </w:tcPr>
        <w:p w14:paraId="2223C22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0DD571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664162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58B1CFF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884511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727735C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F817D5E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3D04EC9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7B53" w14:textId="77777777" w:rsidR="002B1AD6" w:rsidRDefault="002B1AD6">
      <w:r>
        <w:separator/>
      </w:r>
    </w:p>
    <w:p w14:paraId="0DE9F194" w14:textId="77777777" w:rsidR="002B1AD6" w:rsidRDefault="002B1AD6"/>
  </w:footnote>
  <w:footnote w:type="continuationSeparator" w:id="0">
    <w:p w14:paraId="15A39F21" w14:textId="77777777" w:rsidR="002B1AD6" w:rsidRDefault="002B1AD6">
      <w:r>
        <w:continuationSeparator/>
      </w:r>
    </w:p>
    <w:p w14:paraId="411C847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16C5" w14:textId="77777777" w:rsidR="00457627" w:rsidRDefault="004576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DA8E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A9278E5" w14:textId="77777777" w:rsidR="00400526" w:rsidRPr="00400526" w:rsidRDefault="00400526" w:rsidP="00400526"/>
  <w:p w14:paraId="30348DAF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B2E2D" wp14:editId="48474BA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C1E83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3CB75E3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B7E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22D9D81" wp14:editId="5B00504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149BB8" wp14:editId="4FA6B936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B9C"/>
    <w:rsid w:val="00232489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5378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57627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1468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620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D7C73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nac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AEBA-5ACF-4BDE-A3A6-729ECFC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</TotalTime>
  <Pages>1</Pages>
  <Words>77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6</cp:revision>
  <cp:lastPrinted>2005-09-12T13:08:00Z</cp:lastPrinted>
  <dcterms:created xsi:type="dcterms:W3CDTF">2019-12-10T14:05:00Z</dcterms:created>
  <dcterms:modified xsi:type="dcterms:W3CDTF">2021-04-20T10:04:00Z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