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34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893CBB" w:rsidRPr="000B59BD" w:rsidTr="00F40797">
        <w:trPr>
          <w:trHeight w:val="2155"/>
        </w:trPr>
        <w:tc>
          <w:tcPr>
            <w:tcW w:w="8644" w:type="dxa"/>
          </w:tcPr>
          <w:p w:rsidR="00675338" w:rsidRPr="000B59BD" w:rsidRDefault="00DA3876" w:rsidP="00F345BD">
            <w:bookmarkStart w:id="0" w:name="Addressee"/>
            <w:bookmarkStart w:id="1" w:name="_GoBack"/>
            <w:bookmarkEnd w:id="1"/>
            <w:r>
              <w:t>Till</w:t>
            </w:r>
            <w:r w:rsidR="004A5A3B">
              <w:t xml:space="preserve"> föräldrar/</w:t>
            </w:r>
            <w:bookmarkEnd w:id="0"/>
            <w:r w:rsidR="004A5A3B">
              <w:t>vårdnadshavare</w:t>
            </w:r>
          </w:p>
        </w:tc>
      </w:tr>
    </w:tbl>
    <w:p w:rsidR="001A6211" w:rsidRPr="000B59BD" w:rsidRDefault="000B59BD" w:rsidP="00BB39F6">
      <w:pPr>
        <w:pStyle w:val="Rubrik1"/>
      </w:pPr>
      <w:bookmarkStart w:id="2" w:name="Subject"/>
      <w:r w:rsidRPr="000B59BD">
        <w:t xml:space="preserve">Information till </w:t>
      </w:r>
      <w:r w:rsidR="004A5A3B">
        <w:t>föräldrar/vårdnadshavare</w:t>
      </w:r>
      <w:r w:rsidRPr="000B59BD">
        <w:t xml:space="preserve"> till </w:t>
      </w:r>
      <w:r>
        <w:t>personer</w:t>
      </w:r>
      <w:r w:rsidRPr="000B59BD">
        <w:t xml:space="preserve"> som har fått ett biståndsbeslut för vistelse på Nyckelvikens korttidsboende i Nacka kommun</w:t>
      </w:r>
      <w:bookmarkEnd w:id="2"/>
    </w:p>
    <w:p w:rsidR="004D3061" w:rsidRPr="000B59BD" w:rsidRDefault="004D3061" w:rsidP="00F345BD">
      <w:bookmarkStart w:id="3" w:name="Start"/>
      <w:bookmarkEnd w:id="3"/>
    </w:p>
    <w:p w:rsidR="00F6338C" w:rsidRDefault="00F6338C" w:rsidP="00F345BD">
      <w:r>
        <w:t>Region Stockholm och ansvarig husläkarmottagning ansvarar för läkemedelshantering för ert barn om hen har behov av hälso- och sjukvårdsinsatser under vistelsen på korttidsboendet.</w:t>
      </w:r>
    </w:p>
    <w:p w:rsidR="00F6338C" w:rsidRDefault="00F6338C" w:rsidP="00F345BD"/>
    <w:p w:rsidR="00F6338C" w:rsidRDefault="00F6338C" w:rsidP="00F345BD">
      <w:r>
        <w:t xml:space="preserve">Region Stockholm som vårdgivare ansvarar för att överlämna läkemedel till ert barn under vistelsen. I vissa fall kan distriktssköterska från </w:t>
      </w:r>
      <w:proofErr w:type="spellStart"/>
      <w:r>
        <w:t>Ektorps</w:t>
      </w:r>
      <w:proofErr w:type="spellEnd"/>
      <w:r>
        <w:t xml:space="preserve"> vårdcentral delegera dessa arbetsuppgifter till personalen på korttidsboendet. Föräldrar/vårdnadshavare kan aldrig överlämna detta ansvar till personalen. </w:t>
      </w:r>
    </w:p>
    <w:p w:rsidR="00F6338C" w:rsidRDefault="00F6338C" w:rsidP="00F345BD"/>
    <w:p w:rsidR="00F6338C" w:rsidRDefault="00F6338C" w:rsidP="00F345BD">
      <w:r>
        <w:t>Innan vistelsen på korttidsboendet påbörjas behöver ni därför ta kontakt med den läkare som är ansvarig för läkemedelsordinationer för ert barn</w:t>
      </w:r>
      <w:r w:rsidR="005769DB">
        <w:t xml:space="preserve">, alternativt </w:t>
      </w:r>
      <w:proofErr w:type="spellStart"/>
      <w:r w:rsidR="005769DB">
        <w:t>Ektorps</w:t>
      </w:r>
      <w:proofErr w:type="spellEnd"/>
      <w:r w:rsidR="005769DB">
        <w:t xml:space="preserve"> vårdcentral.</w:t>
      </w:r>
    </w:p>
    <w:p w:rsidR="00F6338C" w:rsidRDefault="00F6338C" w:rsidP="00F345BD"/>
    <w:p w:rsidR="00F6338C" w:rsidRDefault="00F6338C" w:rsidP="00F345BD">
      <w:r>
        <w:t>Korttidsboendet har ett informationsblad som ni kan få med er för att lämna till ansvarig läkare.</w:t>
      </w:r>
    </w:p>
    <w:p w:rsidR="00F6338C" w:rsidRDefault="00F6338C" w:rsidP="00F345BD"/>
    <w:p w:rsidR="00843F47" w:rsidRPr="000B59BD" w:rsidRDefault="00843F47" w:rsidP="00650214">
      <w:bookmarkStart w:id="4" w:name="_TempPage"/>
      <w:bookmarkEnd w:id="4"/>
    </w:p>
    <w:sectPr w:rsidR="00843F47" w:rsidRPr="000B59BD" w:rsidSect="001F681B">
      <w:headerReference w:type="default" r:id="rId7"/>
      <w:headerReference w:type="first" r:id="rId8"/>
      <w:footerReference w:type="first" r:id="rId9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2C5" w:rsidRDefault="002F22C5">
      <w:r>
        <w:separator/>
      </w:r>
    </w:p>
  </w:endnote>
  <w:endnote w:type="continuationSeparator" w:id="0">
    <w:p w:rsidR="002F22C5" w:rsidRDefault="002F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2C5" w:rsidRDefault="002F22C5" w:rsidP="00027B2E">
    <w:pPr>
      <w:pStyle w:val="Sidfot"/>
      <w:rPr>
        <w:szCs w:val="2"/>
      </w:rPr>
    </w:pPr>
  </w:p>
  <w:p w:rsidR="002F22C5" w:rsidRDefault="002F22C5" w:rsidP="00027B2E">
    <w:pPr>
      <w:pStyle w:val="Sidfot"/>
      <w:rPr>
        <w:szCs w:val="2"/>
      </w:rPr>
    </w:pPr>
  </w:p>
  <w:p w:rsidR="002F22C5" w:rsidRDefault="002F22C5" w:rsidP="00027B2E">
    <w:pPr>
      <w:pStyle w:val="Sidfot"/>
      <w:rPr>
        <w:szCs w:val="2"/>
      </w:rPr>
    </w:pPr>
  </w:p>
  <w:p w:rsidR="002F22C5" w:rsidRPr="00092ADA" w:rsidRDefault="002F22C5" w:rsidP="00092ADA">
    <w:pPr>
      <w:pStyle w:val="Sidfot"/>
      <w:spacing w:after="40"/>
      <w:rPr>
        <w:b/>
        <w:szCs w:val="2"/>
      </w:rPr>
    </w:pPr>
    <w:bookmarkStart w:id="6" w:name="Verksamhet"/>
    <w:bookmarkEnd w:id="6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2F22C5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2F22C5" w:rsidRPr="00F2400E" w:rsidRDefault="002F22C5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:rsidR="002F22C5" w:rsidRPr="00F2400E" w:rsidRDefault="002F22C5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:rsidR="002F22C5" w:rsidRPr="00F2400E" w:rsidRDefault="002F22C5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:rsidR="002F22C5" w:rsidRPr="00F2400E" w:rsidRDefault="002F22C5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:rsidR="002F22C5" w:rsidRPr="00F2400E" w:rsidRDefault="002F22C5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2F22C5" w:rsidRPr="00F2400E" w:rsidRDefault="002F22C5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2F22C5" w:rsidRPr="00F2400E" w:rsidRDefault="002F22C5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Org.nummer</w:t>
          </w:r>
          <w:bookmarkEnd w:id="11"/>
        </w:p>
      </w:tc>
    </w:tr>
    <w:tr w:rsidR="002F22C5" w:rsidRPr="00A77D51" w:rsidTr="00D3288C">
      <w:tc>
        <w:tcPr>
          <w:tcW w:w="2031" w:type="dxa"/>
          <w:tcMar>
            <w:left w:w="0" w:type="dxa"/>
          </w:tcMar>
        </w:tcPr>
        <w:p w:rsidR="002F22C5" w:rsidRPr="00A77D51" w:rsidRDefault="002F22C5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>
            <w:rPr>
              <w:szCs w:val="14"/>
            </w:rPr>
            <w:t>,</w:t>
          </w:r>
          <w:bookmarkEnd w:id="12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:rsidR="002F22C5" w:rsidRPr="00A77D51" w:rsidRDefault="002F22C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2F22C5" w:rsidRPr="00A77D51" w:rsidRDefault="002F22C5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:rsidR="002F22C5" w:rsidRPr="00A77D51" w:rsidRDefault="002F22C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2F22C5" w:rsidRPr="00A77D51" w:rsidRDefault="002F22C5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2F22C5" w:rsidRPr="00A77D51" w:rsidRDefault="002F22C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2F22C5" w:rsidRDefault="002F22C5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proofErr w:type="gramStart"/>
          <w:r>
            <w:rPr>
              <w:szCs w:val="14"/>
            </w:rPr>
            <w:t>212000-0167</w:t>
          </w:r>
          <w:bookmarkEnd w:id="15"/>
          <w:proofErr w:type="gramEnd"/>
        </w:p>
      </w:tc>
    </w:tr>
  </w:tbl>
  <w:p w:rsidR="002F22C5" w:rsidRPr="009D06AF" w:rsidRDefault="002F22C5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2C5" w:rsidRDefault="002F22C5">
      <w:r>
        <w:separator/>
      </w:r>
    </w:p>
  </w:footnote>
  <w:footnote w:type="continuationSeparator" w:id="0">
    <w:p w:rsidR="002F22C5" w:rsidRDefault="002F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2C5" w:rsidRPr="009D06AF" w:rsidRDefault="002F22C5" w:rsidP="009D06AF">
    <w:pPr>
      <w:pStyle w:val="Sidhuvud"/>
      <w:rPr>
        <w:sz w:val="18"/>
        <w:szCs w:val="18"/>
      </w:rPr>
    </w:pPr>
    <w:r w:rsidRPr="000B59BD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7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70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2C5" w:rsidRPr="003F70FC" w:rsidRDefault="002F22C5" w:rsidP="00804A71">
    <w:pPr>
      <w:pStyle w:val="Sidhuvud"/>
      <w:rPr>
        <w:sz w:val="18"/>
        <w:szCs w:val="18"/>
      </w:rPr>
    </w:pPr>
    <w:r w:rsidRPr="000B59BD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4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2F22C5" w:rsidRDefault="002F22C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DA3876">
      <w:rPr>
        <w:rFonts w:ascii="Garamond" w:hAnsi="Garamond"/>
      </w:rPr>
      <w:t>2019-04-18</w:t>
    </w:r>
  </w:p>
  <w:p w:rsidR="002F22C5" w:rsidRDefault="002F22C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2F22C5" w:rsidRDefault="002F22C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5" w:name="Dnr"/>
    <w:bookmarkEnd w:id="5"/>
    <w:r w:rsidR="00DA3876">
      <w:rPr>
        <w:rFonts w:ascii="Garamond" w:hAnsi="Garamond"/>
      </w:rPr>
      <w:t>Elisa Reinikainen</w:t>
    </w:r>
  </w:p>
  <w:p w:rsidR="00DA3876" w:rsidRPr="00884A53" w:rsidRDefault="00DA3876" w:rsidP="00AF0121">
    <w:pPr>
      <w:pStyle w:val="Sidhuvud"/>
      <w:tabs>
        <w:tab w:val="clear" w:pos="4706"/>
        <w:tab w:val="left" w:pos="5670"/>
      </w:tabs>
      <w:ind w:left="5670"/>
      <w:rPr>
        <w:rFonts w:ascii="Garamond" w:hAnsi="Garamond"/>
      </w:rPr>
    </w:pPr>
    <w:r>
      <w:rPr>
        <w:rFonts w:ascii="Garamond" w:hAnsi="Garamond"/>
      </w:rPr>
      <w:t>Medicinskt ansvarig sjuksköterska</w:t>
    </w:r>
    <w:r w:rsidR="00AF0121">
      <w:rPr>
        <w:rFonts w:ascii="Garamond" w:hAnsi="Garamond"/>
      </w:rPr>
      <w:t>, Nacka kommun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Purple"/>
  </w:docVars>
  <w:rsids>
    <w:rsidRoot w:val="000B59BD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9B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E0320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2C5"/>
    <w:rsid w:val="002F27C0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A5A3B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769DB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42B5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411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0121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2A6B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0B6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A3876"/>
    <w:rsid w:val="00DB5508"/>
    <w:rsid w:val="00DD1884"/>
    <w:rsid w:val="00DE03B9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38C"/>
    <w:rsid w:val="00F63E81"/>
    <w:rsid w:val="00F652DF"/>
    <w:rsid w:val="00F74482"/>
    <w:rsid w:val="00F76CCD"/>
    <w:rsid w:val="00FA027D"/>
    <w:rsid w:val="00FB482A"/>
    <w:rsid w:val="00FC22B6"/>
    <w:rsid w:val="00FC2EC7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9440D7E-76D9-4654-AD2A-69FDDF64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CE36-C0D9-414D-979D-540852AA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0</TotalTime>
  <Pages>1</Pages>
  <Words>120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Reinikainen Elisa</dc:creator>
  <cp:keywords/>
  <cp:lastModifiedBy>Persson Eva</cp:lastModifiedBy>
  <cp:revision>2</cp:revision>
  <cp:lastPrinted>2019-04-18T09:11:00Z</cp:lastPrinted>
  <dcterms:created xsi:type="dcterms:W3CDTF">2019-04-25T08:49:00Z</dcterms:created>
  <dcterms:modified xsi:type="dcterms:W3CDTF">2019-04-25T08:49:00Z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