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052352" w:displacedByCustomXml="next"/>
    <w:sdt>
      <w:sdtPr>
        <w:alias w:val="Titel"/>
        <w:tag w:val=""/>
        <w:id w:val="521976555"/>
        <w:placeholder>
          <w:docPart w:val="AABB409F236E4A55A08C5E92EE3A3E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98D8543" w14:textId="31692D08" w:rsidR="006C4BD6" w:rsidRDefault="00E04CFB" w:rsidP="006C4BD6">
          <w:pPr>
            <w:pStyle w:val="Rubrik1"/>
          </w:pPr>
          <w:r>
            <w:t>Utlämnande av logglista till kund på begäran av denne eller dennes företrädare</w:t>
          </w:r>
        </w:p>
      </w:sdtContent>
    </w:sdt>
    <w:bookmarkEnd w:id="0" w:displacedByCustomXml="prev"/>
    <w:p w14:paraId="453E41C4" w14:textId="77777777" w:rsidR="006C4BD6" w:rsidRDefault="006C4BD6" w:rsidP="006C4BD6">
      <w:pPr>
        <w:pStyle w:val="Ingetavstnd"/>
      </w:pPr>
    </w:p>
    <w:p w14:paraId="611F9045" w14:textId="3B9026AD" w:rsidR="00E04CFB" w:rsidRPr="00DD66C0" w:rsidRDefault="00E04CFB" w:rsidP="00E04CFB">
      <w:pPr>
        <w:rPr>
          <w:szCs w:val="24"/>
        </w:rPr>
      </w:pPr>
      <w:r>
        <w:rPr>
          <w:szCs w:val="24"/>
        </w:rPr>
        <w:t>K</w:t>
      </w:r>
      <w:r w:rsidRPr="00DD66C0">
        <w:rPr>
          <w:szCs w:val="24"/>
        </w:rPr>
        <w:t>und</w:t>
      </w:r>
      <w:r>
        <w:rPr>
          <w:szCs w:val="24"/>
        </w:rPr>
        <w:t>en eller dennes företrädare</w:t>
      </w:r>
      <w:r w:rsidRPr="00DD66C0">
        <w:rPr>
          <w:szCs w:val="24"/>
        </w:rPr>
        <w:t xml:space="preserve"> har rätt att få </w:t>
      </w:r>
      <w:r>
        <w:rPr>
          <w:szCs w:val="24"/>
        </w:rPr>
        <w:t>ta del av vilka som varit inne i journalen</w:t>
      </w:r>
      <w:r w:rsidRPr="00DD66C0">
        <w:rPr>
          <w:szCs w:val="24"/>
        </w:rPr>
        <w:t>.</w:t>
      </w:r>
      <w:r>
        <w:rPr>
          <w:szCs w:val="24"/>
        </w:rPr>
        <w:t xml:space="preserve"> Logglistan </w:t>
      </w:r>
      <w:r w:rsidRPr="00DD66C0">
        <w:rPr>
          <w:szCs w:val="24"/>
        </w:rPr>
        <w:t>ska vara utformat så att det ger kunden en klar uppfattning om</w:t>
      </w:r>
    </w:p>
    <w:p w14:paraId="12EE9CA2" w14:textId="77777777" w:rsidR="00E04CFB" w:rsidRPr="00DD66C0" w:rsidRDefault="00E04CFB" w:rsidP="00E04CFB">
      <w:pPr>
        <w:rPr>
          <w:szCs w:val="24"/>
        </w:rPr>
      </w:pPr>
      <w:r w:rsidRPr="00DD66C0">
        <w:rPr>
          <w:szCs w:val="24"/>
        </w:rPr>
        <w:t xml:space="preserve">åtkomsten till </w:t>
      </w:r>
      <w:r>
        <w:rPr>
          <w:szCs w:val="24"/>
        </w:rPr>
        <w:t>i</w:t>
      </w:r>
      <w:r w:rsidRPr="00DD66C0">
        <w:rPr>
          <w:szCs w:val="24"/>
        </w:rPr>
        <w:t xml:space="preserve">nformation har varit befogad eller inte. </w:t>
      </w:r>
    </w:p>
    <w:p w14:paraId="66FBA61A" w14:textId="77777777" w:rsidR="00E04CFB" w:rsidRDefault="00E04CFB" w:rsidP="00E04CFB">
      <w:pPr>
        <w:rPr>
          <w:szCs w:val="24"/>
        </w:rPr>
      </w:pPr>
      <w:r w:rsidRPr="00DD66C0">
        <w:rPr>
          <w:szCs w:val="24"/>
        </w:rPr>
        <w:t xml:space="preserve">Kunden ska få svar skyndsamt eftersom loggar är en allmän handling. </w:t>
      </w:r>
      <w:r>
        <w:rPr>
          <w:szCs w:val="24"/>
        </w:rPr>
        <w:br/>
      </w:r>
    </w:p>
    <w:p w14:paraId="5F201693" w14:textId="73588FCD" w:rsidR="00E04CFB" w:rsidRDefault="00E04CFB" w:rsidP="00E04CFB">
      <w:pPr>
        <w:rPr>
          <w:szCs w:val="24"/>
        </w:rPr>
      </w:pPr>
      <w:r>
        <w:rPr>
          <w:szCs w:val="24"/>
        </w:rPr>
        <w:t xml:space="preserve">Vill kunden eller dennes företrädare ta del av loggar som sträcker sig tillbaka längre än </w:t>
      </w:r>
      <w:r w:rsidR="006B0F21">
        <w:rPr>
          <w:szCs w:val="24"/>
        </w:rPr>
        <w:t xml:space="preserve">1,5 år </w:t>
      </w:r>
      <w:r>
        <w:rPr>
          <w:szCs w:val="24"/>
        </w:rPr>
        <w:t>(</w:t>
      </w:r>
      <w:r w:rsidR="006B0F21">
        <w:rPr>
          <w:szCs w:val="24"/>
        </w:rPr>
        <w:t xml:space="preserve">18 </w:t>
      </w:r>
      <w:r>
        <w:rPr>
          <w:szCs w:val="24"/>
        </w:rPr>
        <w:t>månader</w:t>
      </w:r>
      <w:r w:rsidR="006B0F21">
        <w:rPr>
          <w:szCs w:val="24"/>
        </w:rPr>
        <w:t>)</w:t>
      </w:r>
      <w:r>
        <w:rPr>
          <w:szCs w:val="24"/>
        </w:rPr>
        <w:t xml:space="preserve">, så ska en beställning göras till Alfa Care via e-tjänsten för incidentrapport. Beställningen är då kostnadsfri. </w:t>
      </w:r>
    </w:p>
    <w:p w14:paraId="6D0EEB27" w14:textId="77777777" w:rsidR="00E04CFB" w:rsidRPr="00DD66C0" w:rsidRDefault="00E04CFB" w:rsidP="00E04CFB">
      <w:pPr>
        <w:rPr>
          <w:szCs w:val="24"/>
        </w:rPr>
      </w:pPr>
    </w:p>
    <w:p w14:paraId="70602AA1" w14:textId="77777777" w:rsidR="00E04CFB" w:rsidRPr="00DD66C0" w:rsidRDefault="00E04CFB" w:rsidP="00E04CFB">
      <w:pPr>
        <w:rPr>
          <w:szCs w:val="24"/>
        </w:rPr>
      </w:pPr>
      <w:r>
        <w:rPr>
          <w:szCs w:val="24"/>
        </w:rPr>
        <w:t>Gör så här</w:t>
      </w:r>
      <w:r w:rsidRPr="00DD66C0">
        <w:rPr>
          <w:szCs w:val="24"/>
        </w:rPr>
        <w:t>:</w:t>
      </w:r>
    </w:p>
    <w:p w14:paraId="34505F3F" w14:textId="77777777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DD66C0">
        <w:rPr>
          <w:szCs w:val="24"/>
        </w:rPr>
        <w:t>När kund</w:t>
      </w:r>
      <w:r>
        <w:rPr>
          <w:szCs w:val="24"/>
        </w:rPr>
        <w:t>en eller dennes företrädare</w:t>
      </w:r>
      <w:r w:rsidRPr="00DD66C0">
        <w:rPr>
          <w:szCs w:val="24"/>
        </w:rPr>
        <w:t xml:space="preserve"> begär att få en kopia på logglistan </w:t>
      </w:r>
      <w:r>
        <w:rPr>
          <w:szCs w:val="24"/>
        </w:rPr>
        <w:t>bör hen</w:t>
      </w:r>
      <w:r w:rsidRPr="00DD66C0">
        <w:rPr>
          <w:szCs w:val="24"/>
        </w:rPr>
        <w:t xml:space="preserve"> tydliggöra vilka uppgifter </w:t>
      </w:r>
      <w:r>
        <w:rPr>
          <w:szCs w:val="24"/>
        </w:rPr>
        <w:t>hen</w:t>
      </w:r>
      <w:r w:rsidRPr="00DD66C0">
        <w:rPr>
          <w:szCs w:val="24"/>
        </w:rPr>
        <w:t xml:space="preserve"> vill ta del av.</w:t>
      </w:r>
      <w:r>
        <w:rPr>
          <w:szCs w:val="24"/>
        </w:rPr>
        <w:t xml:space="preserve"> </w:t>
      </w:r>
      <w:r>
        <w:rPr>
          <w:szCs w:val="24"/>
        </w:rPr>
        <w:br/>
        <w:t>Uppgifter som kan begäras är;</w:t>
      </w:r>
    </w:p>
    <w:p w14:paraId="0A62B800" w14:textId="77777777" w:rsidR="00E04CFB" w:rsidRPr="00A2585D" w:rsidRDefault="00E04CFB" w:rsidP="00E04CF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 w:rsidRPr="00897E86">
        <w:rPr>
          <w:szCs w:val="24"/>
        </w:rPr>
        <w:t>Vem</w:t>
      </w:r>
      <w:r w:rsidRPr="00A2585D">
        <w:rPr>
          <w:szCs w:val="24"/>
        </w:rPr>
        <w:t xml:space="preserve"> har varit inne</w:t>
      </w:r>
    </w:p>
    <w:p w14:paraId="08398FC0" w14:textId="77777777" w:rsidR="00E04CFB" w:rsidRPr="00897E86" w:rsidRDefault="00E04CFB" w:rsidP="00E04CF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 w:rsidRPr="00897E86">
        <w:rPr>
          <w:szCs w:val="24"/>
        </w:rPr>
        <w:t xml:space="preserve">För vilken period vill kunden att kontrollen ska ske  </w:t>
      </w:r>
    </w:p>
    <w:p w14:paraId="234C719F" w14:textId="77777777" w:rsidR="00E04CFB" w:rsidRPr="00897E86" w:rsidRDefault="00E04CFB" w:rsidP="00E04CF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 w:rsidRPr="00897E86">
        <w:rPr>
          <w:szCs w:val="24"/>
        </w:rPr>
        <w:t xml:space="preserve">När </w:t>
      </w:r>
      <w:r>
        <w:rPr>
          <w:szCs w:val="24"/>
        </w:rPr>
        <w:t xml:space="preserve">(datum och tid) </w:t>
      </w:r>
      <w:r w:rsidRPr="00897E86">
        <w:rPr>
          <w:szCs w:val="24"/>
        </w:rPr>
        <w:t>har person</w:t>
      </w:r>
      <w:r>
        <w:rPr>
          <w:szCs w:val="24"/>
        </w:rPr>
        <w:t>al</w:t>
      </w:r>
      <w:r w:rsidRPr="00897E86">
        <w:rPr>
          <w:szCs w:val="24"/>
        </w:rPr>
        <w:t xml:space="preserve"> varit inne i journalen</w:t>
      </w:r>
    </w:p>
    <w:p w14:paraId="46AFB56E" w14:textId="77777777" w:rsidR="00E04CFB" w:rsidRPr="00897E86" w:rsidRDefault="00E04CFB" w:rsidP="00E04CF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 w:rsidRPr="00897E86">
        <w:rPr>
          <w:szCs w:val="24"/>
        </w:rPr>
        <w:t>Vad har person</w:t>
      </w:r>
      <w:r>
        <w:rPr>
          <w:szCs w:val="24"/>
        </w:rPr>
        <w:t>alen</w:t>
      </w:r>
      <w:r w:rsidRPr="00897E86">
        <w:rPr>
          <w:szCs w:val="24"/>
        </w:rPr>
        <w:t xml:space="preserve"> gjort i journalen </w:t>
      </w:r>
      <w:r w:rsidRPr="00A2585D">
        <w:rPr>
          <w:szCs w:val="24"/>
        </w:rPr>
        <w:t xml:space="preserve">(läst, skrivit eller sparat) </w:t>
      </w:r>
    </w:p>
    <w:p w14:paraId="5DD0208A" w14:textId="77777777" w:rsidR="00E04CFB" w:rsidRDefault="00E04CFB" w:rsidP="00E04CF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>
        <w:rPr>
          <w:szCs w:val="24"/>
        </w:rPr>
        <w:t xml:space="preserve">Om </w:t>
      </w:r>
      <w:r w:rsidRPr="00897E86">
        <w:rPr>
          <w:szCs w:val="24"/>
        </w:rPr>
        <w:t>åtkomsten varit befogad</w:t>
      </w:r>
      <w:r>
        <w:rPr>
          <w:szCs w:val="24"/>
        </w:rPr>
        <w:br/>
      </w:r>
    </w:p>
    <w:p w14:paraId="147D3756" w14:textId="4CA63BB2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>Begäran ska registreras i kommunens ärendehanteringssystem, med sekretessmarkering. Hjälp för att registrera kan fås genom att kontakta Stabens kvalitetspersoner.</w:t>
      </w:r>
      <w:r>
        <w:rPr>
          <w:szCs w:val="24"/>
        </w:rPr>
        <w:br/>
      </w:r>
    </w:p>
    <w:p w14:paraId="22C0929F" w14:textId="204CF308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B2038C">
        <w:rPr>
          <w:szCs w:val="24"/>
        </w:rPr>
        <w:t>Ansvarig chef tar fram en logglista utifrån fastställda urvalskriterier</w:t>
      </w:r>
      <w:r>
        <w:rPr>
          <w:szCs w:val="24"/>
        </w:rPr>
        <w:t xml:space="preserve"> och dokumenterar dem på blanketten ”Loggkontrollsprotokoll”.</w:t>
      </w:r>
      <w:r>
        <w:rPr>
          <w:szCs w:val="24"/>
        </w:rPr>
        <w:br/>
      </w:r>
    </w:p>
    <w:p w14:paraId="50C58FF7" w14:textId="77777777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>Den som är ansvarig för att genomföra loggkontrollen;</w:t>
      </w:r>
    </w:p>
    <w:p w14:paraId="4630C508" w14:textId="43144BCE" w:rsidR="00E04CFB" w:rsidRDefault="00E04CFB" w:rsidP="00E04CFB">
      <w:pPr>
        <w:pStyle w:val="Liststycke"/>
        <w:spacing w:line="240" w:lineRule="auto"/>
        <w:rPr>
          <w:szCs w:val="24"/>
        </w:rPr>
      </w:pPr>
      <w:r>
        <w:rPr>
          <w:szCs w:val="24"/>
        </w:rPr>
        <w:t xml:space="preserve">Logga in i Epsilon </w:t>
      </w:r>
      <w:r>
        <w:rPr>
          <w:szCs w:val="24"/>
        </w:rPr>
        <w:br/>
      </w:r>
    </w:p>
    <w:p w14:paraId="580396A0" w14:textId="7CACE5C4" w:rsidR="00E04CFB" w:rsidRPr="00713DE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713DEB">
        <w:rPr>
          <w:szCs w:val="24"/>
        </w:rPr>
        <w:t xml:space="preserve">Klicka på Adm-hjulet i vänstra spalten.  </w:t>
      </w:r>
      <w:r>
        <w:rPr>
          <w:szCs w:val="24"/>
        </w:rPr>
        <w:br/>
      </w:r>
      <w:r w:rsidRPr="00713DEB">
        <w:rPr>
          <w:szCs w:val="24"/>
        </w:rPr>
        <w:t xml:space="preserve"> </w:t>
      </w:r>
    </w:p>
    <w:p w14:paraId="1CB66659" w14:textId="77777777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>Klicka på Logg.</w:t>
      </w:r>
      <w:r>
        <w:rPr>
          <w:szCs w:val="24"/>
        </w:rPr>
        <w:br/>
      </w:r>
    </w:p>
    <w:p w14:paraId="2E4D0AFC" w14:textId="77777777" w:rsidR="00226459" w:rsidRDefault="00226459">
      <w:pPr>
        <w:spacing w:after="240" w:line="276" w:lineRule="auto"/>
        <w:rPr>
          <w:szCs w:val="24"/>
        </w:rPr>
      </w:pPr>
      <w:r>
        <w:rPr>
          <w:szCs w:val="24"/>
        </w:rPr>
        <w:br w:type="page"/>
      </w:r>
    </w:p>
    <w:p w14:paraId="1C811F3A" w14:textId="57D555E5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bookmarkStart w:id="1" w:name="_Hlk159313730"/>
      <w:r>
        <w:rPr>
          <w:szCs w:val="24"/>
        </w:rPr>
        <w:lastRenderedPageBreak/>
        <w:t>I rutan:</w:t>
      </w:r>
    </w:p>
    <w:p w14:paraId="136B61CF" w14:textId="2C531CB0" w:rsidR="00226459" w:rsidRPr="00226459" w:rsidRDefault="00226459" w:rsidP="00226459">
      <w:pPr>
        <w:pStyle w:val="Liststycke"/>
        <w:rPr>
          <w:rFonts w:ascii="Calibri" w:hAnsi="Calibri"/>
        </w:rPr>
      </w:pPr>
      <w:r w:rsidRPr="00226459">
        <w:rPr>
          <w:i/>
          <w:iCs/>
        </w:rPr>
        <w:t>Från</w:t>
      </w:r>
      <w:r>
        <w:t xml:space="preserve"> - skriv in datum (om du väljer 9 februari så kommer loggen innehålla information från den 9 februari kl. 00.00).</w:t>
      </w:r>
    </w:p>
    <w:p w14:paraId="19941094" w14:textId="20761C22" w:rsidR="00226459" w:rsidRDefault="00226459" w:rsidP="00226459">
      <w:pPr>
        <w:pStyle w:val="Liststycke"/>
      </w:pPr>
      <w:r w:rsidRPr="00226459">
        <w:rPr>
          <w:i/>
          <w:iCs/>
        </w:rPr>
        <w:t>Till</w:t>
      </w:r>
      <w:r>
        <w:t xml:space="preserve"> - skriv in datum (loggen blir </w:t>
      </w:r>
      <w:r w:rsidRPr="00226459">
        <w:rPr>
          <w:i/>
          <w:iCs/>
        </w:rPr>
        <w:t>fram tills det datumet</w:t>
      </w:r>
      <w:r>
        <w:t xml:space="preserve"> vilket innebär att om du väljer 10 februari så kommer loggen innehålla information fram till 9 februari kl. 23.59).</w:t>
      </w:r>
    </w:p>
    <w:p w14:paraId="604CB117" w14:textId="6E2201CA" w:rsidR="00226459" w:rsidRPr="00226459" w:rsidRDefault="00226459" w:rsidP="00226459">
      <w:pPr>
        <w:pStyle w:val="Liststycke"/>
        <w:rPr>
          <w:color w:val="00B050"/>
        </w:rPr>
      </w:pPr>
      <w:r w:rsidRPr="00226459">
        <w:rPr>
          <w:color w:val="00B050"/>
        </w:rPr>
        <w:t>Det innebär att om man väljer datumspannet ”från” 9 februari och ”till” 10 februari så kommer loggen innehålla information för 9 februari kl 00.00 till 23.59.</w:t>
      </w:r>
    </w:p>
    <w:p w14:paraId="79700493" w14:textId="29ABA07D" w:rsidR="00E04CFB" w:rsidRDefault="00E04CFB" w:rsidP="00E04CFB">
      <w:pPr>
        <w:pStyle w:val="Liststycke"/>
        <w:spacing w:line="240" w:lineRule="auto"/>
        <w:rPr>
          <w:szCs w:val="24"/>
        </w:rPr>
      </w:pPr>
      <w:r w:rsidRPr="00452FE1">
        <w:rPr>
          <w:i/>
          <w:iCs/>
          <w:szCs w:val="24"/>
        </w:rPr>
        <w:t>Sök</w:t>
      </w:r>
      <w:r>
        <w:rPr>
          <w:i/>
          <w:iCs/>
          <w:szCs w:val="24"/>
        </w:rPr>
        <w:t xml:space="preserve"> -</w:t>
      </w:r>
      <w:r w:rsidRPr="00452FE1">
        <w:rPr>
          <w:i/>
          <w:iCs/>
          <w:szCs w:val="24"/>
        </w:rPr>
        <w:t xml:space="preserve"> </w:t>
      </w:r>
      <w:r>
        <w:rPr>
          <w:szCs w:val="24"/>
        </w:rPr>
        <w:t xml:space="preserve">skriv in </w:t>
      </w:r>
      <w:r w:rsidRPr="00713DEB">
        <w:rPr>
          <w:szCs w:val="24"/>
        </w:rPr>
        <w:t>kundens</w:t>
      </w:r>
      <w:r>
        <w:rPr>
          <w:szCs w:val="24"/>
        </w:rPr>
        <w:t xml:space="preserve"> namn.</w:t>
      </w:r>
    </w:p>
    <w:bookmarkEnd w:id="1"/>
    <w:p w14:paraId="23D3E0EA" w14:textId="77777777" w:rsidR="00E04CFB" w:rsidRDefault="00E04CFB" w:rsidP="00E04CFB">
      <w:pPr>
        <w:pStyle w:val="Liststycke"/>
        <w:spacing w:line="240" w:lineRule="auto"/>
        <w:rPr>
          <w:szCs w:val="24"/>
        </w:rPr>
      </w:pPr>
    </w:p>
    <w:p w14:paraId="596C6EB7" w14:textId="50E1F088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9C3EC3">
        <w:rPr>
          <w:szCs w:val="24"/>
        </w:rPr>
        <w:t>Klicka på Uppdatera tabellen.</w:t>
      </w:r>
      <w:r w:rsidRPr="009C3EC3">
        <w:rPr>
          <w:szCs w:val="24"/>
        </w:rPr>
        <w:br/>
      </w:r>
      <w:r>
        <w:rPr>
          <w:szCs w:val="24"/>
        </w:rPr>
        <w:t>Listan som kommer upp kopierar du genom att markera och klistrar in i ett word</w:t>
      </w:r>
      <w:r w:rsidR="00B531D1">
        <w:rPr>
          <w:szCs w:val="24"/>
        </w:rPr>
        <w:t>-</w:t>
      </w:r>
      <w:r>
        <w:rPr>
          <w:szCs w:val="24"/>
        </w:rPr>
        <w:t xml:space="preserve">dokument. </w:t>
      </w:r>
      <w:r>
        <w:rPr>
          <w:szCs w:val="24"/>
        </w:rPr>
        <w:br/>
      </w:r>
      <w:r w:rsidR="007D53D3">
        <w:rPr>
          <w:szCs w:val="24"/>
        </w:rPr>
        <w:t>För att hela listan ska synas i dokumentet så välj Layout – Orientering – Liggande.</w:t>
      </w:r>
      <w:r w:rsidR="007D53D3">
        <w:rPr>
          <w:szCs w:val="24"/>
        </w:rPr>
        <w:br/>
      </w:r>
    </w:p>
    <w:p w14:paraId="2FE0514D" w14:textId="06D56AF3" w:rsidR="00E04CFB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430B86">
        <w:rPr>
          <w:szCs w:val="24"/>
        </w:rPr>
        <w:t>Skriv ut word</w:t>
      </w:r>
      <w:r w:rsidR="00B531D1">
        <w:rPr>
          <w:szCs w:val="24"/>
        </w:rPr>
        <w:t>-</w:t>
      </w:r>
      <w:r w:rsidRPr="00430B86">
        <w:rPr>
          <w:szCs w:val="24"/>
        </w:rPr>
        <w:t>dokumentet.</w:t>
      </w:r>
    </w:p>
    <w:p w14:paraId="4B9BC340" w14:textId="699BBEC6" w:rsidR="00E04CFB" w:rsidRDefault="00E04CFB" w:rsidP="00E04CFB">
      <w:pPr>
        <w:spacing w:line="240" w:lineRule="auto"/>
        <w:rPr>
          <w:szCs w:val="24"/>
        </w:rPr>
      </w:pPr>
    </w:p>
    <w:p w14:paraId="319E44A5" w14:textId="77777777" w:rsidR="00E04CFB" w:rsidRPr="009C3EC3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9C3EC3">
        <w:rPr>
          <w:szCs w:val="24"/>
        </w:rPr>
        <w:t xml:space="preserve">För varje </w:t>
      </w:r>
      <w:r>
        <w:rPr>
          <w:szCs w:val="24"/>
        </w:rPr>
        <w:t>namn</w:t>
      </w:r>
      <w:r w:rsidRPr="009C3EC3">
        <w:rPr>
          <w:szCs w:val="24"/>
        </w:rPr>
        <w:t xml:space="preserve"> i logglistan görs en granskning utifrån frågeställningen</w:t>
      </w:r>
    </w:p>
    <w:p w14:paraId="1FBC31FB" w14:textId="77777777" w:rsidR="00E04CFB" w:rsidRPr="00E820B7" w:rsidRDefault="00E04CFB" w:rsidP="00E04CFB">
      <w:pPr>
        <w:spacing w:line="240" w:lineRule="auto"/>
        <w:ind w:left="720"/>
        <w:rPr>
          <w:szCs w:val="24"/>
        </w:rPr>
      </w:pPr>
      <w:r w:rsidRPr="009C3EC3">
        <w:rPr>
          <w:i/>
          <w:szCs w:val="24"/>
        </w:rPr>
        <w:t xml:space="preserve">Har medarbetaren, som enligt logglistan sökt, läst, skrivit eller sparat i kundens akt, haft behov av detta för att kunna utföra sina arbetsuppgifter under den aktuella perioden? </w:t>
      </w:r>
      <w:r>
        <w:rPr>
          <w:i/>
          <w:szCs w:val="24"/>
        </w:rPr>
        <w:br/>
      </w:r>
    </w:p>
    <w:p w14:paraId="11D61AF7" w14:textId="77777777" w:rsidR="00E04CFB" w:rsidRDefault="00E04CFB" w:rsidP="00E04CFB">
      <w:pPr>
        <w:pStyle w:val="Ingetavstnd"/>
        <w:numPr>
          <w:ilvl w:val="0"/>
          <w:numId w:val="18"/>
        </w:numPr>
        <w:spacing w:line="240" w:lineRule="auto"/>
        <w:rPr>
          <w:rFonts w:ascii="Garamond" w:hAnsi="Garamond" w:cs="Times New Roman"/>
          <w:iCs/>
        </w:rPr>
      </w:pPr>
      <w:r w:rsidRPr="00E820B7">
        <w:rPr>
          <w:rFonts w:ascii="Garamond" w:hAnsi="Garamond" w:cs="Times New Roman"/>
          <w:iCs/>
        </w:rPr>
        <w:t>Dokumentera granskningen i loggkontrollsprotokollet</w:t>
      </w:r>
      <w:r>
        <w:rPr>
          <w:rFonts w:ascii="Garamond" w:hAnsi="Garamond" w:cs="Times New Roman"/>
          <w:iCs/>
        </w:rPr>
        <w:t xml:space="preserve"> som heter ”Loggkontrollsprotokoll för utlämnande av logglista till kunden på begäran av denne”</w:t>
      </w:r>
      <w:r w:rsidRPr="00E820B7">
        <w:rPr>
          <w:rFonts w:ascii="Garamond" w:hAnsi="Garamond" w:cs="Times New Roman"/>
          <w:iCs/>
        </w:rPr>
        <w:t xml:space="preserve">. </w:t>
      </w:r>
      <w:r>
        <w:rPr>
          <w:rFonts w:ascii="Garamond" w:hAnsi="Garamond" w:cs="Times New Roman"/>
          <w:iCs/>
        </w:rPr>
        <w:t xml:space="preserve">Då logglistan bifogas så behöver inte namnen på </w:t>
      </w:r>
      <w:r w:rsidRPr="00E820B7">
        <w:rPr>
          <w:rFonts w:ascii="Garamond" w:hAnsi="Garamond" w:cs="Times New Roman"/>
          <w:iCs/>
        </w:rPr>
        <w:t>personalen som kontrolleras skrivas i protokoll</w:t>
      </w:r>
      <w:r>
        <w:rPr>
          <w:rFonts w:ascii="Garamond" w:hAnsi="Garamond" w:cs="Times New Roman"/>
          <w:iCs/>
        </w:rPr>
        <w:t>et</w:t>
      </w:r>
      <w:r w:rsidRPr="00E820B7">
        <w:rPr>
          <w:rFonts w:ascii="Garamond" w:hAnsi="Garamond" w:cs="Times New Roman"/>
          <w:iCs/>
        </w:rPr>
        <w:t xml:space="preserve">. </w:t>
      </w:r>
      <w:r>
        <w:rPr>
          <w:rFonts w:ascii="Garamond" w:hAnsi="Garamond" w:cs="Times New Roman"/>
          <w:iCs/>
        </w:rPr>
        <w:br/>
      </w:r>
    </w:p>
    <w:p w14:paraId="5DD532B8" w14:textId="77777777" w:rsidR="00E04CFB" w:rsidRPr="00341DE9" w:rsidRDefault="00E04CFB" w:rsidP="00E04CFB">
      <w:pPr>
        <w:pStyle w:val="Ingetavstnd"/>
        <w:ind w:left="720"/>
        <w:rPr>
          <w:rFonts w:ascii="Garamond" w:hAnsi="Garamond" w:cs="Times New Roman"/>
          <w:iCs/>
        </w:rPr>
      </w:pPr>
      <w:r>
        <w:rPr>
          <w:rFonts w:ascii="Garamond" w:hAnsi="Garamond" w:cs="Times New Roman"/>
        </w:rPr>
        <w:t>U</w:t>
      </w:r>
      <w:r w:rsidRPr="00E820B7">
        <w:rPr>
          <w:rFonts w:ascii="Garamond" w:hAnsi="Garamond" w:cs="Times New Roman"/>
        </w:rPr>
        <w:t>tsedd person</w:t>
      </w:r>
      <w:r>
        <w:rPr>
          <w:rFonts w:ascii="Garamond" w:hAnsi="Garamond" w:cs="Times New Roman"/>
        </w:rPr>
        <w:t xml:space="preserve"> som</w:t>
      </w:r>
      <w:r w:rsidRPr="00E820B7">
        <w:rPr>
          <w:rFonts w:ascii="Garamond" w:hAnsi="Garamond" w:cs="Times New Roman"/>
        </w:rPr>
        <w:t xml:space="preserve"> genomför loggkontrollen </w:t>
      </w:r>
      <w:r>
        <w:rPr>
          <w:rFonts w:ascii="Garamond" w:hAnsi="Garamond" w:cs="Times New Roman"/>
        </w:rPr>
        <w:t>lämnar en s</w:t>
      </w:r>
      <w:r w:rsidRPr="00E820B7">
        <w:rPr>
          <w:rFonts w:ascii="Garamond" w:hAnsi="Garamond" w:cs="Times New Roman"/>
        </w:rPr>
        <w:t>amlad muntlig eller skriftlig information om resultatet lämnas till verksamhetschefen. Protokolle</w:t>
      </w:r>
      <w:r>
        <w:rPr>
          <w:rFonts w:ascii="Garamond" w:hAnsi="Garamond" w:cs="Times New Roman"/>
        </w:rPr>
        <w:t>t</w:t>
      </w:r>
      <w:r w:rsidRPr="00E820B7">
        <w:rPr>
          <w:rFonts w:ascii="Garamond" w:hAnsi="Garamond" w:cs="Times New Roman"/>
        </w:rPr>
        <w:t xml:space="preserve"> </w:t>
      </w:r>
      <w:r w:rsidRPr="00341DE9">
        <w:rPr>
          <w:rFonts w:ascii="Garamond" w:hAnsi="Garamond" w:cs="Times New Roman"/>
          <w:iCs/>
        </w:rPr>
        <w:t>lämnas till verksamhetschef.</w:t>
      </w:r>
      <w:r w:rsidRPr="00341DE9">
        <w:rPr>
          <w:rFonts w:ascii="Garamond" w:hAnsi="Garamond" w:cs="Times New Roman"/>
          <w:iCs/>
        </w:rPr>
        <w:br/>
      </w:r>
    </w:p>
    <w:p w14:paraId="5707B780" w14:textId="77777777" w:rsidR="00E04CFB" w:rsidRPr="005B54C2" w:rsidRDefault="00E04CFB" w:rsidP="00E04CFB">
      <w:pPr>
        <w:pStyle w:val="Ingetavstnd"/>
        <w:numPr>
          <w:ilvl w:val="0"/>
          <w:numId w:val="18"/>
        </w:numPr>
        <w:spacing w:line="240" w:lineRule="auto"/>
        <w:rPr>
          <w:rFonts w:ascii="Garamond" w:hAnsi="Garamond" w:cs="Times New Roman"/>
          <w:iCs/>
        </w:rPr>
      </w:pPr>
      <w:r w:rsidRPr="00341DE9">
        <w:rPr>
          <w:rFonts w:ascii="Garamond" w:hAnsi="Garamond" w:cs="Times New Roman"/>
          <w:iCs/>
        </w:rPr>
        <w:t>Verksamhetschef ansvarar för vidare hantering och förvaring av loggkontrollsprotokollen.</w:t>
      </w:r>
      <w:r>
        <w:rPr>
          <w:rFonts w:ascii="Garamond" w:hAnsi="Garamond" w:cs="Times New Roman"/>
          <w:iCs/>
        </w:rPr>
        <w:br/>
      </w:r>
    </w:p>
    <w:p w14:paraId="5E17909A" w14:textId="77777777" w:rsidR="00E04CFB" w:rsidRPr="005B54C2" w:rsidRDefault="00E04CFB" w:rsidP="00E04CFB">
      <w:pPr>
        <w:pStyle w:val="Ingetavstnd"/>
        <w:numPr>
          <w:ilvl w:val="0"/>
          <w:numId w:val="18"/>
        </w:numPr>
        <w:spacing w:line="240" w:lineRule="auto"/>
        <w:rPr>
          <w:rFonts w:ascii="Garamond" w:hAnsi="Garamond" w:cs="Times New Roman"/>
        </w:rPr>
      </w:pPr>
      <w:r w:rsidRPr="00341DE9">
        <w:rPr>
          <w:rFonts w:ascii="Garamond" w:hAnsi="Garamond" w:cs="Times New Roman"/>
          <w:iCs/>
        </w:rPr>
        <w:t xml:space="preserve">Verksamhetschef </w:t>
      </w:r>
      <w:r>
        <w:rPr>
          <w:rFonts w:ascii="Garamond" w:hAnsi="Garamond" w:cs="Times New Roman"/>
          <w:iCs/>
        </w:rPr>
        <w:t xml:space="preserve">gör en sekretessprövning om uppgifterna kan lämnas ut, t ex om </w:t>
      </w:r>
      <w:r w:rsidRPr="00341DE9">
        <w:rPr>
          <w:rFonts w:ascii="Garamond" w:hAnsi="Garamond" w:cs="Times New Roman"/>
          <w:iCs/>
        </w:rPr>
        <w:t xml:space="preserve">berörd personal har skyddad identitet </w:t>
      </w:r>
      <w:r>
        <w:rPr>
          <w:rFonts w:ascii="Garamond" w:hAnsi="Garamond" w:cs="Times New Roman"/>
          <w:iCs/>
        </w:rPr>
        <w:t>ska personalens namn</w:t>
      </w:r>
      <w:r w:rsidRPr="00341DE9">
        <w:rPr>
          <w:rFonts w:ascii="Garamond" w:hAnsi="Garamond" w:cs="Times New Roman"/>
          <w:iCs/>
        </w:rPr>
        <w:t xml:space="preserve"> mask</w:t>
      </w:r>
      <w:r>
        <w:rPr>
          <w:rFonts w:ascii="Garamond" w:hAnsi="Garamond" w:cs="Times New Roman"/>
          <w:iCs/>
        </w:rPr>
        <w:t>as</w:t>
      </w:r>
      <w:r w:rsidRPr="00341DE9">
        <w:rPr>
          <w:rFonts w:ascii="Garamond" w:hAnsi="Garamond" w:cs="Times New Roman"/>
          <w:iCs/>
        </w:rPr>
        <w:t xml:space="preserve">. </w:t>
      </w:r>
      <w:r>
        <w:rPr>
          <w:rFonts w:ascii="Garamond" w:hAnsi="Garamond" w:cs="Times New Roman"/>
          <w:iCs/>
        </w:rPr>
        <w:br/>
      </w:r>
    </w:p>
    <w:p w14:paraId="49133B63" w14:textId="77777777" w:rsidR="00E04CFB" w:rsidRPr="00893F3A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893F3A">
        <w:rPr>
          <w:szCs w:val="24"/>
        </w:rPr>
        <w:t xml:space="preserve">Loggkontrollsprotokoll och logglistan kopieras </w:t>
      </w:r>
      <w:r>
        <w:rPr>
          <w:szCs w:val="24"/>
        </w:rPr>
        <w:t xml:space="preserve">eller skannas in och skickas till berörd person i Staben som lägger in </w:t>
      </w:r>
      <w:r w:rsidRPr="00893F3A">
        <w:rPr>
          <w:szCs w:val="24"/>
        </w:rPr>
        <w:t>handlingar</w:t>
      </w:r>
      <w:r>
        <w:rPr>
          <w:szCs w:val="24"/>
        </w:rPr>
        <w:t>na</w:t>
      </w:r>
      <w:r w:rsidRPr="00893F3A">
        <w:rPr>
          <w:szCs w:val="24"/>
        </w:rPr>
        <w:t xml:space="preserve"> i tidigare skapat ärende i kommunens ärendehanteringssystem.</w:t>
      </w:r>
    </w:p>
    <w:p w14:paraId="01DA1DD5" w14:textId="77777777" w:rsidR="00E04CFB" w:rsidRPr="002F4B0D" w:rsidRDefault="00E04CFB" w:rsidP="00E04CFB">
      <w:pPr>
        <w:spacing w:line="240" w:lineRule="auto"/>
        <w:rPr>
          <w:szCs w:val="24"/>
        </w:rPr>
      </w:pPr>
    </w:p>
    <w:p w14:paraId="27B73831" w14:textId="77777777" w:rsidR="00E04CFB" w:rsidRPr="002F4B0D" w:rsidRDefault="00E04CFB" w:rsidP="00E04CFB">
      <w:pPr>
        <w:pStyle w:val="Liststycke"/>
        <w:numPr>
          <w:ilvl w:val="0"/>
          <w:numId w:val="18"/>
        </w:numPr>
        <w:spacing w:line="240" w:lineRule="auto"/>
        <w:rPr>
          <w:iCs/>
          <w:szCs w:val="24"/>
        </w:rPr>
      </w:pPr>
      <w:r>
        <w:rPr>
          <w:szCs w:val="24"/>
        </w:rPr>
        <w:t>Original av l</w:t>
      </w:r>
      <w:r w:rsidRPr="002F4B0D">
        <w:rPr>
          <w:szCs w:val="24"/>
        </w:rPr>
        <w:t>oggkontrollsprotokoll och logglista skickas i pappersform till kunden på dennes folkbokföringsadress eller lämnas direkt till kunden om denne kan legitimera sig</w:t>
      </w:r>
      <w:r>
        <w:rPr>
          <w:szCs w:val="24"/>
        </w:rPr>
        <w:t xml:space="preserve"> (är känd i verksamheten)</w:t>
      </w:r>
      <w:r w:rsidRPr="002F4B0D">
        <w:rPr>
          <w:szCs w:val="24"/>
        </w:rPr>
        <w:t>.</w:t>
      </w:r>
      <w:r>
        <w:rPr>
          <w:szCs w:val="24"/>
        </w:rPr>
        <w:t xml:space="preserve"> Om en förvaltare bett </w:t>
      </w:r>
      <w:r>
        <w:rPr>
          <w:szCs w:val="24"/>
        </w:rPr>
        <w:lastRenderedPageBreak/>
        <w:t>om uppgifterna så måste denne kunna styra att hen är kundens förvaltare innan ni lämnar ut uppgifterna.</w:t>
      </w:r>
      <w:r>
        <w:rPr>
          <w:szCs w:val="24"/>
        </w:rPr>
        <w:br/>
      </w:r>
    </w:p>
    <w:p w14:paraId="05D87C5B" w14:textId="72BE0230" w:rsidR="00FF3ABC" w:rsidRPr="00E04CFB" w:rsidRDefault="00E04CFB" w:rsidP="00FA47A6">
      <w:pPr>
        <w:pStyle w:val="Liststycke"/>
        <w:numPr>
          <w:ilvl w:val="0"/>
          <w:numId w:val="18"/>
        </w:numPr>
        <w:spacing w:line="240" w:lineRule="auto"/>
        <w:rPr>
          <w:iCs/>
          <w:szCs w:val="24"/>
        </w:rPr>
      </w:pPr>
      <w:r w:rsidRPr="002F4B0D">
        <w:rPr>
          <w:szCs w:val="24"/>
        </w:rPr>
        <w:t>Verksamhetschef ansvarar för vidare hantering av ärendet om det framkommer misstanke om olovlig åtkomst</w:t>
      </w:r>
      <w:r>
        <w:rPr>
          <w:szCs w:val="24"/>
        </w:rPr>
        <w:t xml:space="preserve">, </w:t>
      </w:r>
      <w:r w:rsidR="003B2384">
        <w:rPr>
          <w:szCs w:val="24"/>
        </w:rPr>
        <w:t>se mer information i rutinen.</w:t>
      </w:r>
    </w:p>
    <w:p w14:paraId="67E7E0D7" w14:textId="6255574C" w:rsidR="00E04CFB" w:rsidRDefault="00E04CFB" w:rsidP="00E04CFB">
      <w:pPr>
        <w:spacing w:line="240" w:lineRule="auto"/>
        <w:ind w:left="360"/>
        <w:rPr>
          <w:iCs/>
          <w:szCs w:val="24"/>
        </w:rPr>
      </w:pPr>
    </w:p>
    <w:p w14:paraId="1486EAC6" w14:textId="4962D2AD" w:rsidR="00E04CFB" w:rsidRDefault="00E04CFB" w:rsidP="00E04CFB">
      <w:pPr>
        <w:spacing w:line="240" w:lineRule="auto"/>
        <w:ind w:left="360"/>
        <w:rPr>
          <w:iCs/>
          <w:szCs w:val="24"/>
        </w:rPr>
      </w:pPr>
    </w:p>
    <w:p w14:paraId="6F3925F7" w14:textId="359C9AFB" w:rsidR="003B2384" w:rsidRDefault="003B2384" w:rsidP="003B2384">
      <w:pPr>
        <w:spacing w:line="240" w:lineRule="auto"/>
        <w:rPr>
          <w:iCs/>
          <w:szCs w:val="24"/>
        </w:rPr>
      </w:pPr>
      <w:r>
        <w:rPr>
          <w:iCs/>
          <w:szCs w:val="24"/>
        </w:rPr>
        <w:t>Instruktionen tillhör Rutinen för loggkontroll i dokumentationssystemet Epsilon.</w:t>
      </w:r>
    </w:p>
    <w:p w14:paraId="5E1DA61E" w14:textId="77777777" w:rsidR="006B0F21" w:rsidRDefault="006B0F21" w:rsidP="003B2384">
      <w:pPr>
        <w:spacing w:line="240" w:lineRule="auto"/>
        <w:rPr>
          <w:iCs/>
          <w:szCs w:val="24"/>
        </w:rPr>
      </w:pPr>
    </w:p>
    <w:p w14:paraId="261C352E" w14:textId="77777777" w:rsidR="006B0F21" w:rsidRDefault="006B0F21" w:rsidP="003B2384">
      <w:pPr>
        <w:spacing w:line="240" w:lineRule="auto"/>
        <w:rPr>
          <w:iCs/>
          <w:szCs w:val="24"/>
        </w:rPr>
      </w:pPr>
    </w:p>
    <w:p w14:paraId="260E40D5" w14:textId="77777777" w:rsidR="006B0F21" w:rsidRDefault="006B0F21" w:rsidP="003B2384">
      <w:pPr>
        <w:spacing w:line="240" w:lineRule="auto"/>
        <w:rPr>
          <w:iCs/>
          <w:szCs w:val="24"/>
        </w:rPr>
      </w:pPr>
    </w:p>
    <w:p w14:paraId="44075E09" w14:textId="69AF5D4D" w:rsidR="006B0F21" w:rsidRPr="00E04CFB" w:rsidRDefault="006B0F21" w:rsidP="003B2384">
      <w:pPr>
        <w:spacing w:line="240" w:lineRule="auto"/>
        <w:rPr>
          <w:iCs/>
          <w:szCs w:val="24"/>
        </w:rPr>
      </w:pPr>
      <w:r>
        <w:t>Ansvarig för dokumentet</w:t>
      </w:r>
      <w:r>
        <w:br/>
        <w:t>MAS och kvalitetsutredare</w:t>
      </w:r>
      <w:r>
        <w:br/>
        <w:t>2024-03-27</w:t>
      </w:r>
    </w:p>
    <w:sectPr w:rsidR="006B0F21" w:rsidRPr="00E04CFB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0F98" w14:textId="77777777" w:rsidR="00E04CFB" w:rsidRDefault="00E04CFB" w:rsidP="00ED6C6F">
      <w:pPr>
        <w:spacing w:line="240" w:lineRule="auto"/>
      </w:pPr>
      <w:r>
        <w:separator/>
      </w:r>
    </w:p>
  </w:endnote>
  <w:endnote w:type="continuationSeparator" w:id="0">
    <w:p w14:paraId="648BBFCC" w14:textId="77777777" w:rsidR="00E04CFB" w:rsidRDefault="00E04CFB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470B73C8" w14:textId="77777777" w:rsidTr="00AD0B38">
      <w:tc>
        <w:tcPr>
          <w:tcW w:w="10206" w:type="dxa"/>
        </w:tcPr>
        <w:p w14:paraId="4FDC0728" w14:textId="78ADF1D9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D6588DD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35C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697FEF6F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1C8C00F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20E0E0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03DC80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D2FEDC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2C152A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D8C40A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89865A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58AE135D" w14:textId="77777777" w:rsidTr="00713016">
      <w:trPr>
        <w:trHeight w:val="75"/>
      </w:trPr>
      <w:tc>
        <w:tcPr>
          <w:tcW w:w="2184" w:type="dxa"/>
        </w:tcPr>
        <w:p w14:paraId="6C1171A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441147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FB9FCB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D20748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0122877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4B33A0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0AC5933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2929BF93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056" w14:textId="77777777" w:rsidR="00E04CFB" w:rsidRDefault="00E04CFB" w:rsidP="00ED6C6F">
      <w:pPr>
        <w:spacing w:line="240" w:lineRule="auto"/>
      </w:pPr>
      <w:r>
        <w:separator/>
      </w:r>
    </w:p>
  </w:footnote>
  <w:footnote w:type="continuationSeparator" w:id="0">
    <w:p w14:paraId="5EFFB524" w14:textId="77777777" w:rsidR="00E04CFB" w:rsidRDefault="00E04CFB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6B4F8B03" w14:textId="77777777" w:rsidTr="00AD0B38">
      <w:tc>
        <w:tcPr>
          <w:tcW w:w="5235" w:type="dxa"/>
        </w:tcPr>
        <w:p w14:paraId="3A5B4BC4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2F6641F" wp14:editId="516BDF8A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5B767ABD" w14:textId="251775A1" w:rsidR="00FA47A6" w:rsidRDefault="00FA47A6" w:rsidP="00FA47A6">
          <w:pPr>
            <w:pStyle w:val="Ingetavstnd"/>
            <w:jc w:val="right"/>
          </w:pPr>
        </w:p>
      </w:tc>
    </w:tr>
  </w:tbl>
  <w:p w14:paraId="6594D093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00DC" w14:textId="3BC53C75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B88A6" wp14:editId="626628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041EACC5" wp14:editId="27D6C42E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CFB">
      <w:rPr>
        <w:caps/>
        <w:color w:val="FFFFFF" w:themeColor="background1"/>
        <w:sz w:val="44"/>
        <w:szCs w:val="44"/>
      </w:rPr>
      <w:t>Instruktion</w:t>
    </w:r>
  </w:p>
  <w:sdt>
    <w:sdtPr>
      <w:rPr>
        <w:b w:val="0"/>
        <w:bCs/>
        <w:caps/>
        <w:color w:val="FFFFFF" w:themeColor="background1"/>
        <w:sz w:val="22"/>
        <w:szCs w:val="22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93E611" w14:textId="2F02CF99" w:rsidR="0077505E" w:rsidRPr="00E04CFB" w:rsidRDefault="00E04CFB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2"/>
            <w:szCs w:val="22"/>
          </w:rPr>
        </w:pPr>
        <w:r w:rsidRPr="00E04CFB">
          <w:rPr>
            <w:b w:val="0"/>
            <w:bCs/>
            <w:caps/>
            <w:color w:val="FFFFFF" w:themeColor="background1"/>
            <w:sz w:val="22"/>
            <w:szCs w:val="22"/>
          </w:rPr>
          <w:t>Utlämnande av logglista till kund på begäran av denne eller dennes företrädare</w:t>
        </w:r>
      </w:p>
    </w:sdtContent>
  </w:sdt>
  <w:p w14:paraId="18EDF478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AB1718"/>
    <w:multiLevelType w:val="hybridMultilevel"/>
    <w:tmpl w:val="5DB8B320"/>
    <w:lvl w:ilvl="0" w:tplc="CDB42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43444577">
    <w:abstractNumId w:val="15"/>
  </w:num>
  <w:num w:numId="2" w16cid:durableId="366219494">
    <w:abstractNumId w:val="3"/>
  </w:num>
  <w:num w:numId="3" w16cid:durableId="1567569280">
    <w:abstractNumId w:val="2"/>
  </w:num>
  <w:num w:numId="4" w16cid:durableId="2062827084">
    <w:abstractNumId w:val="1"/>
  </w:num>
  <w:num w:numId="5" w16cid:durableId="256794406">
    <w:abstractNumId w:val="0"/>
  </w:num>
  <w:num w:numId="6" w16cid:durableId="1621492238">
    <w:abstractNumId w:val="9"/>
  </w:num>
  <w:num w:numId="7" w16cid:durableId="1052653878">
    <w:abstractNumId w:val="7"/>
  </w:num>
  <w:num w:numId="8" w16cid:durableId="1569001629">
    <w:abstractNumId w:val="6"/>
  </w:num>
  <w:num w:numId="9" w16cid:durableId="419528549">
    <w:abstractNumId w:val="5"/>
  </w:num>
  <w:num w:numId="10" w16cid:durableId="1383097336">
    <w:abstractNumId w:val="4"/>
  </w:num>
  <w:num w:numId="11" w16cid:durableId="623001158">
    <w:abstractNumId w:val="11"/>
  </w:num>
  <w:num w:numId="12" w16cid:durableId="596791022">
    <w:abstractNumId w:val="9"/>
  </w:num>
  <w:num w:numId="13" w16cid:durableId="1427385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141576">
    <w:abstractNumId w:val="12"/>
  </w:num>
  <w:num w:numId="15" w16cid:durableId="298609285">
    <w:abstractNumId w:val="10"/>
  </w:num>
  <w:num w:numId="16" w16cid:durableId="1742216443">
    <w:abstractNumId w:val="13"/>
  </w:num>
  <w:num w:numId="17" w16cid:durableId="295766175">
    <w:abstractNumId w:val="8"/>
  </w:num>
  <w:num w:numId="18" w16cid:durableId="731150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FB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26459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B2384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0F21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D53D3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31D1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4CFB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65F6C"/>
  <w15:chartTrackingRefBased/>
  <w15:docId w15:val="{9C3E1326-9A34-4136-9AA3-A449263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FB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B409F236E4A55A08C5E92EE3A3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57AD1-6C0B-46B0-A470-117D8E1373F4}"/>
      </w:docPartPr>
      <w:docPartBody>
        <w:p w:rsidR="00E7726A" w:rsidRDefault="00E7726A">
          <w:pPr>
            <w:pStyle w:val="AABB409F236E4A55A08C5E92EE3A3E43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6A"/>
    <w:rsid w:val="00E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AABB409F236E4A55A08C5E92EE3A3E43">
    <w:name w:val="AABB409F236E4A55A08C5E92EE3A3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19</TotalTime>
  <Pages>3</Pages>
  <Words>615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Utlämnande av logglista till kund på begäran av denne eller dennes företrädare</dc:title>
  <dc:subject/>
  <dc:creator>Persson Eva</dc:creator>
  <cp:keywords/>
  <dc:description/>
  <cp:lastModifiedBy>Eva Persson</cp:lastModifiedBy>
  <cp:revision>6</cp:revision>
  <cp:lastPrinted>2020-02-20T14:27:00Z</cp:lastPrinted>
  <dcterms:created xsi:type="dcterms:W3CDTF">2024-01-16T09:39:00Z</dcterms:created>
  <dcterms:modified xsi:type="dcterms:W3CDTF">2024-03-27T13:27:00Z</dcterms:modified>
</cp:coreProperties>
</file>