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33" w:rsidRPr="00BE2966" w:rsidRDefault="004E3C33" w:rsidP="00BE2966">
      <w:pPr>
        <w:pStyle w:val="Rubrik1"/>
        <w:rPr>
          <w:sz w:val="36"/>
        </w:rPr>
      </w:pPr>
      <w:r w:rsidRPr="00BE2966">
        <w:rPr>
          <w:sz w:val="36"/>
        </w:rPr>
        <w:t>Att skriva rutiner</w:t>
      </w:r>
    </w:p>
    <w:p w:rsidR="004E3C33" w:rsidRDefault="004E3C33" w:rsidP="00BE2966">
      <w:pPr>
        <w:pStyle w:val="Rubrik2"/>
      </w:pPr>
      <w:r>
        <w:t>Syfte</w:t>
      </w:r>
    </w:p>
    <w:p w:rsidR="004E3C33" w:rsidRDefault="004E3C33" w:rsidP="00BE2966">
      <w:r>
        <w:t>Ledningssystemet ska användas för att systematiskt och fortlöpande utveckla och säkra</w:t>
      </w:r>
    </w:p>
    <w:p w:rsidR="004E3C33" w:rsidRDefault="004E3C33" w:rsidP="00BE2966">
      <w:r>
        <w:t>verksamhetens kvalitet.</w:t>
      </w:r>
    </w:p>
    <w:p w:rsidR="004E3C33" w:rsidRDefault="004E3C33" w:rsidP="00BE2966">
      <w:r>
        <w:t>Kvalitet är att vi lever upp till samtliga lagstadgade krav som finns på verksamheten.</w:t>
      </w:r>
    </w:p>
    <w:p w:rsidR="004E3C33" w:rsidRDefault="004E3C33" w:rsidP="00BE2966">
      <w:r>
        <w:t>Ledningssystemet gör det möjligt att styra verksamheten så att rätt sak görs vid rätt</w:t>
      </w:r>
    </w:p>
    <w:p w:rsidR="004E3C33" w:rsidRDefault="004E3C33" w:rsidP="00BE2966">
      <w:r>
        <w:t>tillfälle och på rätt sätt. Ledningssystemet möjliggör ordning och reda i verksamheten:</w:t>
      </w:r>
    </w:p>
    <w:p w:rsidR="004E3C33" w:rsidRDefault="004E3C33" w:rsidP="00BE2966">
      <w:r>
        <w:t>när, var och hur vi genomför aktiviteter i verksamheten.</w:t>
      </w:r>
    </w:p>
    <w:p w:rsidR="004E3C33" w:rsidRDefault="004E3C33" w:rsidP="00BE2966">
      <w:r>
        <w:t>Kriterier för att rutinen ska ingå i ledningssystemet är att den ska beskriva en viktig</w:t>
      </w:r>
    </w:p>
    <w:p w:rsidR="004E3C33" w:rsidRDefault="004E3C33" w:rsidP="00BE2966">
      <w:r>
        <w:t>process i vår verksamhet som behöver kvalitetssäkras.</w:t>
      </w:r>
    </w:p>
    <w:p w:rsidR="004E3C33" w:rsidRDefault="004E3C33" w:rsidP="00BE2966">
      <w:r>
        <w:t>Ledningssystem för ett systematiskt kvalitetsarbete utgör ett stöd för det</w:t>
      </w:r>
    </w:p>
    <w:p w:rsidR="004E3C33" w:rsidRPr="00BE2966" w:rsidRDefault="004E3C33" w:rsidP="00BE2966">
      <w:r>
        <w:t>förbättringsarbete som ska utmynna i kvalitetsförbättringar</w:t>
      </w:r>
      <w:r w:rsidR="00BE2966">
        <w:t>.</w:t>
      </w:r>
    </w:p>
    <w:p w:rsidR="004E3C33" w:rsidRDefault="004E3C33" w:rsidP="00BE2966">
      <w:pPr>
        <w:pStyle w:val="Rubrik2"/>
      </w:pPr>
      <w:r>
        <w:t>Frekvens</w:t>
      </w:r>
    </w:p>
    <w:p w:rsidR="004E3C33" w:rsidRPr="00BE2966" w:rsidRDefault="004E3C33" w:rsidP="00BE2966">
      <w:r>
        <w:t>Varje gång en rutin, som är en del av ledningssystemet, skapas eller uppdateras.</w:t>
      </w:r>
    </w:p>
    <w:p w:rsidR="004E3C33" w:rsidRPr="00BE2966" w:rsidRDefault="004E3C33" w:rsidP="00BE2966">
      <w:pPr>
        <w:pStyle w:val="Rubrik2"/>
      </w:pPr>
      <w:r w:rsidRPr="00BE2966">
        <w:t>Ansvar</w:t>
      </w:r>
    </w:p>
    <w:p w:rsidR="004E3C33" w:rsidRPr="00BE2966" w:rsidRDefault="004E3C33" w:rsidP="00BE2966">
      <w:r>
        <w:t>Alla medarbetare som skriver rutiner till ledningssystemet.</w:t>
      </w:r>
    </w:p>
    <w:p w:rsidR="00BE2966" w:rsidRDefault="004E3C33" w:rsidP="00BE2966">
      <w:pPr>
        <w:pStyle w:val="Rubrik1"/>
      </w:pPr>
      <w:r>
        <w:t>Utförande</w:t>
      </w:r>
    </w:p>
    <w:p w:rsidR="00F52873" w:rsidRPr="00F52873" w:rsidRDefault="00562628" w:rsidP="00F52873">
      <w:r>
        <w:t>Färdig mall finns, Mall för rutiner.</w:t>
      </w:r>
    </w:p>
    <w:p w:rsidR="00A558A0" w:rsidRDefault="00A558A0" w:rsidP="00BE2966">
      <w:pPr>
        <w:pStyle w:val="Rubrik2"/>
      </w:pPr>
    </w:p>
    <w:p w:rsidR="004E3C33" w:rsidRPr="00BE2966" w:rsidRDefault="004E3C33" w:rsidP="00BE2966">
      <w:pPr>
        <w:pStyle w:val="Rubrik2"/>
      </w:pPr>
      <w:r w:rsidRPr="00BE2966">
        <w:t>Rubriker</w:t>
      </w:r>
    </w:p>
    <w:p w:rsidR="004E3C33" w:rsidRDefault="004E3C33" w:rsidP="00BE2966">
      <w:r>
        <w:t>Nedan följer rubriker som ska ingå i dokumentet, samt vad som ska ingå under</w:t>
      </w:r>
      <w:r w:rsidR="00BE2966">
        <w:t xml:space="preserve"> </w:t>
      </w:r>
      <w:r>
        <w:t>respektive rubrik.</w:t>
      </w:r>
    </w:p>
    <w:p w:rsidR="00BE2966" w:rsidRDefault="00BE2966" w:rsidP="004E3C3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000000"/>
          <w:sz w:val="22"/>
          <w:szCs w:val="22"/>
        </w:rPr>
      </w:pPr>
    </w:p>
    <w:p w:rsidR="004F3395" w:rsidRDefault="004F3395" w:rsidP="004F3395">
      <w:pPr>
        <w:pStyle w:val="Rubrik3"/>
      </w:pPr>
      <w:r>
        <w:t>Dokuments titel</w:t>
      </w:r>
    </w:p>
    <w:p w:rsidR="004F3395" w:rsidRDefault="004F3395" w:rsidP="004F3395">
      <w:r>
        <w:t>Titeln på rutinen ska ej innehålla ordet Rutin. Namnge dokumentet med en</w:t>
      </w:r>
    </w:p>
    <w:p w:rsidR="004F3395" w:rsidRDefault="004F3395" w:rsidP="004F3395">
      <w:r>
        <w:t>beskrivande titel. Namnet ska vara kort och börja med ett huvudord som beskriver</w:t>
      </w:r>
    </w:p>
    <w:p w:rsidR="004F3395" w:rsidRDefault="004F3395" w:rsidP="004F3395">
      <w:r>
        <w:t>innehåll.</w:t>
      </w:r>
    </w:p>
    <w:p w:rsidR="004F3395" w:rsidRDefault="004F3395" w:rsidP="00BE2966">
      <w:pPr>
        <w:rPr>
          <w:rStyle w:val="Rubrik3Char"/>
        </w:rPr>
      </w:pPr>
    </w:p>
    <w:p w:rsidR="004E3C33" w:rsidRDefault="004E3C33" w:rsidP="00BE2966">
      <w:r w:rsidRPr="00BE2966">
        <w:rPr>
          <w:rStyle w:val="Rubrik3Char"/>
        </w:rPr>
        <w:t>Syfte</w:t>
      </w:r>
      <w:r>
        <w:rPr>
          <w:rFonts w:ascii="Verdana-Bold" w:hAnsi="Verdana-Bold" w:cs="Verdana-Bold"/>
          <w:b/>
          <w:bCs/>
          <w:szCs w:val="24"/>
        </w:rPr>
        <w:t xml:space="preserve"> </w:t>
      </w:r>
      <w:r>
        <w:t>(obligatorisk) – varför ska detta arbeta utföras?</w:t>
      </w:r>
    </w:p>
    <w:p w:rsidR="004E3C33" w:rsidRDefault="004E3C33" w:rsidP="00BE2966">
      <w:r>
        <w:t>Till exempel säkerställa roller, ansvarsfördelning, överlämning och samverkan.</w:t>
      </w:r>
      <w:r w:rsidR="00BE2966">
        <w:t xml:space="preserve"> </w:t>
      </w:r>
      <w:r>
        <w:t>Säkerställa kvalitet. Beskriva ett övergripande flöde.</w:t>
      </w:r>
    </w:p>
    <w:p w:rsidR="00BE2966" w:rsidRDefault="00BE2966" w:rsidP="00BE2966"/>
    <w:p w:rsidR="004E3C33" w:rsidRDefault="008B2182" w:rsidP="00BE2966">
      <w:r>
        <w:rPr>
          <w:rStyle w:val="Rubrik3Char"/>
        </w:rPr>
        <w:t>Ansvar</w:t>
      </w:r>
      <w:r w:rsidR="004E3C33">
        <w:rPr>
          <w:rFonts w:ascii="Verdana-Bold" w:hAnsi="Verdana-Bold" w:cs="Verdana-Bold"/>
          <w:b/>
          <w:bCs/>
          <w:szCs w:val="24"/>
        </w:rPr>
        <w:t xml:space="preserve"> </w:t>
      </w:r>
      <w:r w:rsidR="004E3C33">
        <w:t>(obligatorisk) – vem ska utföra rutinen?</w:t>
      </w:r>
    </w:p>
    <w:p w:rsidR="004E3C33" w:rsidRDefault="004E3C33" w:rsidP="00BE2966">
      <w:r>
        <w:t>Ansvarsfördelningen i huset, till exempel sektion eller funktion. Vem gör vad.</w:t>
      </w:r>
    </w:p>
    <w:p w:rsidR="00BE2966" w:rsidRDefault="00BE2966">
      <w:pPr>
        <w:spacing w:line="240" w:lineRule="auto"/>
        <w:rPr>
          <w:rStyle w:val="Rubrik3Char"/>
        </w:rPr>
      </w:pPr>
    </w:p>
    <w:p w:rsidR="004E3C33" w:rsidRPr="00A558A0" w:rsidRDefault="00562628" w:rsidP="00A558A0">
      <w:pPr>
        <w:spacing w:line="240" w:lineRule="auto"/>
        <w:rPr>
          <w:rFonts w:ascii="Gill Sans MT" w:hAnsi="Gill Sans MT"/>
          <w:b/>
        </w:rPr>
      </w:pPr>
      <w:r>
        <w:rPr>
          <w:rStyle w:val="Rubrik3Char"/>
        </w:rPr>
        <w:br w:type="page"/>
      </w:r>
      <w:r w:rsidR="004E3C33" w:rsidRPr="00BE2966">
        <w:rPr>
          <w:rStyle w:val="Rubrik3Char"/>
        </w:rPr>
        <w:lastRenderedPageBreak/>
        <w:t>Utförande</w:t>
      </w:r>
      <w:r w:rsidR="004E3C33">
        <w:rPr>
          <w:rFonts w:ascii="Verdana-Bold" w:hAnsi="Verdana-Bold" w:cs="Verdana-Bold"/>
          <w:b/>
          <w:bCs/>
          <w:szCs w:val="24"/>
        </w:rPr>
        <w:t xml:space="preserve"> </w:t>
      </w:r>
      <w:r w:rsidR="004E3C33">
        <w:t>(obligatorisk) – hur gör man?</w:t>
      </w:r>
    </w:p>
    <w:p w:rsidR="004E3C33" w:rsidRDefault="004E3C33" w:rsidP="00BE2966">
      <w:r>
        <w:t xml:space="preserve">En instruktion till hur arbetet konkret ska utföras och av vem. </w:t>
      </w:r>
    </w:p>
    <w:p w:rsidR="004E3C33" w:rsidRDefault="004E3C33" w:rsidP="00BE2966">
      <w:r>
        <w:t>Ansvarsfördelning. Detaljbeskrivning i text, kort och koncist; undvik att göra</w:t>
      </w:r>
    </w:p>
    <w:p w:rsidR="004E3C33" w:rsidRDefault="004E3C33" w:rsidP="00BE2966">
      <w:r>
        <w:t>manual för system samt undvik bilder. Undantag, hänvisa till annan angiven</w:t>
      </w:r>
    </w:p>
    <w:p w:rsidR="004F3395" w:rsidRDefault="004E3C33" w:rsidP="004F3395">
      <w:r>
        <w:t>rutin.</w:t>
      </w:r>
      <w:r w:rsidR="004F3395">
        <w:t xml:space="preserve"> Dokumentet ska vara max 2 sidor.</w:t>
      </w:r>
      <w:r w:rsidR="004F3395">
        <w:br/>
      </w:r>
      <w:r>
        <w:br/>
      </w:r>
      <w:r w:rsidR="004F3395" w:rsidRPr="004F3395">
        <w:rPr>
          <w:rFonts w:ascii="Gill Sans MT" w:hAnsi="Gill Sans MT"/>
          <w:b/>
        </w:rPr>
        <w:t>Löpnummer</w:t>
      </w:r>
      <w:r w:rsidR="004F3395">
        <w:br/>
      </w:r>
      <w:r w:rsidR="004F3395" w:rsidRPr="004F3395">
        <w:t>Anges av Välfärd Samhä</w:t>
      </w:r>
      <w:r w:rsidR="00562628">
        <w:t>llsservice systemansvarige</w:t>
      </w:r>
      <w:r w:rsidR="004F3395">
        <w:t>.</w:t>
      </w:r>
    </w:p>
    <w:p w:rsidR="00A558A0" w:rsidRDefault="00A558A0" w:rsidP="004F3395">
      <w:r>
        <w:t>Anges i sidfoten.</w:t>
      </w:r>
      <w:bookmarkStart w:id="0" w:name="_GoBack"/>
      <w:bookmarkEnd w:id="0"/>
    </w:p>
    <w:p w:rsidR="004E3C33" w:rsidRDefault="004F3395" w:rsidP="00BE2966">
      <w:pPr>
        <w:pStyle w:val="Rubrik3"/>
      </w:pPr>
      <w:r>
        <w:t>Fastställd/senast uppdaterad</w:t>
      </w:r>
    </w:p>
    <w:p w:rsidR="004F3395" w:rsidRDefault="004E3C33" w:rsidP="00BE2966">
      <w:r>
        <w:t>Från och med vilket datum ska dokumentet gälla?</w:t>
      </w:r>
    </w:p>
    <w:p w:rsidR="004E3C33" w:rsidRDefault="004F3395" w:rsidP="00BE2966">
      <w:r>
        <w:t>Anges i sidfoten.</w:t>
      </w:r>
      <w:r>
        <w:br/>
      </w:r>
    </w:p>
    <w:p w:rsidR="004E3C33" w:rsidRDefault="004F3395" w:rsidP="004E3C33">
      <w:pPr>
        <w:autoSpaceDE w:val="0"/>
        <w:autoSpaceDN w:val="0"/>
        <w:adjustRightInd w:val="0"/>
        <w:spacing w:line="240" w:lineRule="auto"/>
      </w:pPr>
      <w:r w:rsidRPr="004F3395">
        <w:rPr>
          <w:rFonts w:ascii="Gill Sans MT" w:hAnsi="Gill Sans MT"/>
          <w:b/>
        </w:rPr>
        <w:t>Beslutsinstans</w:t>
      </w:r>
      <w:r>
        <w:rPr>
          <w:rFonts w:ascii="Verdana-Bold" w:hAnsi="Verdana-Bold" w:cs="Verdana-Bold"/>
          <w:bCs/>
          <w:color w:val="000000"/>
          <w:szCs w:val="24"/>
        </w:rPr>
        <w:br/>
      </w:r>
      <w:r>
        <w:t>H</w:t>
      </w:r>
      <w:r w:rsidR="008B2182">
        <w:t>är ska det stå Välfärd s</w:t>
      </w:r>
      <w:r w:rsidRPr="004F3395">
        <w:t>amhällsservice.</w:t>
      </w:r>
      <w:r w:rsidR="008B2182">
        <w:br/>
        <w:t>Anges i sidfoten</w:t>
      </w:r>
    </w:p>
    <w:p w:rsidR="004F3395" w:rsidRDefault="004F3395" w:rsidP="004F3395">
      <w:pPr>
        <w:pStyle w:val="Rubrik3"/>
      </w:pPr>
      <w:r>
        <w:t>Ansvarig för dokumentet</w:t>
      </w:r>
    </w:p>
    <w:p w:rsidR="00533385" w:rsidRDefault="004F3395" w:rsidP="004E3C33">
      <w:r>
        <w:t xml:space="preserve">Kan vara en persons namn eller verksamhetens lokala ledningsgrupp. </w:t>
      </w:r>
    </w:p>
    <w:p w:rsidR="008B2182" w:rsidRPr="004E3C33" w:rsidRDefault="008B2182" w:rsidP="004E3C33">
      <w:r>
        <w:t>Anges i sidfoten.</w:t>
      </w:r>
    </w:p>
    <w:p w:rsidR="007A3CBB" w:rsidRPr="004E3C33" w:rsidRDefault="007A3CBB" w:rsidP="00F345BD"/>
    <w:p w:rsidR="00640BBD" w:rsidRPr="004E3C33" w:rsidRDefault="00640BBD" w:rsidP="00F345BD"/>
    <w:p w:rsidR="00843F47" w:rsidRPr="004E3C33" w:rsidRDefault="00843F47" w:rsidP="00650214">
      <w:bookmarkStart w:id="1" w:name="_TempPage"/>
      <w:bookmarkEnd w:id="1"/>
    </w:p>
    <w:sectPr w:rsidR="00843F47" w:rsidRPr="004E3C33" w:rsidSect="00BE2966">
      <w:headerReference w:type="default" r:id="rId7"/>
      <w:headerReference w:type="first" r:id="rId8"/>
      <w:footerReference w:type="first" r:id="rId9"/>
      <w:pgSz w:w="11906" w:h="16838" w:code="9"/>
      <w:pgMar w:top="2381" w:right="1956" w:bottom="1418" w:left="1389" w:header="51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20" w:rsidRDefault="00F37620">
      <w:r>
        <w:separator/>
      </w:r>
    </w:p>
  </w:endnote>
  <w:endnote w:type="continuationSeparator" w:id="0">
    <w:p w:rsidR="00F37620" w:rsidRDefault="00F3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  <w:bookmarkStart w:id="4" w:name="Verksamhet"/>
    <w:bookmarkEnd w:id="4"/>
  </w:p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20" w:rsidRDefault="00F37620">
      <w:r>
        <w:separator/>
      </w:r>
    </w:p>
  </w:footnote>
  <w:footnote w:type="continuationSeparator" w:id="0">
    <w:p w:rsidR="00F37620" w:rsidRDefault="00F37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AF" w:rsidRPr="009D06AF" w:rsidRDefault="004E3C33" w:rsidP="009D06AF">
    <w:pPr>
      <w:pStyle w:val="Sidhuvud"/>
      <w:rPr>
        <w:sz w:val="18"/>
        <w:szCs w:val="18"/>
      </w:rPr>
    </w:pPr>
    <w:r w:rsidRPr="004E3C33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800" cy="615821"/>
          <wp:effectExtent l="19050" t="0" r="6350" b="0"/>
          <wp:wrapNone/>
          <wp:docPr id="2" name="Bildobjekt 1" descr="NackaK_logo_staende_3#320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" cy="6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BC67C9" w:rsidRPr="009D06AF">
      <w:rPr>
        <w:sz w:val="18"/>
        <w:szCs w:val="18"/>
      </w:rPr>
      <w:fldChar w:fldCharType="separate"/>
    </w:r>
    <w:r w:rsidR="00A558A0">
      <w:rPr>
        <w:noProof/>
        <w:sz w:val="18"/>
        <w:szCs w:val="18"/>
      </w:rPr>
      <w:t>2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BC67C9" w:rsidRPr="009D06AF">
      <w:rPr>
        <w:sz w:val="18"/>
        <w:szCs w:val="18"/>
      </w:rPr>
      <w:fldChar w:fldCharType="separate"/>
    </w:r>
    <w:r w:rsidR="00A558A0">
      <w:rPr>
        <w:noProof/>
        <w:sz w:val="18"/>
        <w:szCs w:val="18"/>
      </w:rPr>
      <w:t>2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AF" w:rsidRPr="003F70FC" w:rsidRDefault="004E3C33" w:rsidP="00804A71">
    <w:pPr>
      <w:pStyle w:val="Sidhuvud"/>
      <w:rPr>
        <w:sz w:val="18"/>
        <w:szCs w:val="18"/>
      </w:rPr>
    </w:pPr>
    <w:r w:rsidRPr="004E3C33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5" name="Bildobjekt 1" descr="NackaK_logo_staende_3#320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BC67C9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BC67C9" w:rsidRPr="003F70FC">
      <w:rPr>
        <w:sz w:val="18"/>
        <w:szCs w:val="18"/>
      </w:rPr>
      <w:fldChar w:fldCharType="separate"/>
    </w:r>
    <w:r w:rsidR="00A558A0">
      <w:rPr>
        <w:noProof/>
        <w:sz w:val="18"/>
        <w:szCs w:val="18"/>
      </w:rPr>
      <w:t>1</w:t>
    </w:r>
    <w:r w:rsidR="00BC67C9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BC67C9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BC67C9" w:rsidRPr="003F70FC">
      <w:rPr>
        <w:sz w:val="18"/>
        <w:szCs w:val="18"/>
      </w:rPr>
      <w:fldChar w:fldCharType="separate"/>
    </w:r>
    <w:r w:rsidR="00A558A0">
      <w:rPr>
        <w:noProof/>
        <w:sz w:val="18"/>
        <w:szCs w:val="18"/>
      </w:rPr>
      <w:t>2</w:t>
    </w:r>
    <w:r w:rsidR="00BC67C9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bookmarkStart w:id="2" w:name="Date"/>
    <w:r w:rsidR="004E3C33">
      <w:rPr>
        <w:rFonts w:ascii="Garamond" w:hAnsi="Garamond"/>
      </w:rPr>
      <w:t>2017-04-26</w:t>
    </w:r>
    <w:bookmarkEnd w:id="2"/>
  </w:p>
  <w:p w:rsidR="003B7ECC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:rsidR="003B7ECC" w:rsidRPr="00884A53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3" w:name="Dnr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ogo" w:val="Green"/>
  </w:docVars>
  <w:rsids>
    <w:rsidRoot w:val="004E3C33"/>
    <w:rsid w:val="00027B2E"/>
    <w:rsid w:val="00027F18"/>
    <w:rsid w:val="00043BED"/>
    <w:rsid w:val="0004610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A03C5"/>
    <w:rsid w:val="000A11ED"/>
    <w:rsid w:val="000B5FFE"/>
    <w:rsid w:val="000D032E"/>
    <w:rsid w:val="000D3930"/>
    <w:rsid w:val="000D58F2"/>
    <w:rsid w:val="000D7A20"/>
    <w:rsid w:val="000F3B21"/>
    <w:rsid w:val="00107932"/>
    <w:rsid w:val="00116121"/>
    <w:rsid w:val="001162A2"/>
    <w:rsid w:val="00116F7C"/>
    <w:rsid w:val="001178AF"/>
    <w:rsid w:val="00132693"/>
    <w:rsid w:val="001427EA"/>
    <w:rsid w:val="00142A1E"/>
    <w:rsid w:val="00143993"/>
    <w:rsid w:val="00155683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D88"/>
    <w:rsid w:val="001C01E7"/>
    <w:rsid w:val="001C2930"/>
    <w:rsid w:val="001C3E5D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50B61"/>
    <w:rsid w:val="00252030"/>
    <w:rsid w:val="002841C0"/>
    <w:rsid w:val="00290DCA"/>
    <w:rsid w:val="002B226B"/>
    <w:rsid w:val="002B57D3"/>
    <w:rsid w:val="002C1483"/>
    <w:rsid w:val="002C2B5A"/>
    <w:rsid w:val="002C6F31"/>
    <w:rsid w:val="002D4E73"/>
    <w:rsid w:val="002F2DA7"/>
    <w:rsid w:val="0030048F"/>
    <w:rsid w:val="00311E0B"/>
    <w:rsid w:val="00322FA1"/>
    <w:rsid w:val="003372B9"/>
    <w:rsid w:val="0035461D"/>
    <w:rsid w:val="00372C51"/>
    <w:rsid w:val="00383F5F"/>
    <w:rsid w:val="00387EE9"/>
    <w:rsid w:val="00394805"/>
    <w:rsid w:val="00397B89"/>
    <w:rsid w:val="003B7ECC"/>
    <w:rsid w:val="003C78B9"/>
    <w:rsid w:val="003F4EF1"/>
    <w:rsid w:val="003F70FC"/>
    <w:rsid w:val="003F7287"/>
    <w:rsid w:val="003F7518"/>
    <w:rsid w:val="00407E0B"/>
    <w:rsid w:val="00453A5D"/>
    <w:rsid w:val="00461524"/>
    <w:rsid w:val="00481A9B"/>
    <w:rsid w:val="00484738"/>
    <w:rsid w:val="004A2519"/>
    <w:rsid w:val="004B6BD5"/>
    <w:rsid w:val="004B7319"/>
    <w:rsid w:val="004C4DAF"/>
    <w:rsid w:val="004D1FEA"/>
    <w:rsid w:val="004D3061"/>
    <w:rsid w:val="004E3C33"/>
    <w:rsid w:val="004F1766"/>
    <w:rsid w:val="004F3395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62628"/>
    <w:rsid w:val="0056627A"/>
    <w:rsid w:val="00567BC0"/>
    <w:rsid w:val="00585359"/>
    <w:rsid w:val="00590B97"/>
    <w:rsid w:val="00593E02"/>
    <w:rsid w:val="00596783"/>
    <w:rsid w:val="005A04B2"/>
    <w:rsid w:val="005A34E8"/>
    <w:rsid w:val="005B1BE4"/>
    <w:rsid w:val="005C3350"/>
    <w:rsid w:val="005E1382"/>
    <w:rsid w:val="005E3C24"/>
    <w:rsid w:val="005E428E"/>
    <w:rsid w:val="0060220D"/>
    <w:rsid w:val="0062322E"/>
    <w:rsid w:val="0062595A"/>
    <w:rsid w:val="006342EE"/>
    <w:rsid w:val="0063507F"/>
    <w:rsid w:val="00635477"/>
    <w:rsid w:val="00640BBD"/>
    <w:rsid w:val="00642FDB"/>
    <w:rsid w:val="00650214"/>
    <w:rsid w:val="00656406"/>
    <w:rsid w:val="00666980"/>
    <w:rsid w:val="0067286C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5EC3"/>
    <w:rsid w:val="006C153E"/>
    <w:rsid w:val="006D6DF7"/>
    <w:rsid w:val="006F0FC7"/>
    <w:rsid w:val="007122C6"/>
    <w:rsid w:val="00731473"/>
    <w:rsid w:val="00735961"/>
    <w:rsid w:val="00750AAF"/>
    <w:rsid w:val="007512D3"/>
    <w:rsid w:val="00761238"/>
    <w:rsid w:val="00772CE1"/>
    <w:rsid w:val="007736BC"/>
    <w:rsid w:val="00790567"/>
    <w:rsid w:val="007A33E8"/>
    <w:rsid w:val="007A3CBB"/>
    <w:rsid w:val="007B7A64"/>
    <w:rsid w:val="007C6DAD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65D8C"/>
    <w:rsid w:val="00884A53"/>
    <w:rsid w:val="00893AE4"/>
    <w:rsid w:val="00893CBB"/>
    <w:rsid w:val="008B2182"/>
    <w:rsid w:val="008C10C1"/>
    <w:rsid w:val="008D0D8C"/>
    <w:rsid w:val="008D352A"/>
    <w:rsid w:val="008D79D6"/>
    <w:rsid w:val="00904704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C20"/>
    <w:rsid w:val="009A2128"/>
    <w:rsid w:val="009C31AA"/>
    <w:rsid w:val="009D06AF"/>
    <w:rsid w:val="009E1E31"/>
    <w:rsid w:val="009F20C4"/>
    <w:rsid w:val="00A1070F"/>
    <w:rsid w:val="00A1382A"/>
    <w:rsid w:val="00A23FAC"/>
    <w:rsid w:val="00A32829"/>
    <w:rsid w:val="00A348AE"/>
    <w:rsid w:val="00A457C5"/>
    <w:rsid w:val="00A501BA"/>
    <w:rsid w:val="00A5504A"/>
    <w:rsid w:val="00A5545D"/>
    <w:rsid w:val="00A558A0"/>
    <w:rsid w:val="00A77D51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2C02"/>
    <w:rsid w:val="00B0045D"/>
    <w:rsid w:val="00B006F2"/>
    <w:rsid w:val="00B010C5"/>
    <w:rsid w:val="00B104C3"/>
    <w:rsid w:val="00B179A6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A2452"/>
    <w:rsid w:val="00BA4742"/>
    <w:rsid w:val="00BB39F6"/>
    <w:rsid w:val="00BB54A0"/>
    <w:rsid w:val="00BC019B"/>
    <w:rsid w:val="00BC165B"/>
    <w:rsid w:val="00BC2E02"/>
    <w:rsid w:val="00BC67C9"/>
    <w:rsid w:val="00BD305E"/>
    <w:rsid w:val="00BD3A2F"/>
    <w:rsid w:val="00BE1791"/>
    <w:rsid w:val="00BE24F7"/>
    <w:rsid w:val="00BE2966"/>
    <w:rsid w:val="00C02339"/>
    <w:rsid w:val="00C11065"/>
    <w:rsid w:val="00C2670D"/>
    <w:rsid w:val="00C37F6E"/>
    <w:rsid w:val="00C41158"/>
    <w:rsid w:val="00C4543A"/>
    <w:rsid w:val="00C52D30"/>
    <w:rsid w:val="00C734D0"/>
    <w:rsid w:val="00C92819"/>
    <w:rsid w:val="00C95EDF"/>
    <w:rsid w:val="00CA2C71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3288C"/>
    <w:rsid w:val="00D3497F"/>
    <w:rsid w:val="00D472D2"/>
    <w:rsid w:val="00D50613"/>
    <w:rsid w:val="00D56009"/>
    <w:rsid w:val="00D6046E"/>
    <w:rsid w:val="00D732D6"/>
    <w:rsid w:val="00D74E88"/>
    <w:rsid w:val="00D822B5"/>
    <w:rsid w:val="00D87D0C"/>
    <w:rsid w:val="00DB5508"/>
    <w:rsid w:val="00DD1884"/>
    <w:rsid w:val="00DF7D7F"/>
    <w:rsid w:val="00E058A1"/>
    <w:rsid w:val="00E15880"/>
    <w:rsid w:val="00E31FB1"/>
    <w:rsid w:val="00E35877"/>
    <w:rsid w:val="00E5347C"/>
    <w:rsid w:val="00E54B75"/>
    <w:rsid w:val="00E67806"/>
    <w:rsid w:val="00E74110"/>
    <w:rsid w:val="00E80C5D"/>
    <w:rsid w:val="00EA3B4F"/>
    <w:rsid w:val="00EB3616"/>
    <w:rsid w:val="00EC48EC"/>
    <w:rsid w:val="00ED32EB"/>
    <w:rsid w:val="00EF1989"/>
    <w:rsid w:val="00F100ED"/>
    <w:rsid w:val="00F13328"/>
    <w:rsid w:val="00F20538"/>
    <w:rsid w:val="00F2400E"/>
    <w:rsid w:val="00F24F23"/>
    <w:rsid w:val="00F345BD"/>
    <w:rsid w:val="00F37620"/>
    <w:rsid w:val="00F40170"/>
    <w:rsid w:val="00F40797"/>
    <w:rsid w:val="00F43C4E"/>
    <w:rsid w:val="00F52873"/>
    <w:rsid w:val="00F63E81"/>
    <w:rsid w:val="00F652DF"/>
    <w:rsid w:val="00F74482"/>
    <w:rsid w:val="00F76CCD"/>
    <w:rsid w:val="00FA027D"/>
    <w:rsid w:val="00FB482A"/>
    <w:rsid w:val="00FC22B6"/>
    <w:rsid w:val="00FC4933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E01DC14"/>
  <w15:docId w15:val="{CCD6663E-2306-44F8-9DAB-30966001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AEF7F-9453-4FC6-A0B4-ED8AA518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Brev</Template>
  <TotalTime>4</TotalTime>
  <Pages>2</Pages>
  <Words>307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Liwendahl Maria</dc:creator>
  <cp:keywords/>
  <cp:lastModifiedBy>Persson Eva</cp:lastModifiedBy>
  <cp:revision>4</cp:revision>
  <cp:lastPrinted>2011-01-21T09:33:00Z</cp:lastPrinted>
  <dcterms:created xsi:type="dcterms:W3CDTF">2017-08-31T08:44:00Z</dcterms:created>
  <dcterms:modified xsi:type="dcterms:W3CDTF">2017-09-14T07:34:00Z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