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727EFA" w:rsidTr="00F40797">
        <w:trPr>
          <w:trHeight w:val="2155"/>
        </w:trPr>
        <w:tc>
          <w:tcPr>
            <w:tcW w:w="8644" w:type="dxa"/>
          </w:tcPr>
          <w:p w:rsidR="00675338" w:rsidRPr="00727EFA" w:rsidRDefault="00675338" w:rsidP="00F345BD"/>
        </w:tc>
      </w:tr>
    </w:tbl>
    <w:p w:rsidR="001A6211" w:rsidRPr="00727EFA" w:rsidRDefault="00727EFA" w:rsidP="00BB39F6">
      <w:pPr>
        <w:pStyle w:val="Rubrik1"/>
      </w:pPr>
      <w:r>
        <w:t>Anbudsmall</w:t>
      </w:r>
    </w:p>
    <w:p w:rsidR="004D3061" w:rsidRPr="00727EFA" w:rsidRDefault="004D3061" w:rsidP="00F345BD">
      <w:bookmarkStart w:id="0" w:name="Start"/>
      <w:bookmarkEnd w:id="0"/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044"/>
      </w:tblGrid>
      <w:tr w:rsidR="00727EFA" w:rsidRPr="00727EFA" w:rsidTr="00727EFA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i/>
                <w:color w:val="000000"/>
                <w:sz w:val="44"/>
                <w:szCs w:val="44"/>
              </w:rPr>
            </w:pPr>
            <w:r w:rsidRPr="00727EFA">
              <w:rPr>
                <w:rFonts w:ascii="Calibri" w:hAnsi="Calibri"/>
                <w:i/>
                <w:color w:val="000000"/>
                <w:sz w:val="22"/>
                <w:szCs w:val="22"/>
              </w:rPr>
              <w:t>Fyll i denna anbudsmall och bifoga lämnat anbud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511A05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 avser a</w:t>
            </w:r>
            <w:r w:rsidR="00727EFA" w:rsidRPr="00727EFA">
              <w:rPr>
                <w:rFonts w:ascii="Calibri" w:hAnsi="Calibri"/>
                <w:color w:val="000000"/>
                <w:sz w:val="22"/>
                <w:szCs w:val="22"/>
              </w:rPr>
              <w:t>nbudsområde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906DB0" w:rsidP="00381E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</w:t>
            </w:r>
            <w:bookmarkStart w:id="1" w:name="_GoBack"/>
            <w:bookmarkEnd w:id="1"/>
            <w:r w:rsidR="001C0814">
              <w:rPr>
                <w:rFonts w:ascii="Calibri" w:hAnsi="Calibri"/>
                <w:color w:val="000000"/>
                <w:sz w:val="22"/>
                <w:szCs w:val="22"/>
              </w:rPr>
              <w:t>, Kr/kvm ljus BTA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Bolag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Organisationsnummer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Kontaktuppgifter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Bilagor (lista över inlämnade dokument)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814" w:rsidRPr="00727EFA" w:rsidRDefault="001C0814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1E53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Underskrift av firmatecknare</w:t>
            </w:r>
            <w:r w:rsidR="001C0814">
              <w:rPr>
                <w:rFonts w:ascii="Calibri" w:hAnsi="Calibri"/>
                <w:color w:val="000000"/>
                <w:sz w:val="22"/>
                <w:szCs w:val="22"/>
              </w:rPr>
              <w:t xml:space="preserve"> (samtliga sidor)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61E9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1E9" w:rsidRDefault="00EC61E9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Namnförtydligande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1E9" w:rsidRPr="00727EFA" w:rsidRDefault="00EC61E9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F47" w:rsidRPr="00727EFA" w:rsidRDefault="00843F47" w:rsidP="00650214"/>
    <w:sectPr w:rsidR="00843F47" w:rsidRPr="00727EFA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FA" w:rsidRDefault="00727EFA">
      <w:r>
        <w:separator/>
      </w:r>
    </w:p>
  </w:endnote>
  <w:endnote w:type="continuationSeparator" w:id="0">
    <w:p w:rsidR="00727EFA" w:rsidRDefault="007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FA" w:rsidRDefault="00727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FA" w:rsidRDefault="00727E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727EFA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727EFA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727EFA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FA" w:rsidRDefault="00727EFA">
      <w:r>
        <w:separator/>
      </w:r>
    </w:p>
  </w:footnote>
  <w:footnote w:type="continuationSeparator" w:id="0">
    <w:p w:rsidR="00727EFA" w:rsidRDefault="0072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FA" w:rsidRDefault="00727E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727EFA" w:rsidP="009D06AF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727EFA" w:rsidP="00804A71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C13CC2C" wp14:editId="3E8C7C8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Purple"/>
  </w:docVars>
  <w:rsids>
    <w:rsidRoot w:val="00727EFA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0814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1E53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1A05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7EFA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06DB0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11D3"/>
    <w:rsid w:val="00E5347C"/>
    <w:rsid w:val="00E54B75"/>
    <w:rsid w:val="00E67806"/>
    <w:rsid w:val="00E74110"/>
    <w:rsid w:val="00E80C5D"/>
    <w:rsid w:val="00EA3B4F"/>
    <w:rsid w:val="00EB3616"/>
    <w:rsid w:val="00EC48EC"/>
    <w:rsid w:val="00EC61E9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1BF2D5"/>
  <w15:docId w15:val="{13241C6A-A5C7-4981-9872-19B4DE8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F66C-C971-41B5-A99E-744A3C84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3</TotalTime>
  <Pages>1</Pages>
  <Words>30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Rosberg</dc:creator>
  <cp:keywords/>
  <cp:lastModifiedBy>Rosberg Therese</cp:lastModifiedBy>
  <cp:revision>5</cp:revision>
  <cp:lastPrinted>2011-01-21T09:33:00Z</cp:lastPrinted>
  <dcterms:created xsi:type="dcterms:W3CDTF">2015-04-29T11:22:00Z</dcterms:created>
  <dcterms:modified xsi:type="dcterms:W3CDTF">2016-12-01T10:26:00Z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