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3402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893CBB" w:rsidRPr="00727EFA" w:rsidTr="00F40797">
        <w:trPr>
          <w:trHeight w:val="2155"/>
        </w:trPr>
        <w:tc>
          <w:tcPr>
            <w:tcW w:w="8644" w:type="dxa"/>
          </w:tcPr>
          <w:p w:rsidR="00675338" w:rsidRPr="00727EFA" w:rsidRDefault="00675338" w:rsidP="00F345BD"/>
        </w:tc>
      </w:tr>
    </w:tbl>
    <w:p w:rsidR="001A6211" w:rsidRDefault="00727EFA" w:rsidP="00BB39F6">
      <w:pPr>
        <w:pStyle w:val="Rubrik1"/>
      </w:pPr>
      <w:r>
        <w:t>Anbudsmall</w:t>
      </w:r>
    </w:p>
    <w:p w:rsidR="001A3A1A" w:rsidRPr="001A3A1A" w:rsidRDefault="001A3A1A" w:rsidP="001A3A1A"/>
    <w:p w:rsidR="004D3061" w:rsidRPr="00727EFA" w:rsidRDefault="001A3A1A" w:rsidP="00F345BD">
      <w:bookmarkStart w:id="0" w:name="Start"/>
      <w:bookmarkEnd w:id="0"/>
      <w:r w:rsidRPr="00727EFA">
        <w:rPr>
          <w:rFonts w:ascii="Calibri" w:hAnsi="Calibri"/>
          <w:i/>
          <w:color w:val="000000"/>
          <w:sz w:val="22"/>
          <w:szCs w:val="22"/>
        </w:rPr>
        <w:t>Fyll i denna anbudsmall och bifoga lämnat anbud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044"/>
      </w:tblGrid>
      <w:tr w:rsidR="00727EFA" w:rsidRPr="00727EFA" w:rsidTr="00727EFA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1A3A1A" w:rsidRDefault="001A3A1A" w:rsidP="001A3A1A">
            <w:pPr>
              <w:spacing w:line="240" w:lineRule="auto"/>
              <w:rPr>
                <w:rFonts w:ascii="Calibri" w:hAnsi="Calibri"/>
                <w:color w:val="000000"/>
                <w:sz w:val="44"/>
                <w:szCs w:val="44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 xml:space="preserve">Pris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per ljus BTA bostad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7EFA" w:rsidRPr="00727EFA" w:rsidTr="00727EFA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1A3A1A" w:rsidP="00511A05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Pris per BTA handel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7EFA" w:rsidRPr="00727EFA" w:rsidTr="00727EFA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1A3A1A" w:rsidP="00381E5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Pris per BTA parkering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7EFA" w:rsidRPr="00727EFA" w:rsidTr="00727EFA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Bolag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7EFA" w:rsidRPr="00727EFA" w:rsidTr="00727EFA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Organisationsnummer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7EFA" w:rsidRPr="00727EFA" w:rsidTr="00381E53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Kontaktuppgifter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7EFA" w:rsidRPr="00727EFA" w:rsidTr="00381E53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Bilagor (lista över inlämnade dokument)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1E53" w:rsidRPr="00727EFA" w:rsidTr="00381E53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1E53" w:rsidRPr="00727EFA" w:rsidRDefault="00381E53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Underskrift av</w:t>
            </w:r>
            <w:r w:rsidR="00992B39">
              <w:rPr>
                <w:rFonts w:ascii="Calibri" w:hAnsi="Calibri"/>
                <w:color w:val="000000"/>
                <w:sz w:val="22"/>
                <w:szCs w:val="22"/>
              </w:rPr>
              <w:t xml:space="preserve"> behörig</w:t>
            </w:r>
            <w:bookmarkStart w:id="1" w:name="_GoBack"/>
            <w:bookmarkEnd w:id="1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firmatecknare</w:t>
            </w:r>
            <w:r w:rsidR="00992B39">
              <w:rPr>
                <w:rFonts w:ascii="Calibri" w:hAnsi="Calibri"/>
                <w:color w:val="000000"/>
                <w:sz w:val="22"/>
                <w:szCs w:val="22"/>
              </w:rPr>
              <w:t xml:space="preserve"> (med namnförtydligande)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1E53" w:rsidRPr="00727EFA" w:rsidRDefault="00381E53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43F47" w:rsidRPr="00727EFA" w:rsidRDefault="00843F47" w:rsidP="00650214"/>
    <w:sectPr w:rsidR="00843F47" w:rsidRPr="00727EFA" w:rsidSect="001F6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EFA" w:rsidRDefault="00727EFA">
      <w:r>
        <w:separator/>
      </w:r>
    </w:p>
  </w:endnote>
  <w:endnote w:type="continuationSeparator" w:id="0">
    <w:p w:rsidR="00727EFA" w:rsidRDefault="0072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FA" w:rsidRDefault="00727EF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FA" w:rsidRDefault="00727EF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  <w:bookmarkStart w:id="3" w:name="Verksamhet"/>
    <w:bookmarkEnd w:id="3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8"/>
          <w:proofErr w:type="gramEnd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9" w:name="LCountryPrefix"/>
          <w:r w:rsidR="00727EFA">
            <w:rPr>
              <w:szCs w:val="14"/>
            </w:rPr>
            <w:t>,</w:t>
          </w:r>
          <w:bookmarkEnd w:id="9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0" w:name="Country"/>
          <w:bookmarkEnd w:id="10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727EFA" w:rsidP="00092ADA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727EFA" w:rsidP="00A77D51">
          <w:pPr>
            <w:pStyle w:val="Sidfot"/>
            <w:spacing w:line="180" w:lineRule="exact"/>
            <w:rPr>
              <w:szCs w:val="14"/>
            </w:rPr>
          </w:pPr>
          <w:bookmarkStart w:id="12" w:name="OrgNo"/>
          <w:r>
            <w:rPr>
              <w:szCs w:val="14"/>
            </w:rPr>
            <w:t>212000-0167</w:t>
          </w:r>
          <w:bookmarkEnd w:id="12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EFA" w:rsidRDefault="00727EFA">
      <w:r>
        <w:separator/>
      </w:r>
    </w:p>
  </w:footnote>
  <w:footnote w:type="continuationSeparator" w:id="0">
    <w:p w:rsidR="00727EFA" w:rsidRDefault="0072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FA" w:rsidRDefault="00727EF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9D06AF" w:rsidRDefault="00727EFA" w:rsidP="009D06AF">
    <w:pPr>
      <w:pStyle w:val="Sidhuvud"/>
      <w:rPr>
        <w:sz w:val="18"/>
        <w:szCs w:val="18"/>
      </w:rPr>
    </w:pPr>
    <w:r w:rsidRPr="00727EFA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7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70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3F70FC" w:rsidRDefault="00727EFA" w:rsidP="00804A71">
    <w:pPr>
      <w:pStyle w:val="Sidhuvud"/>
      <w:rPr>
        <w:sz w:val="18"/>
        <w:szCs w:val="18"/>
      </w:rPr>
    </w:pPr>
    <w:r w:rsidRPr="00727EFA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1C13CC2C" wp14:editId="3E8C7C84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4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</w:p>
  <w:p w:rsidR="003B7ECC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3B7ECC">
      <w:rPr>
        <w:rFonts w:ascii="Garamond" w:hAnsi="Garamond"/>
      </w:rPr>
      <w:tab/>
    </w:r>
  </w:p>
  <w:p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2" w:name="Dnr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Purple"/>
  </w:docVars>
  <w:rsids>
    <w:rsidRoot w:val="00727EFA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3A1A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72C51"/>
    <w:rsid w:val="00381E53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11A05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27EFA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B39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11D3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13241C6A-A5C7-4981-9872-19B4DE88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7031-7A93-4DF9-9E72-398F3B56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4</TotalTime>
  <Pages>1</Pages>
  <Words>36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Rosberg</dc:creator>
  <cp:keywords/>
  <cp:lastModifiedBy>Buhre Johan</cp:lastModifiedBy>
  <cp:revision>4</cp:revision>
  <cp:lastPrinted>2011-01-21T09:33:00Z</cp:lastPrinted>
  <dcterms:created xsi:type="dcterms:W3CDTF">2015-04-29T11:22:00Z</dcterms:created>
  <dcterms:modified xsi:type="dcterms:W3CDTF">2016-06-08T13:35:00Z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