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DA" w:rsidRPr="00634B99" w:rsidRDefault="00FE7B59" w:rsidP="000D65A8">
      <w:pPr>
        <w:pStyle w:val="Rubrik1"/>
        <w:numPr>
          <w:ilvl w:val="0"/>
          <w:numId w:val="0"/>
        </w:numPr>
        <w:ind w:left="432" w:hanging="432"/>
        <w:rPr>
          <w:rFonts w:cs="Lucida Sans Unicode"/>
        </w:rPr>
      </w:pPr>
      <w:bookmarkStart w:id="0" w:name="_Toc388950922"/>
      <w:bookmarkStart w:id="1" w:name="_GoBack"/>
      <w:bookmarkEnd w:id="1"/>
      <w:r w:rsidRPr="00634B99">
        <w:rPr>
          <w:rFonts w:cs="Lucida Sans Unicode"/>
        </w:rPr>
        <w:t>Ta emot en ny beställning</w:t>
      </w:r>
      <w:bookmarkEnd w:id="0"/>
    </w:p>
    <w:p w:rsidR="00634B99" w:rsidRPr="00634B99" w:rsidRDefault="00634B99" w:rsidP="001236DA">
      <w:pPr>
        <w:rPr>
          <w:rStyle w:val="Formatmall11pt"/>
          <w:rFonts w:ascii="Lucida Sans Unicode" w:hAnsi="Lucida Sans Unicode" w:cs="Lucida Sans Unicode"/>
          <w:szCs w:val="18"/>
        </w:rPr>
      </w:pPr>
      <w:r w:rsidRPr="00634B99">
        <w:rPr>
          <w:rStyle w:val="Formatmall11pt"/>
          <w:rFonts w:ascii="Lucida Sans Unicode" w:hAnsi="Lucida Sans Unicode" w:cs="Lucida Sans Unicode"/>
          <w:szCs w:val="18"/>
        </w:rPr>
        <w:t>Gå till vyn Arbetsöversikt &gt; Inkommet &gt;Beställningar</w:t>
      </w:r>
    </w:p>
    <w:p w:rsidR="001236DA" w:rsidRPr="00634B99" w:rsidRDefault="00634B99" w:rsidP="001236DA">
      <w:pPr>
        <w:rPr>
          <w:rStyle w:val="Formatmall11pt"/>
          <w:rFonts w:ascii="Lucida Sans Unicode" w:hAnsi="Lucida Sans Unicode" w:cs="Lucida Sans Unicode"/>
          <w:szCs w:val="18"/>
        </w:rPr>
      </w:pPr>
      <w:r>
        <w:rPr>
          <w:rStyle w:val="Formatmall11pt"/>
          <w:rFonts w:ascii="Lucida Sans Unicode" w:hAnsi="Lucida Sans Unicode" w:cs="Lucida Sans Unicode"/>
          <w:szCs w:val="18"/>
        </w:rPr>
        <w:t>Markera den beställning du</w:t>
      </w:r>
      <w:r w:rsidR="001236DA" w:rsidRPr="00634B99">
        <w:rPr>
          <w:rStyle w:val="Formatmall11pt"/>
          <w:rFonts w:ascii="Lucida Sans Unicode" w:hAnsi="Lucida Sans Unicode" w:cs="Lucida Sans Unicode"/>
          <w:szCs w:val="18"/>
        </w:rPr>
        <w:t xml:space="preserve"> vill öppna och klicka på knappen ”Öppna markerad”. </w:t>
      </w:r>
    </w:p>
    <w:p w:rsidR="001236DA" w:rsidRPr="00634B99" w:rsidRDefault="001236DA" w:rsidP="001236DA">
      <w:pPr>
        <w:rPr>
          <w:rStyle w:val="Formatmall11pt"/>
          <w:rFonts w:ascii="Lucida Sans Unicode" w:hAnsi="Lucida Sans Unicode" w:cs="Lucida Sans Unicode"/>
        </w:rPr>
      </w:pPr>
    </w:p>
    <w:p w:rsidR="00897345" w:rsidRPr="00634B99" w:rsidRDefault="00D627DE" w:rsidP="001236DA">
      <w:pPr>
        <w:rPr>
          <w:rStyle w:val="Formatmall11pt"/>
          <w:rFonts w:ascii="Lucida Sans Unicode" w:hAnsi="Lucida Sans Unicode" w:cs="Lucida Sans Unicode"/>
          <w:sz w:val="18"/>
          <w:szCs w:val="18"/>
        </w:rPr>
      </w:pPr>
      <w:r w:rsidRPr="00634B99">
        <w:rPr>
          <w:rFonts w:cs="Lucida Sans Unicode"/>
          <w:noProof/>
          <w:lang w:eastAsia="sv-SE"/>
        </w:rPr>
        <w:drawing>
          <wp:inline distT="0" distB="0" distL="0" distR="0" wp14:anchorId="2DBF38AC" wp14:editId="1BEDE392">
            <wp:extent cx="4680585" cy="2285555"/>
            <wp:effectExtent l="0" t="0" r="5715" b="63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228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9BB" w:rsidRPr="00634B99" w:rsidRDefault="00C119BB" w:rsidP="001236DA">
      <w:pPr>
        <w:rPr>
          <w:rStyle w:val="Formatmall11pt"/>
          <w:rFonts w:ascii="Lucida Sans Unicode" w:hAnsi="Lucida Sans Unicode" w:cs="Lucida Sans Unicode"/>
          <w:sz w:val="18"/>
          <w:szCs w:val="18"/>
        </w:rPr>
      </w:pPr>
    </w:p>
    <w:p w:rsidR="001236DA" w:rsidRDefault="00634B99" w:rsidP="001236DA">
      <w:pPr>
        <w:rPr>
          <w:rStyle w:val="Formatmall11pt"/>
          <w:rFonts w:ascii="Lucida Sans Unicode" w:hAnsi="Lucida Sans Unicode" w:cs="Lucida Sans Unicode"/>
        </w:rPr>
      </w:pPr>
      <w:r w:rsidRPr="00634B99">
        <w:rPr>
          <w:rStyle w:val="Formatmall11pt"/>
          <w:rFonts w:ascii="Lucida Sans Unicode" w:hAnsi="Lucida Sans Unicode" w:cs="Lucida Sans Unicode"/>
        </w:rPr>
        <w:t xml:space="preserve">Nu öppnas </w:t>
      </w:r>
      <w:r>
        <w:rPr>
          <w:rStyle w:val="Formatmall11pt"/>
          <w:rFonts w:ascii="Lucida Sans Unicode" w:hAnsi="Lucida Sans Unicode" w:cs="Lucida Sans Unicode"/>
        </w:rPr>
        <w:t>första sidan på initieringen.</w:t>
      </w:r>
    </w:p>
    <w:p w:rsidR="00634B99" w:rsidRPr="00634B99" w:rsidRDefault="00634B99" w:rsidP="001236DA">
      <w:pPr>
        <w:rPr>
          <w:rStyle w:val="Formatmall11pt"/>
          <w:rFonts w:ascii="Lucida Sans Unicode" w:hAnsi="Lucida Sans Unicode" w:cs="Lucida Sans Unicode"/>
        </w:rPr>
      </w:pPr>
    </w:p>
    <w:p w:rsidR="001236DA" w:rsidRPr="00634B99" w:rsidRDefault="00546E80" w:rsidP="001236DA">
      <w:pPr>
        <w:rPr>
          <w:rStyle w:val="Formatmall11pt"/>
          <w:rFonts w:ascii="Lucida Sans Unicode" w:hAnsi="Lucida Sans Unicode" w:cs="Lucida Sans Unicode"/>
        </w:rPr>
      </w:pPr>
      <w:r w:rsidRPr="00634B99">
        <w:rPr>
          <w:rFonts w:cs="Lucida Sans Unicode"/>
          <w:noProof/>
          <w:lang w:eastAsia="sv-SE"/>
        </w:rPr>
        <w:drawing>
          <wp:inline distT="0" distB="0" distL="0" distR="0" wp14:anchorId="10401DA7" wp14:editId="06BE3955">
            <wp:extent cx="4593096" cy="2387600"/>
            <wp:effectExtent l="0" t="0" r="0" b="0"/>
            <wp:docPr id="97" name="Bildobjekt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028" cy="239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B99" w:rsidRDefault="00634B99" w:rsidP="001236DA">
      <w:pPr>
        <w:rPr>
          <w:rStyle w:val="Formatmall11pt"/>
          <w:rFonts w:ascii="Lucida Sans Unicode" w:hAnsi="Lucida Sans Unicode" w:cs="Lucida Sans Unicode"/>
          <w:sz w:val="18"/>
          <w:szCs w:val="18"/>
        </w:rPr>
      </w:pPr>
    </w:p>
    <w:p w:rsidR="00634B99" w:rsidRPr="00C870E8" w:rsidRDefault="00C870E8" w:rsidP="001236DA">
      <w:pPr>
        <w:rPr>
          <w:rStyle w:val="Formatmall11pt"/>
          <w:rFonts w:ascii="Lucida Sans Unicode" w:hAnsi="Lucida Sans Unicode" w:cs="Lucida Sans Unicode"/>
        </w:rPr>
      </w:pPr>
      <w:r w:rsidRPr="00C870E8">
        <w:rPr>
          <w:rStyle w:val="Formatmall11pt"/>
          <w:rFonts w:ascii="Lucida Sans Unicode" w:hAnsi="Lucida Sans Unicode" w:cs="Lucida Sans Unicode"/>
        </w:rPr>
        <w:t>Klicka på inkommen beställ</w:t>
      </w:r>
      <w:r w:rsidR="00634B99" w:rsidRPr="00C870E8">
        <w:rPr>
          <w:rStyle w:val="Formatmall11pt"/>
          <w:rFonts w:ascii="Lucida Sans Unicode" w:hAnsi="Lucida Sans Unicode" w:cs="Lucida Sans Unicode"/>
        </w:rPr>
        <w:t>ning.</w:t>
      </w:r>
    </w:p>
    <w:p w:rsidR="001236DA" w:rsidRPr="00C870E8" w:rsidRDefault="001236DA" w:rsidP="001236DA">
      <w:pPr>
        <w:rPr>
          <w:rStyle w:val="Formatmall11pt"/>
          <w:rFonts w:ascii="Lucida Sans Unicode" w:hAnsi="Lucida Sans Unicode" w:cs="Lucida Sans Unicode"/>
        </w:rPr>
      </w:pPr>
      <w:r w:rsidRPr="00C870E8">
        <w:rPr>
          <w:rStyle w:val="Formatmall11pt"/>
          <w:rFonts w:ascii="Lucida Sans Unicode" w:hAnsi="Lucida Sans Unicode" w:cs="Lucida Sans Unicode"/>
        </w:rPr>
        <w:t>klicka i kolumnen ”Visa handling”</w:t>
      </w:r>
      <w:r w:rsidR="00FE7B59" w:rsidRPr="00C870E8">
        <w:rPr>
          <w:rStyle w:val="Formatmall11pt"/>
          <w:rFonts w:ascii="Lucida Sans Unicode" w:hAnsi="Lucida Sans Unicode" w:cs="Lucida Sans Unicode"/>
        </w:rPr>
        <w:t xml:space="preserve"> för att läsa beställningen</w:t>
      </w:r>
      <w:r w:rsidRPr="00C870E8">
        <w:rPr>
          <w:rStyle w:val="Formatmall11pt"/>
          <w:rFonts w:ascii="Lucida Sans Unicode" w:hAnsi="Lucida Sans Unicode" w:cs="Lucida Sans Unicode"/>
        </w:rPr>
        <w:t>.</w:t>
      </w:r>
    </w:p>
    <w:p w:rsidR="0059670C" w:rsidRPr="00634B99" w:rsidRDefault="0059670C" w:rsidP="001236DA">
      <w:pPr>
        <w:rPr>
          <w:rStyle w:val="Formatmall11pt"/>
          <w:rFonts w:ascii="Lucida Sans Unicode" w:hAnsi="Lucida Sans Unicode" w:cs="Lucida Sans Unicode"/>
          <w:sz w:val="18"/>
          <w:szCs w:val="18"/>
        </w:rPr>
      </w:pPr>
    </w:p>
    <w:p w:rsidR="0059670C" w:rsidRPr="00634B99" w:rsidRDefault="0059670C" w:rsidP="001236DA">
      <w:pPr>
        <w:rPr>
          <w:rStyle w:val="Formatmall11pt"/>
          <w:rFonts w:ascii="Lucida Sans Unicode" w:hAnsi="Lucida Sans Unicode" w:cs="Lucida Sans Unicode"/>
          <w:sz w:val="18"/>
          <w:szCs w:val="18"/>
        </w:rPr>
      </w:pPr>
      <w:r w:rsidRPr="00634B99">
        <w:rPr>
          <w:rFonts w:cs="Lucida Sans Unicode"/>
          <w:noProof/>
          <w:lang w:eastAsia="sv-SE"/>
        </w:rPr>
        <w:lastRenderedPageBreak/>
        <w:drawing>
          <wp:inline distT="0" distB="0" distL="0" distR="0" wp14:anchorId="4AAA250E" wp14:editId="7C5C663F">
            <wp:extent cx="4680585" cy="1533158"/>
            <wp:effectExtent l="0" t="0" r="5715" b="0"/>
            <wp:docPr id="250" name="Bildobjekt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53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6DA" w:rsidRPr="00634B99" w:rsidRDefault="001236DA" w:rsidP="001236DA">
      <w:pPr>
        <w:rPr>
          <w:rStyle w:val="Formatmall11pt"/>
          <w:rFonts w:ascii="Lucida Sans Unicode" w:hAnsi="Lucida Sans Unicode" w:cs="Lucida Sans Unicode"/>
        </w:rPr>
      </w:pPr>
    </w:p>
    <w:p w:rsidR="001236DA" w:rsidRPr="00C870E8" w:rsidRDefault="00C870E8" w:rsidP="001236DA">
      <w:pPr>
        <w:rPr>
          <w:rStyle w:val="Formatmall11pt"/>
          <w:rFonts w:ascii="Lucida Sans Unicode" w:hAnsi="Lucida Sans Unicode" w:cs="Lucida Sans Unicode"/>
        </w:rPr>
      </w:pPr>
      <w:r w:rsidRPr="00C870E8">
        <w:rPr>
          <w:rStyle w:val="Formatmall11pt"/>
          <w:rFonts w:ascii="Lucida Sans Unicode" w:hAnsi="Lucida Sans Unicode" w:cs="Lucida Sans Unicode"/>
        </w:rPr>
        <w:t>Efter att ha läst och ev. skrivit ut b</w:t>
      </w:r>
      <w:r w:rsidR="001236DA" w:rsidRPr="00C870E8">
        <w:rPr>
          <w:rStyle w:val="Formatmall11pt"/>
          <w:rFonts w:ascii="Lucida Sans Unicode" w:hAnsi="Lucida Sans Unicode" w:cs="Lucida Sans Unicode"/>
        </w:rPr>
        <w:t xml:space="preserve">eställningen klicka på det röda krysset. </w:t>
      </w:r>
    </w:p>
    <w:p w:rsidR="0059670C" w:rsidRPr="00634B99" w:rsidRDefault="0059670C" w:rsidP="001236DA">
      <w:pPr>
        <w:rPr>
          <w:rStyle w:val="Formatmall11pt"/>
          <w:rFonts w:ascii="Lucida Sans Unicode" w:hAnsi="Lucida Sans Unicode" w:cs="Lucida Sans Unicode"/>
          <w:sz w:val="18"/>
          <w:szCs w:val="18"/>
        </w:rPr>
      </w:pPr>
    </w:p>
    <w:p w:rsidR="0059670C" w:rsidRPr="00634B99" w:rsidRDefault="0059670C" w:rsidP="001236DA">
      <w:pPr>
        <w:rPr>
          <w:rStyle w:val="Formatmall11pt"/>
          <w:rFonts w:ascii="Lucida Sans Unicode" w:hAnsi="Lucida Sans Unicode" w:cs="Lucida Sans Unicode"/>
          <w:sz w:val="18"/>
          <w:szCs w:val="18"/>
        </w:rPr>
      </w:pPr>
      <w:r w:rsidRPr="00634B99">
        <w:rPr>
          <w:rFonts w:cs="Lucida Sans Unicode"/>
          <w:noProof/>
          <w:lang w:eastAsia="sv-SE"/>
        </w:rPr>
        <w:drawing>
          <wp:inline distT="0" distB="0" distL="0" distR="0" wp14:anchorId="7FCB68C2" wp14:editId="397ECDA4">
            <wp:extent cx="4680585" cy="3069301"/>
            <wp:effectExtent l="0" t="0" r="5715" b="0"/>
            <wp:docPr id="252" name="Bildobjekt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306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6DA" w:rsidRPr="00634B99" w:rsidRDefault="001236DA" w:rsidP="001236DA">
      <w:pPr>
        <w:rPr>
          <w:rStyle w:val="Formatmall11pt"/>
          <w:rFonts w:ascii="Lucida Sans Unicode" w:hAnsi="Lucida Sans Unicode" w:cs="Lucida Sans Unicode"/>
        </w:rPr>
      </w:pPr>
    </w:p>
    <w:p w:rsidR="00FE7B59" w:rsidRPr="00C870E8" w:rsidRDefault="00C870E8" w:rsidP="001236DA">
      <w:pPr>
        <w:rPr>
          <w:rStyle w:val="Formatmall11pt"/>
          <w:rFonts w:ascii="Lucida Sans Unicode" w:hAnsi="Lucida Sans Unicode" w:cs="Lucida Sans Unicode"/>
          <w:szCs w:val="18"/>
        </w:rPr>
      </w:pPr>
      <w:r w:rsidRPr="00C870E8">
        <w:rPr>
          <w:rStyle w:val="Formatmall11pt"/>
          <w:rFonts w:ascii="Lucida Sans Unicode" w:hAnsi="Lucida Sans Unicode" w:cs="Lucida Sans Unicode"/>
          <w:szCs w:val="18"/>
        </w:rPr>
        <w:t xml:space="preserve">Gå till steget åtgärd </w:t>
      </w:r>
      <w:r w:rsidR="005C722D">
        <w:rPr>
          <w:rStyle w:val="Formatmall11pt"/>
          <w:rFonts w:ascii="Lucida Sans Unicode" w:hAnsi="Lucida Sans Unicode" w:cs="Lucida Sans Unicode"/>
          <w:szCs w:val="18"/>
        </w:rPr>
        <w:t>och välj</w:t>
      </w:r>
      <w:r w:rsidR="001236DA" w:rsidRPr="00C870E8">
        <w:rPr>
          <w:rStyle w:val="Formatmall11pt"/>
          <w:rFonts w:ascii="Lucida Sans Unicode" w:hAnsi="Lucida Sans Unicode" w:cs="Lucida Sans Unicode"/>
          <w:szCs w:val="18"/>
        </w:rPr>
        <w:t xml:space="preserve"> att godta beställningen. </w:t>
      </w:r>
    </w:p>
    <w:p w:rsidR="001236DA" w:rsidRPr="00634B99" w:rsidRDefault="0059670C" w:rsidP="001236DA">
      <w:pPr>
        <w:rPr>
          <w:rStyle w:val="Formatmall11pt"/>
          <w:rFonts w:ascii="Lucida Sans Unicode" w:hAnsi="Lucida Sans Unicode" w:cs="Lucida Sans Unicode"/>
          <w:sz w:val="18"/>
          <w:szCs w:val="18"/>
        </w:rPr>
      </w:pPr>
      <w:r w:rsidRPr="00634B99">
        <w:rPr>
          <w:rFonts w:cs="Lucida Sans Unicode"/>
          <w:noProof/>
          <w:lang w:eastAsia="sv-SE"/>
        </w:rPr>
        <w:lastRenderedPageBreak/>
        <w:drawing>
          <wp:inline distT="0" distB="0" distL="0" distR="0" wp14:anchorId="50A3ED76" wp14:editId="3BD99C63">
            <wp:extent cx="4680585" cy="2516947"/>
            <wp:effectExtent l="0" t="0" r="5715" b="0"/>
            <wp:docPr id="253" name="Bildobjekt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251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6DA" w:rsidRPr="00634B99" w:rsidRDefault="001236DA" w:rsidP="001236DA">
      <w:pPr>
        <w:rPr>
          <w:rStyle w:val="Formatmall11pt"/>
          <w:rFonts w:ascii="Lucida Sans Unicode" w:hAnsi="Lucida Sans Unicode" w:cs="Lucida Sans Unicode"/>
          <w:sz w:val="18"/>
          <w:szCs w:val="18"/>
        </w:rPr>
      </w:pPr>
    </w:p>
    <w:p w:rsidR="001236DA" w:rsidRPr="00C870E8" w:rsidRDefault="001236DA" w:rsidP="001236DA">
      <w:pPr>
        <w:rPr>
          <w:rStyle w:val="Formatmall11pt"/>
          <w:rFonts w:ascii="Lucida Sans Unicode" w:hAnsi="Lucida Sans Unicode" w:cs="Lucida Sans Unicode"/>
        </w:rPr>
      </w:pPr>
      <w:r w:rsidRPr="00C870E8">
        <w:rPr>
          <w:rStyle w:val="Formatmall11pt"/>
          <w:rFonts w:ascii="Lucida Sans Unicode" w:hAnsi="Lucida Sans Unicode" w:cs="Lucida Sans Unicode"/>
        </w:rPr>
        <w:t xml:space="preserve">Klicka sedan på knappen ”Slutför initieringen”. Nu öppnas beställningsprocessen. </w:t>
      </w:r>
    </w:p>
    <w:p w:rsidR="00C870E8" w:rsidRDefault="00C870E8" w:rsidP="001236DA">
      <w:pPr>
        <w:rPr>
          <w:rStyle w:val="Formatmall11pt"/>
          <w:rFonts w:ascii="Lucida Sans Unicode" w:hAnsi="Lucida Sans Unicode" w:cs="Lucida Sans Unicode"/>
        </w:rPr>
      </w:pPr>
    </w:p>
    <w:p w:rsidR="001236DA" w:rsidRPr="00C870E8" w:rsidRDefault="00FE7B59" w:rsidP="001236DA">
      <w:pPr>
        <w:rPr>
          <w:rStyle w:val="Formatmall11pt"/>
          <w:rFonts w:ascii="Lucida Sans Unicode" w:hAnsi="Lucida Sans Unicode" w:cs="Lucida Sans Unicode"/>
        </w:rPr>
      </w:pPr>
      <w:r w:rsidRPr="00C870E8">
        <w:rPr>
          <w:rStyle w:val="Formatmall11pt"/>
          <w:rFonts w:ascii="Lucida Sans Unicode" w:hAnsi="Lucida Sans Unicode" w:cs="Lucida Sans Unicode"/>
        </w:rPr>
        <w:t xml:space="preserve">Klicka på </w:t>
      </w:r>
      <w:r w:rsidR="001236DA" w:rsidRPr="00C870E8">
        <w:rPr>
          <w:rStyle w:val="Formatmall11pt"/>
          <w:rFonts w:ascii="Lucida Sans Unicode" w:hAnsi="Lucida Sans Unicode" w:cs="Lucida Sans Unicode"/>
        </w:rPr>
        <w:t xml:space="preserve">slutredigera </w:t>
      </w:r>
      <w:r w:rsidR="005C722D">
        <w:rPr>
          <w:rStyle w:val="Formatmall11pt"/>
          <w:rFonts w:ascii="Lucida Sans Unicode" w:hAnsi="Lucida Sans Unicode" w:cs="Lucida Sans Unicode"/>
        </w:rPr>
        <w:t xml:space="preserve">handlingen, välj ny, markera </w:t>
      </w:r>
      <w:r w:rsidR="005C722D">
        <w:rPr>
          <w:rStyle w:val="Formatmall11ptKursiv"/>
          <w:rFonts w:ascii="Lucida Sans Unicode" w:hAnsi="Lucida Sans Unicode" w:cs="Lucida Sans Unicode"/>
          <w:i w:val="0"/>
        </w:rPr>
        <w:t>h</w:t>
      </w:r>
      <w:r w:rsidRPr="00C870E8">
        <w:rPr>
          <w:rStyle w:val="Formatmall11ptKursiv"/>
          <w:rFonts w:ascii="Lucida Sans Unicode" w:hAnsi="Lucida Sans Unicode" w:cs="Lucida Sans Unicode"/>
          <w:i w:val="0"/>
        </w:rPr>
        <w:t>andlingen</w:t>
      </w:r>
      <w:r w:rsidR="005C722D">
        <w:rPr>
          <w:rStyle w:val="Formatmall11ptKursiv"/>
          <w:rFonts w:ascii="Lucida Sans Unicode" w:hAnsi="Lucida Sans Unicode" w:cs="Lucida Sans Unicode"/>
          <w:i w:val="0"/>
        </w:rPr>
        <w:t xml:space="preserve"> som</w:t>
      </w:r>
      <w:r w:rsidRPr="00C870E8">
        <w:rPr>
          <w:rStyle w:val="Formatmall11ptKursiv"/>
          <w:rFonts w:ascii="Lucida Sans Unicode" w:hAnsi="Lucida Sans Unicode" w:cs="Lucida Sans Unicode"/>
          <w:i w:val="0"/>
        </w:rPr>
        <w:t xml:space="preserve"> </w:t>
      </w:r>
      <w:r w:rsidR="001236DA" w:rsidRPr="00C870E8">
        <w:rPr>
          <w:rStyle w:val="Formatmall11pt"/>
          <w:rFonts w:ascii="Lucida Sans Unicode" w:hAnsi="Lucida Sans Unicode" w:cs="Lucida Sans Unicode"/>
        </w:rPr>
        <w:t>slutgiltig.</w:t>
      </w:r>
      <w:r w:rsidR="005C722D">
        <w:rPr>
          <w:rStyle w:val="Formatmall11pt"/>
          <w:rFonts w:ascii="Lucida Sans Unicode" w:hAnsi="Lucida Sans Unicode" w:cs="Lucida Sans Unicode"/>
        </w:rPr>
        <w:t xml:space="preserve"> Klicka först på Spara och sedan på signera.</w:t>
      </w:r>
      <w:r w:rsidR="001236DA" w:rsidRPr="00C870E8">
        <w:rPr>
          <w:rStyle w:val="Formatmall11pt"/>
          <w:rFonts w:ascii="Lucida Sans Unicode" w:hAnsi="Lucida Sans Unicode" w:cs="Lucida Sans Unicode"/>
        </w:rPr>
        <w:t xml:space="preserve"> </w:t>
      </w:r>
      <w:r w:rsidR="00C870E8" w:rsidRPr="00C870E8">
        <w:rPr>
          <w:rStyle w:val="Formatmall11pt"/>
          <w:rFonts w:ascii="Lucida Sans Unicode" w:hAnsi="Lucida Sans Unicode" w:cs="Lucida Sans Unicode"/>
        </w:rPr>
        <w:t>Klicka ner dokumentet på röda krysset.</w:t>
      </w:r>
      <w:r w:rsidR="00C870E8">
        <w:rPr>
          <w:rStyle w:val="Formatmall11pt"/>
          <w:rFonts w:ascii="Lucida Sans Unicode" w:hAnsi="Lucida Sans Unicode" w:cs="Lucida Sans Unicode"/>
        </w:rPr>
        <w:t xml:space="preserve"> </w:t>
      </w:r>
      <w:r w:rsidR="00C870E8" w:rsidRPr="00C870E8">
        <w:rPr>
          <w:rStyle w:val="Formatmall11pt"/>
          <w:rFonts w:ascii="Lucida Sans Unicode" w:hAnsi="Lucida Sans Unicode" w:cs="Lucida Sans Unicode"/>
        </w:rPr>
        <w:t>K</w:t>
      </w:r>
      <w:r w:rsidR="001236DA" w:rsidRPr="00C870E8">
        <w:rPr>
          <w:rStyle w:val="Formatmall11pt"/>
          <w:rFonts w:ascii="Lucida Sans Unicode" w:hAnsi="Lucida Sans Unicode" w:cs="Lucida Sans Unicode"/>
        </w:rPr>
        <w:t>licka på knappen ”Bekräfta beställning”.</w:t>
      </w:r>
    </w:p>
    <w:p w:rsidR="0059670C" w:rsidRPr="00634B99" w:rsidRDefault="0059670C" w:rsidP="001236DA">
      <w:pPr>
        <w:rPr>
          <w:rStyle w:val="Formatmall11pt"/>
          <w:rFonts w:ascii="Lucida Sans Unicode" w:hAnsi="Lucida Sans Unicode" w:cs="Lucida Sans Unicode"/>
          <w:sz w:val="18"/>
          <w:szCs w:val="18"/>
        </w:rPr>
      </w:pPr>
    </w:p>
    <w:p w:rsidR="001236DA" w:rsidRPr="00634B99" w:rsidRDefault="0061196D" w:rsidP="001236DA">
      <w:pPr>
        <w:rPr>
          <w:rStyle w:val="Formatmall11pt"/>
          <w:rFonts w:ascii="Lucida Sans Unicode" w:hAnsi="Lucida Sans Unicode" w:cs="Lucida Sans Unicode"/>
          <w:sz w:val="18"/>
          <w:szCs w:val="18"/>
        </w:rPr>
      </w:pPr>
      <w:r w:rsidRPr="00634B99">
        <w:rPr>
          <w:rFonts w:cs="Lucida Sans Unicode"/>
          <w:noProof/>
          <w:lang w:eastAsia="sv-SE"/>
        </w:rPr>
        <w:drawing>
          <wp:inline distT="0" distB="0" distL="0" distR="0" wp14:anchorId="2651579C" wp14:editId="199AC6C1">
            <wp:extent cx="4680585" cy="2313421"/>
            <wp:effectExtent l="0" t="0" r="5715" b="0"/>
            <wp:docPr id="227" name="Bildobjekt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23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6DA" w:rsidRPr="00634B99" w:rsidRDefault="001236DA" w:rsidP="001236DA">
      <w:pPr>
        <w:rPr>
          <w:rStyle w:val="Formatmall11pt"/>
          <w:rFonts w:ascii="Lucida Sans Unicode" w:hAnsi="Lucida Sans Unicode" w:cs="Lucida Sans Unicode"/>
        </w:rPr>
      </w:pPr>
    </w:p>
    <w:p w:rsidR="00E16287" w:rsidRPr="00634B99" w:rsidRDefault="00C870E8" w:rsidP="00C12681">
      <w:pPr>
        <w:rPr>
          <w:rFonts w:cs="Lucida Sans Unicode"/>
          <w:szCs w:val="18"/>
        </w:rPr>
      </w:pPr>
      <w:bookmarkStart w:id="2" w:name="_Toc342309817"/>
      <w:r w:rsidRPr="005C722D">
        <w:rPr>
          <w:rFonts w:cs="Lucida Sans Unicode"/>
          <w:sz w:val="24"/>
        </w:rPr>
        <w:t xml:space="preserve">Klicka på </w:t>
      </w:r>
      <w:r w:rsidR="005C722D">
        <w:rPr>
          <w:rFonts w:cs="Lucida Sans Unicode"/>
          <w:sz w:val="24"/>
        </w:rPr>
        <w:t xml:space="preserve">Genomförande &gt; </w:t>
      </w:r>
      <w:r w:rsidR="00C12681" w:rsidRPr="005C722D">
        <w:rPr>
          <w:rFonts w:cs="Lucida Sans Unicode"/>
          <w:sz w:val="24"/>
        </w:rPr>
        <w:t>Grovplanering</w:t>
      </w:r>
      <w:r w:rsidR="005C722D">
        <w:rPr>
          <w:rFonts w:cs="Lucida Sans Unicode"/>
          <w:sz w:val="24"/>
        </w:rPr>
        <w:t>.</w:t>
      </w:r>
      <w:r w:rsidR="005C722D" w:rsidRPr="00634B99">
        <w:rPr>
          <w:rFonts w:cs="Lucida Sans Unicode"/>
          <w:szCs w:val="18"/>
        </w:rPr>
        <w:t xml:space="preserve"> </w:t>
      </w:r>
    </w:p>
    <w:p w:rsidR="00C12681" w:rsidRPr="00634B99" w:rsidRDefault="00E16287" w:rsidP="00C12681">
      <w:pPr>
        <w:rPr>
          <w:rFonts w:cs="Lucida Sans Unicode"/>
          <w:szCs w:val="18"/>
        </w:rPr>
      </w:pPr>
      <w:r w:rsidRPr="00634B99">
        <w:rPr>
          <w:rFonts w:cs="Lucida Sans Unicode"/>
          <w:noProof/>
          <w:lang w:eastAsia="sv-SE"/>
        </w:rPr>
        <w:lastRenderedPageBreak/>
        <w:drawing>
          <wp:inline distT="0" distB="0" distL="0" distR="0" wp14:anchorId="7F2908E7" wp14:editId="644794E1">
            <wp:extent cx="4680585" cy="2905585"/>
            <wp:effectExtent l="0" t="0" r="5715" b="9525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29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681" w:rsidRPr="00634B99" w:rsidRDefault="00C12681" w:rsidP="00C12681">
      <w:pPr>
        <w:rPr>
          <w:rFonts w:cs="Lucida Sans Unicode"/>
          <w:noProof/>
          <w:lang w:eastAsia="sv-SE"/>
        </w:rPr>
      </w:pPr>
    </w:p>
    <w:p w:rsidR="005C722D" w:rsidRDefault="00E16287" w:rsidP="00C12681">
      <w:pPr>
        <w:rPr>
          <w:rFonts w:cs="Lucida Sans Unicode"/>
          <w:noProof/>
          <w:sz w:val="24"/>
          <w:lang w:eastAsia="sv-SE"/>
        </w:rPr>
      </w:pPr>
      <w:r w:rsidRPr="005C722D">
        <w:rPr>
          <w:rFonts w:cs="Lucida Sans Unicode"/>
          <w:noProof/>
          <w:sz w:val="24"/>
          <w:lang w:eastAsia="sv-SE"/>
        </w:rPr>
        <w:t>Klicka på lägg till</w:t>
      </w:r>
      <w:r w:rsidR="005C722D" w:rsidRPr="005C722D">
        <w:rPr>
          <w:rFonts w:cs="Lucida Sans Unicode"/>
          <w:noProof/>
          <w:sz w:val="24"/>
          <w:lang w:eastAsia="sv-SE"/>
        </w:rPr>
        <w:t xml:space="preserve"> under planerade insatser</w:t>
      </w:r>
      <w:r w:rsidRPr="005C722D">
        <w:rPr>
          <w:rFonts w:cs="Lucida Sans Unicode"/>
          <w:noProof/>
          <w:sz w:val="24"/>
          <w:lang w:eastAsia="sv-SE"/>
        </w:rPr>
        <w:t xml:space="preserve">. </w:t>
      </w:r>
    </w:p>
    <w:p w:rsidR="005C722D" w:rsidRPr="005C722D" w:rsidRDefault="005C722D" w:rsidP="00C12681">
      <w:pPr>
        <w:rPr>
          <w:rFonts w:cs="Lucida Sans Unicode"/>
          <w:noProof/>
          <w:sz w:val="24"/>
          <w:lang w:eastAsia="sv-SE"/>
        </w:rPr>
      </w:pPr>
    </w:p>
    <w:p w:rsidR="00E16287" w:rsidRPr="00634B99" w:rsidRDefault="00E16287" w:rsidP="00C12681">
      <w:pPr>
        <w:rPr>
          <w:rFonts w:cs="Lucida Sans Unicode"/>
          <w:noProof/>
          <w:lang w:eastAsia="sv-SE"/>
        </w:rPr>
      </w:pPr>
      <w:r w:rsidRPr="00634B99">
        <w:rPr>
          <w:rFonts w:cs="Lucida Sans Unicode"/>
          <w:noProof/>
          <w:lang w:eastAsia="sv-SE"/>
        </w:rPr>
        <w:drawing>
          <wp:inline distT="0" distB="0" distL="0" distR="0" wp14:anchorId="29276B75" wp14:editId="68523AAC">
            <wp:extent cx="4680585" cy="4056507"/>
            <wp:effectExtent l="0" t="0" r="5715" b="1270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405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681" w:rsidRPr="005C722D" w:rsidRDefault="00634B99" w:rsidP="00C12681">
      <w:pPr>
        <w:rPr>
          <w:rFonts w:cs="Lucida Sans Unicode"/>
          <w:sz w:val="24"/>
        </w:rPr>
      </w:pPr>
      <w:r w:rsidRPr="005C722D">
        <w:rPr>
          <w:rFonts w:cs="Lucida Sans Unicode"/>
          <w:sz w:val="24"/>
        </w:rPr>
        <w:lastRenderedPageBreak/>
        <w:t>Klicka på ok</w:t>
      </w:r>
      <w:r w:rsidR="005C722D" w:rsidRPr="005C722D">
        <w:rPr>
          <w:rFonts w:cs="Lucida Sans Unicode"/>
          <w:sz w:val="24"/>
        </w:rPr>
        <w:t xml:space="preserve"> och sedan på</w:t>
      </w:r>
      <w:r w:rsidR="00C12681" w:rsidRPr="005C722D">
        <w:rPr>
          <w:rFonts w:cs="Lucida Sans Unicode"/>
          <w:sz w:val="24"/>
        </w:rPr>
        <w:t xml:space="preserve"> ”Färdigställ steg” i verktygsmenyn. </w:t>
      </w:r>
    </w:p>
    <w:p w:rsidR="005C722D" w:rsidRPr="005C722D" w:rsidRDefault="005C722D" w:rsidP="008D0BC6">
      <w:pPr>
        <w:rPr>
          <w:rFonts w:cs="Lucida Sans Unicode"/>
          <w:bCs/>
          <w:sz w:val="24"/>
        </w:rPr>
      </w:pPr>
    </w:p>
    <w:p w:rsidR="00D00D42" w:rsidRPr="00634B99" w:rsidRDefault="00D00D42" w:rsidP="008D0BC6">
      <w:pPr>
        <w:rPr>
          <w:rFonts w:cs="Lucida Sans Unicode"/>
          <w:szCs w:val="18"/>
        </w:rPr>
      </w:pPr>
      <w:r w:rsidRPr="00634B99">
        <w:rPr>
          <w:rFonts w:cs="Lucida Sans Unicode"/>
          <w:noProof/>
          <w:lang w:eastAsia="sv-SE"/>
        </w:rPr>
        <w:drawing>
          <wp:inline distT="0" distB="0" distL="0" distR="0" wp14:anchorId="35A1CA27" wp14:editId="1AD502B3">
            <wp:extent cx="4680585" cy="2433904"/>
            <wp:effectExtent l="0" t="0" r="5715" b="5080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243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D42" w:rsidRPr="005C722D" w:rsidRDefault="00D00D42" w:rsidP="008D0BC6">
      <w:pPr>
        <w:rPr>
          <w:rFonts w:cs="Lucida Sans Unicode"/>
          <w:sz w:val="24"/>
        </w:rPr>
      </w:pPr>
      <w:r w:rsidRPr="005C722D">
        <w:rPr>
          <w:rFonts w:cs="Lucida Sans Unicode"/>
          <w:sz w:val="24"/>
        </w:rPr>
        <w:t>Klicka på Välj datum.</w:t>
      </w:r>
    </w:p>
    <w:p w:rsidR="00D00D42" w:rsidRPr="00634B99" w:rsidRDefault="00D00D42" w:rsidP="008D0BC6">
      <w:pPr>
        <w:rPr>
          <w:rFonts w:cs="Lucida Sans Unicode"/>
          <w:szCs w:val="18"/>
        </w:rPr>
      </w:pPr>
    </w:p>
    <w:p w:rsidR="00D00D42" w:rsidRPr="00634B99" w:rsidRDefault="00D00D42" w:rsidP="008D0BC6">
      <w:pPr>
        <w:rPr>
          <w:rFonts w:cs="Lucida Sans Unicode"/>
          <w:szCs w:val="18"/>
        </w:rPr>
      </w:pPr>
      <w:r w:rsidRPr="00634B99">
        <w:rPr>
          <w:rFonts w:cs="Lucida Sans Unicode"/>
          <w:noProof/>
          <w:lang w:eastAsia="sv-SE"/>
        </w:rPr>
        <w:drawing>
          <wp:inline distT="0" distB="0" distL="0" distR="0" wp14:anchorId="78D56045" wp14:editId="2CDB2FB4">
            <wp:extent cx="1478408" cy="807790"/>
            <wp:effectExtent l="0" t="0" r="7620" b="0"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78408" cy="8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D42" w:rsidRPr="00634B99" w:rsidRDefault="00D00D42" w:rsidP="00C12681">
      <w:pPr>
        <w:rPr>
          <w:rFonts w:cs="Lucida Sans Unicode"/>
          <w:szCs w:val="18"/>
        </w:rPr>
      </w:pPr>
    </w:p>
    <w:p w:rsidR="00634B99" w:rsidRPr="005C722D" w:rsidRDefault="00634B99" w:rsidP="00C12681">
      <w:pPr>
        <w:rPr>
          <w:rFonts w:cs="Lucida Sans Unicode"/>
          <w:sz w:val="24"/>
          <w:szCs w:val="18"/>
        </w:rPr>
      </w:pPr>
      <w:r w:rsidRPr="005C722D">
        <w:rPr>
          <w:rFonts w:cs="Lucida Sans Unicode"/>
          <w:sz w:val="24"/>
          <w:szCs w:val="18"/>
        </w:rPr>
        <w:t>Regist</w:t>
      </w:r>
      <w:r w:rsidR="005C722D">
        <w:rPr>
          <w:rFonts w:cs="Lucida Sans Unicode"/>
          <w:sz w:val="24"/>
          <w:szCs w:val="18"/>
        </w:rPr>
        <w:t>r</w:t>
      </w:r>
      <w:r w:rsidRPr="005C722D">
        <w:rPr>
          <w:rFonts w:cs="Lucida Sans Unicode"/>
          <w:sz w:val="24"/>
          <w:szCs w:val="18"/>
        </w:rPr>
        <w:t>era datumet klicka på ok</w:t>
      </w:r>
    </w:p>
    <w:p w:rsidR="00634B99" w:rsidRPr="000D65A8" w:rsidRDefault="00634B99" w:rsidP="000D65A8">
      <w:pPr>
        <w:pStyle w:val="Rubrik1"/>
        <w:numPr>
          <w:ilvl w:val="0"/>
          <w:numId w:val="0"/>
        </w:numPr>
        <w:ind w:left="432" w:hanging="432"/>
        <w:rPr>
          <w:rStyle w:val="Formatmall11pt"/>
          <w:rFonts w:ascii="Lucida Sans Unicode" w:hAnsi="Lucida Sans Unicode" w:cs="Lucida Sans Unicode"/>
          <w:sz w:val="28"/>
        </w:rPr>
      </w:pPr>
      <w:bookmarkStart w:id="3" w:name="_Toc387065512"/>
      <w:bookmarkStart w:id="4" w:name="_Toc388950925"/>
      <w:bookmarkEnd w:id="2"/>
      <w:r w:rsidRPr="000D65A8">
        <w:rPr>
          <w:rStyle w:val="Formatmall11pt"/>
          <w:rFonts w:ascii="Lucida Sans Unicode" w:hAnsi="Lucida Sans Unicode" w:cs="Lucida Sans Unicode"/>
          <w:sz w:val="28"/>
        </w:rPr>
        <w:t>Registera Frånvaro</w:t>
      </w:r>
      <w:bookmarkEnd w:id="3"/>
      <w:r w:rsidRPr="000D65A8">
        <w:rPr>
          <w:rStyle w:val="Formatmall11pt"/>
          <w:rFonts w:ascii="Lucida Sans Unicode" w:hAnsi="Lucida Sans Unicode" w:cs="Lucida Sans Unicode"/>
          <w:sz w:val="28"/>
        </w:rPr>
        <w:t>period</w:t>
      </w:r>
      <w:bookmarkEnd w:id="4"/>
    </w:p>
    <w:p w:rsidR="00634B99" w:rsidRPr="007641D2" w:rsidRDefault="00634B99" w:rsidP="00634B99">
      <w:pPr>
        <w:spacing w:after="200" w:line="276" w:lineRule="auto"/>
        <w:rPr>
          <w:rFonts w:cs="Lucida Sans Unicode"/>
          <w:sz w:val="24"/>
          <w:szCs w:val="18"/>
        </w:rPr>
      </w:pPr>
      <w:r w:rsidRPr="007641D2">
        <w:rPr>
          <w:rFonts w:cs="Lucida Sans Unicode"/>
          <w:sz w:val="24"/>
          <w:szCs w:val="18"/>
        </w:rPr>
        <w:t>Gå till vyn Arbetsöversikt&gt;Återrapportering&gt; Frånvaro.</w:t>
      </w:r>
    </w:p>
    <w:p w:rsidR="00634B99" w:rsidRDefault="00634B99" w:rsidP="00634B99">
      <w:pPr>
        <w:spacing w:after="200" w:line="276" w:lineRule="auto"/>
        <w:rPr>
          <w:rFonts w:cs="Lucida Sans Unicode"/>
          <w:szCs w:val="18"/>
        </w:rPr>
      </w:pPr>
      <w:r w:rsidRPr="00634B99">
        <w:rPr>
          <w:rFonts w:cs="Lucida Sans Unicode"/>
          <w:noProof/>
          <w:lang w:eastAsia="sv-SE"/>
        </w:rPr>
        <w:drawing>
          <wp:inline distT="0" distB="0" distL="0" distR="0" wp14:anchorId="4D278E09" wp14:editId="0180D660">
            <wp:extent cx="3185436" cy="243861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85436" cy="24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1D2" w:rsidRPr="007641D2" w:rsidRDefault="007641D2" w:rsidP="007641D2">
      <w:pPr>
        <w:spacing w:after="200" w:line="276" w:lineRule="auto"/>
        <w:rPr>
          <w:rFonts w:cs="Lucida Sans Unicode"/>
          <w:sz w:val="24"/>
        </w:rPr>
      </w:pPr>
      <w:r w:rsidRPr="007641D2">
        <w:rPr>
          <w:rFonts w:cs="Lucida Sans Unicode"/>
          <w:sz w:val="24"/>
        </w:rPr>
        <w:t>Klicka på ”Lägg till ny” i menyraden.</w:t>
      </w:r>
    </w:p>
    <w:p w:rsidR="007641D2" w:rsidRPr="00634B99" w:rsidRDefault="007641D2" w:rsidP="00634B99">
      <w:pPr>
        <w:spacing w:after="200" w:line="276" w:lineRule="auto"/>
        <w:rPr>
          <w:rFonts w:cs="Lucida Sans Unicode"/>
          <w:szCs w:val="18"/>
        </w:rPr>
      </w:pPr>
    </w:p>
    <w:p w:rsidR="00634B99" w:rsidRPr="00634B99" w:rsidRDefault="00634B99" w:rsidP="00634B99">
      <w:pPr>
        <w:spacing w:after="200" w:line="276" w:lineRule="auto"/>
        <w:rPr>
          <w:rFonts w:cs="Lucida Sans Unicode"/>
          <w:szCs w:val="18"/>
        </w:rPr>
      </w:pPr>
    </w:p>
    <w:p w:rsidR="00634B99" w:rsidRPr="00634B99" w:rsidRDefault="00634B99" w:rsidP="00634B99">
      <w:pPr>
        <w:spacing w:after="200" w:line="276" w:lineRule="auto"/>
        <w:rPr>
          <w:rFonts w:cs="Lucida Sans Unicode"/>
          <w:szCs w:val="18"/>
        </w:rPr>
      </w:pPr>
      <w:r w:rsidRPr="00634B99">
        <w:rPr>
          <w:rFonts w:cs="Lucida Sans Unicode"/>
          <w:noProof/>
          <w:lang w:eastAsia="sv-SE"/>
        </w:rPr>
        <w:lastRenderedPageBreak/>
        <w:drawing>
          <wp:inline distT="0" distB="0" distL="0" distR="0" wp14:anchorId="54A68880" wp14:editId="13CF773C">
            <wp:extent cx="4138019" cy="1966131"/>
            <wp:effectExtent l="0" t="0" r="0" b="0"/>
            <wp:docPr id="75" name="Bildobjekt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38019" cy="196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1D2" w:rsidRPr="007641D2" w:rsidRDefault="007641D2" w:rsidP="007641D2">
      <w:pPr>
        <w:spacing w:after="200" w:line="276" w:lineRule="auto"/>
        <w:rPr>
          <w:rFonts w:cs="Lucida Sans Unicode"/>
          <w:sz w:val="24"/>
          <w:szCs w:val="18"/>
        </w:rPr>
      </w:pPr>
      <w:r w:rsidRPr="007641D2">
        <w:rPr>
          <w:rFonts w:cs="Lucida Sans Unicode"/>
          <w:sz w:val="24"/>
          <w:szCs w:val="18"/>
        </w:rPr>
        <w:t>Välj kund och resurs.</w:t>
      </w:r>
    </w:p>
    <w:p w:rsidR="007641D2" w:rsidRDefault="007641D2" w:rsidP="00634B99">
      <w:pPr>
        <w:spacing w:after="200" w:line="276" w:lineRule="auto"/>
        <w:rPr>
          <w:rFonts w:cs="Lucida Sans Unicode"/>
          <w:szCs w:val="18"/>
        </w:rPr>
      </w:pPr>
    </w:p>
    <w:p w:rsidR="00634B99" w:rsidRPr="00634B99" w:rsidRDefault="00634B99" w:rsidP="00634B99">
      <w:pPr>
        <w:spacing w:after="200" w:line="276" w:lineRule="auto"/>
        <w:rPr>
          <w:rFonts w:cs="Lucida Sans Unicode"/>
          <w:szCs w:val="18"/>
        </w:rPr>
      </w:pPr>
      <w:r w:rsidRPr="00634B99">
        <w:rPr>
          <w:rFonts w:cs="Lucida Sans Unicode"/>
          <w:noProof/>
          <w:lang w:eastAsia="sv-SE"/>
        </w:rPr>
        <w:drawing>
          <wp:inline distT="0" distB="0" distL="0" distR="0" wp14:anchorId="191DFF62" wp14:editId="2EDB0A20">
            <wp:extent cx="4160881" cy="1981372"/>
            <wp:effectExtent l="0" t="0" r="0" b="0"/>
            <wp:docPr id="74" name="Bildobjekt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60881" cy="198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B99" w:rsidRPr="007641D2" w:rsidRDefault="007641D2" w:rsidP="00634B99">
      <w:pPr>
        <w:spacing w:after="200" w:line="276" w:lineRule="auto"/>
        <w:rPr>
          <w:rFonts w:cs="Lucida Sans Unicode"/>
          <w:sz w:val="24"/>
          <w:szCs w:val="18"/>
        </w:rPr>
      </w:pPr>
      <w:r w:rsidRPr="007641D2">
        <w:rPr>
          <w:rFonts w:cs="Lucida Sans Unicode"/>
          <w:sz w:val="24"/>
          <w:szCs w:val="18"/>
        </w:rPr>
        <w:t>Välj frånvaroorsak</w:t>
      </w:r>
    </w:p>
    <w:p w:rsidR="00634B99" w:rsidRPr="00634B99" w:rsidRDefault="00634B99" w:rsidP="00634B99">
      <w:pPr>
        <w:spacing w:after="200" w:line="276" w:lineRule="auto"/>
        <w:rPr>
          <w:rFonts w:cs="Lucida Sans Unicode"/>
          <w:szCs w:val="18"/>
        </w:rPr>
      </w:pPr>
      <w:r w:rsidRPr="00634B99">
        <w:rPr>
          <w:rFonts w:cs="Lucida Sans Unicode"/>
          <w:noProof/>
          <w:lang w:eastAsia="sv-SE"/>
        </w:rPr>
        <w:drawing>
          <wp:inline distT="0" distB="0" distL="0" distR="0" wp14:anchorId="242037F5" wp14:editId="030F6CAD">
            <wp:extent cx="4122778" cy="1958510"/>
            <wp:effectExtent l="0" t="0" r="0" b="3810"/>
            <wp:docPr id="76" name="Bildobjekt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22778" cy="19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1D2" w:rsidRPr="007641D2" w:rsidRDefault="00634B99" w:rsidP="00634B99">
      <w:pPr>
        <w:spacing w:after="200" w:line="276" w:lineRule="auto"/>
        <w:rPr>
          <w:rFonts w:cs="Lucida Sans Unicode"/>
          <w:sz w:val="24"/>
          <w:szCs w:val="18"/>
        </w:rPr>
      </w:pPr>
      <w:r w:rsidRPr="007641D2">
        <w:rPr>
          <w:rFonts w:cs="Lucida Sans Unicode"/>
          <w:sz w:val="24"/>
          <w:szCs w:val="18"/>
        </w:rPr>
        <w:lastRenderedPageBreak/>
        <w:t>Registrera frånvaroperiodens start och slutdatum samt det datumet som frånvaron anmälts. Fyll i ev. kommentar till frånvaron</w:t>
      </w:r>
      <w:r w:rsidR="007641D2" w:rsidRPr="007641D2">
        <w:rPr>
          <w:rFonts w:cs="Lucida Sans Unicode"/>
          <w:sz w:val="24"/>
          <w:szCs w:val="18"/>
        </w:rPr>
        <w:t xml:space="preserve">. </w:t>
      </w:r>
      <w:r w:rsidRPr="007641D2">
        <w:rPr>
          <w:rFonts w:cs="Lucida Sans Unicode"/>
          <w:sz w:val="24"/>
          <w:szCs w:val="18"/>
        </w:rPr>
        <w:t xml:space="preserve">Klicka därefter på </w:t>
      </w:r>
      <w:r w:rsidRPr="007641D2">
        <w:rPr>
          <w:rFonts w:cs="Lucida Sans Unicode"/>
          <w:i/>
          <w:sz w:val="24"/>
          <w:szCs w:val="18"/>
        </w:rPr>
        <w:t>ok</w:t>
      </w:r>
      <w:r w:rsidRPr="007641D2">
        <w:rPr>
          <w:rFonts w:cs="Lucida Sans Unicode"/>
          <w:sz w:val="24"/>
          <w:szCs w:val="18"/>
        </w:rPr>
        <w:t xml:space="preserve">. </w:t>
      </w:r>
    </w:p>
    <w:p w:rsidR="00634B99" w:rsidRPr="00634B99" w:rsidRDefault="00634B99" w:rsidP="00634B99">
      <w:pPr>
        <w:spacing w:after="200" w:line="276" w:lineRule="auto"/>
        <w:rPr>
          <w:rFonts w:cs="Lucida Sans Unicode"/>
          <w:szCs w:val="18"/>
        </w:rPr>
      </w:pPr>
      <w:r w:rsidRPr="00634B99">
        <w:rPr>
          <w:rFonts w:cs="Lucida Sans Unicode"/>
          <w:noProof/>
          <w:lang w:eastAsia="sv-SE"/>
        </w:rPr>
        <w:drawing>
          <wp:inline distT="0" distB="0" distL="0" distR="0" wp14:anchorId="01C8E4F2" wp14:editId="1303BEF5">
            <wp:extent cx="4715770" cy="701040"/>
            <wp:effectExtent l="0" t="0" r="0" b="3810"/>
            <wp:docPr id="63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7" t="62449" r="-2812"/>
                    <a:stretch/>
                  </pic:blipFill>
                  <pic:spPr bwMode="auto">
                    <a:xfrm>
                      <a:off x="0" y="0"/>
                      <a:ext cx="4717473" cy="70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B99" w:rsidRPr="007641D2" w:rsidRDefault="007641D2" w:rsidP="007641D2">
      <w:pPr>
        <w:spacing w:after="200" w:line="276" w:lineRule="auto"/>
        <w:rPr>
          <w:rFonts w:cs="Lucida Sans Unicode"/>
          <w:sz w:val="24"/>
          <w:szCs w:val="18"/>
        </w:rPr>
      </w:pPr>
      <w:r w:rsidRPr="007641D2">
        <w:rPr>
          <w:rFonts w:cs="Lucida Sans Unicode"/>
          <w:sz w:val="24"/>
          <w:szCs w:val="18"/>
        </w:rPr>
        <w:t>Klicka på ”Spara frånvaro”.</w:t>
      </w:r>
    </w:p>
    <w:sectPr w:rsidR="00634B99" w:rsidRPr="007641D2" w:rsidSect="00ED39BA">
      <w:headerReference w:type="default" r:id="rId27"/>
      <w:footerReference w:type="default" r:id="rId28"/>
      <w:pgSz w:w="11900" w:h="16840"/>
      <w:pgMar w:top="2694" w:right="2686" w:bottom="2127" w:left="1843" w:header="707" w:footer="70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61" w:rsidRDefault="00B36161">
      <w:r>
        <w:separator/>
      </w:r>
    </w:p>
  </w:endnote>
  <w:endnote w:type="continuationSeparator" w:id="0">
    <w:p w:rsidR="00B36161" w:rsidRDefault="00B36161">
      <w:r>
        <w:continuationSeparator/>
      </w:r>
    </w:p>
  </w:endnote>
  <w:endnote w:type="continuationNotice" w:id="1">
    <w:p w:rsidR="00B36161" w:rsidRDefault="00B36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BA" w:rsidRDefault="00ED39BA">
    <w:pPr>
      <w:pStyle w:val="Sidfot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F0CAA8" wp14:editId="579B82CB">
              <wp:simplePos x="0" y="0"/>
              <wp:positionH relativeFrom="column">
                <wp:posOffset>-72390</wp:posOffset>
              </wp:positionH>
              <wp:positionV relativeFrom="paragraph">
                <wp:posOffset>-174625</wp:posOffset>
              </wp:positionV>
              <wp:extent cx="6400165" cy="107950"/>
              <wp:effectExtent l="13335" t="6350" r="6350" b="9525"/>
              <wp:wrapNone/>
              <wp:docPr id="5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165" cy="107950"/>
                        <a:chOff x="1702" y="15564"/>
                        <a:chExt cx="10079" cy="170"/>
                      </a:xfrm>
                    </wpg:grpSpPr>
                    <wps:wsp>
                      <wps:cNvPr id="2" name="Line 27"/>
                      <wps:cNvCnPr/>
                      <wps:spPr bwMode="auto">
                        <a:xfrm flipH="1">
                          <a:off x="1706" y="15733"/>
                          <a:ext cx="10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28"/>
                      <wps:cNvCnPr/>
                      <wps:spPr bwMode="auto">
                        <a:xfrm flipV="1">
                          <a:off x="1702" y="15564"/>
                          <a:ext cx="0" cy="1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A0B48B" id="Group 26" o:spid="_x0000_s1026" style="position:absolute;margin-left:-5.7pt;margin-top:-13.75pt;width:503.95pt;height:8.5pt;z-index:251661312" coordorigin="1702,15564" coordsize="1007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">
              <v:line id="Line 27" o:spid="_x0000_s1027" style="position:absolute;flip:x;visibility:visible;mso-wrap-style:square" from="1706,15733" to="1178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YMMQAAADaAAAADwAAAGRycy9kb3ducmV2LnhtbESP3WoCMRSE7wt9h3AKvavZKhRZjSL9&#10;AbVQ0Iri3SE52V26OVmSdN2+fVMQejnMzDfMfDm4VvQUYuNZweOoAEGsvWm4UnD4fHuYgogJ2WDr&#10;mRT8UITl4vZmjqXxF95Rv0+VyBCOJSqoU+pKKaOuyWEc+Y44e9YHhynLUEkT8JLhrpXjoniSDhvO&#10;CzV29FyT/tp/OwV92PDHsT9v7ctpZ9+nVtvXiVbq/m5YzUAkGtJ/+NpeGwVj+LuSb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1gwxAAAANoAAAAPAAAAAAAAAAAA&#10;AAAAAKECAABkcnMvZG93bnJldi54bWxQSwUGAAAAAAQABAD5AAAAkgMAAAAA&#10;" strokeweight=".5pt">
                <v:shadow opacity="22938f" offset="0"/>
              </v:line>
              <v:line id="Line 28" o:spid="_x0000_s1028" style="position:absolute;flip:y;visibility:visible;mso-wrap-style:square" from="1702,15564" to="1702,1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T7qMQAAADaAAAADwAAAGRycy9kb3ducmV2LnhtbESP3UoDMRSE7wu+QziCd21WBbtsmxbx&#10;B9RCoVUs3h2Sk93FzcmSxO369qZQ8HKYmW+Y5Xp0nRgoxNazgutZAYJYe9NyreDj/XlagogJ2WDn&#10;mRT8UoT16mKyxMr4I+9o2KdaZAjHChU0KfWVlFE35DDOfE+cPeuDw5RlqKUJeMxw18mboriTDlvO&#10;Cw329NCQ/t7/OAVDeOXt5/D1Zh8PO7sprbZPt1qpq8vxfgEi0Zj+w+f2i1Ewh9OVf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PuoxAAAANoAAAAPAAAAAAAAAAAA&#10;AAAAAKECAABkcnMvZG93bnJldi54bWxQSwUGAAAAAAQABAD5AAAAkgMAAAAA&#10;" strokeweight=".5pt">
                <v:shadow opacity="22938f" offset="0"/>
              </v:line>
            </v:group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597F1" wp14:editId="7FD2A521">
              <wp:simplePos x="0" y="0"/>
              <wp:positionH relativeFrom="column">
                <wp:posOffset>-111125</wp:posOffset>
              </wp:positionH>
              <wp:positionV relativeFrom="paragraph">
                <wp:posOffset>-341630</wp:posOffset>
              </wp:positionV>
              <wp:extent cx="1371600" cy="457200"/>
              <wp:effectExtent l="3175" t="127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9BA" w:rsidRPr="00C4289D" w:rsidRDefault="00ED39BA" w:rsidP="006F5E75">
                          <w:pPr>
                            <w:rPr>
                              <w:spacing w:val="-10"/>
                              <w:kern w:val="24"/>
                              <w:sz w:val="24"/>
                            </w:rPr>
                          </w:pPr>
                          <w:r w:rsidRPr="00C4289D">
                            <w:rPr>
                              <w:kern w:val="24"/>
                              <w:sz w:val="24"/>
                            </w:rPr>
                            <w:t>I</w:t>
                          </w:r>
                          <w:r w:rsidRPr="00C4289D">
                            <w:rPr>
                              <w:spacing w:val="-36"/>
                              <w:kern w:val="24"/>
                              <w:sz w:val="24"/>
                            </w:rPr>
                            <w:t>T</w:t>
                          </w:r>
                          <w:r w:rsidRPr="00C4289D">
                            <w:rPr>
                              <w:spacing w:val="-50"/>
                              <w:kern w:val="24"/>
                              <w:sz w:val="24"/>
                            </w:rPr>
                            <w:t>´</w:t>
                          </w:r>
                          <w:r w:rsidRPr="00C4289D">
                            <w:rPr>
                              <w:spacing w:val="-10"/>
                              <w:kern w:val="24"/>
                              <w:sz w:val="24"/>
                            </w:rPr>
                            <w:t>s a promise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597F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-8.75pt;margin-top:-26.9pt;width:10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" filled="f" stroked="f">
              <v:textbox inset=",7.2pt,,7.2pt">
                <w:txbxContent>
                  <w:p w:rsidR="00ED39BA" w:rsidRPr="00C4289D" w:rsidRDefault="00ED39BA" w:rsidP="006F5E75">
                    <w:pPr>
                      <w:rPr>
                        <w:spacing w:val="-10"/>
                        <w:kern w:val="24"/>
                        <w:sz w:val="24"/>
                      </w:rPr>
                    </w:pPr>
                    <w:r w:rsidRPr="00C4289D">
                      <w:rPr>
                        <w:kern w:val="24"/>
                        <w:sz w:val="24"/>
                      </w:rPr>
                      <w:t>I</w:t>
                    </w:r>
                    <w:r w:rsidRPr="00C4289D">
                      <w:rPr>
                        <w:spacing w:val="-36"/>
                        <w:kern w:val="24"/>
                        <w:sz w:val="24"/>
                      </w:rPr>
                      <w:t>T</w:t>
                    </w:r>
                    <w:r w:rsidRPr="00C4289D">
                      <w:rPr>
                        <w:spacing w:val="-50"/>
                        <w:kern w:val="24"/>
                        <w:sz w:val="24"/>
                      </w:rPr>
                      <w:t>´</w:t>
                    </w:r>
                    <w:r w:rsidRPr="00C4289D">
                      <w:rPr>
                        <w:spacing w:val="-10"/>
                        <w:kern w:val="24"/>
                        <w:sz w:val="24"/>
                      </w:rPr>
                      <w:t>s a promise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5E61D" wp14:editId="1629BB95">
              <wp:simplePos x="0" y="0"/>
              <wp:positionH relativeFrom="column">
                <wp:posOffset>1390015</wp:posOffset>
              </wp:positionH>
              <wp:positionV relativeFrom="paragraph">
                <wp:posOffset>-57785</wp:posOffset>
              </wp:positionV>
              <wp:extent cx="4768215" cy="301625"/>
              <wp:effectExtent l="0" t="0" r="444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821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9BA" w:rsidRPr="00400BB0" w:rsidRDefault="00ED39BA" w:rsidP="00DD54A1">
                          <w:pPr>
                            <w:tabs>
                              <w:tab w:val="left" w:pos="567"/>
                              <w:tab w:val="left" w:pos="3686"/>
                              <w:tab w:val="left" w:pos="425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400BB0">
                            <w:rPr>
                              <w:sz w:val="12"/>
                              <w:szCs w:val="12"/>
                            </w:rPr>
                            <w:t>Skapad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2014-05-21 </w:t>
                          </w:r>
                          <w:r w:rsidRPr="00400BB0">
                            <w:rPr>
                              <w:sz w:val="12"/>
                              <w:szCs w:val="12"/>
                            </w:rPr>
                            <w:t>av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Caroline Sjöblom</w:t>
                          </w:r>
                          <w:r w:rsidRPr="00400BB0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15E61D" id="_x0000_s1028" style="position:absolute;margin-left:109.45pt;margin-top:-4.55pt;width:375.45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" filled="f" stroked="f">
              <v:textbox inset="0,0,0,0">
                <w:txbxContent>
                  <w:p w:rsidR="00ED39BA" w:rsidRPr="00400BB0" w:rsidRDefault="00ED39BA" w:rsidP="00DD54A1">
                    <w:pPr>
                      <w:tabs>
                        <w:tab w:val="left" w:pos="567"/>
                        <w:tab w:val="left" w:pos="3686"/>
                        <w:tab w:val="left" w:pos="425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Pr="00400BB0">
                      <w:rPr>
                        <w:sz w:val="12"/>
                        <w:szCs w:val="12"/>
                      </w:rPr>
                      <w:t>Skapad</w:t>
                    </w:r>
                    <w:r>
                      <w:rPr>
                        <w:sz w:val="12"/>
                        <w:szCs w:val="12"/>
                      </w:rPr>
                      <w:t xml:space="preserve"> 2014-05-21 </w:t>
                    </w:r>
                    <w:r w:rsidRPr="00400BB0">
                      <w:rPr>
                        <w:sz w:val="12"/>
                        <w:szCs w:val="12"/>
                      </w:rPr>
                      <w:t>av</w:t>
                    </w:r>
                    <w:r>
                      <w:rPr>
                        <w:sz w:val="12"/>
                        <w:szCs w:val="12"/>
                      </w:rPr>
                      <w:t xml:space="preserve"> Caroline Sjöblom</w:t>
                    </w:r>
                    <w:r w:rsidRPr="00400BB0">
                      <w:rPr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61" w:rsidRDefault="00B36161">
      <w:r>
        <w:separator/>
      </w:r>
    </w:p>
  </w:footnote>
  <w:footnote w:type="continuationSeparator" w:id="0">
    <w:p w:rsidR="00B36161" w:rsidRDefault="00B36161">
      <w:r>
        <w:continuationSeparator/>
      </w:r>
    </w:p>
  </w:footnote>
  <w:footnote w:type="continuationNotice" w:id="1">
    <w:p w:rsidR="00B36161" w:rsidRDefault="00B361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BA" w:rsidRDefault="00ED39BA">
    <w:pPr>
      <w:pStyle w:val="Sidhuvud"/>
    </w:pPr>
    <w:r>
      <w:rPr>
        <w:noProof/>
        <w:szCs w:val="20"/>
        <w:lang w:eastAsia="sv-SE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B982F99" wp14:editId="7866DE77">
              <wp:simplePos x="0" y="0"/>
              <wp:positionH relativeFrom="column">
                <wp:posOffset>3830320</wp:posOffset>
              </wp:positionH>
              <wp:positionV relativeFrom="paragraph">
                <wp:posOffset>179070</wp:posOffset>
              </wp:positionV>
              <wp:extent cx="2055495" cy="565785"/>
              <wp:effectExtent l="1270" t="0" r="63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549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9BA" w:rsidRPr="00447FF5" w:rsidRDefault="000D65A8" w:rsidP="009B5DA6">
                          <w:pPr>
                            <w:spacing w:line="276" w:lineRule="auto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Lathund SÄBO</w:t>
                          </w:r>
                        </w:p>
                        <w:p w:rsidR="00ED39BA" w:rsidRPr="00B536F4" w:rsidRDefault="00ED39BA" w:rsidP="009B5DA6">
                          <w:pPr>
                            <w:spacing w:line="276" w:lineRule="auto"/>
                          </w:pPr>
                          <w:r w:rsidRPr="00B536F4">
                            <w:rPr>
                              <w:lang w:val="en-US"/>
                            </w:rPr>
                            <w:fldChar w:fldCharType="begin"/>
                          </w:r>
                          <w:r w:rsidRPr="00B536F4">
                            <w:instrText xml:space="preserve"> TIME \@ "yyyy-MM-dd" </w:instrText>
                          </w:r>
                          <w:r w:rsidRPr="00B536F4">
                            <w:rPr>
                              <w:lang w:val="en-US"/>
                            </w:rPr>
                            <w:fldChar w:fldCharType="separate"/>
                          </w:r>
                          <w:r w:rsidR="00E57676">
                            <w:rPr>
                              <w:noProof/>
                            </w:rPr>
                            <w:t>2014-11-13</w:t>
                          </w:r>
                          <w:r w:rsidRPr="00B536F4">
                            <w:rPr>
                              <w:lang w:val="en-US"/>
                            </w:rPr>
                            <w:fldChar w:fldCharType="end"/>
                          </w:r>
                        </w:p>
                        <w:p w:rsidR="00ED39BA" w:rsidRPr="00B536F4" w:rsidRDefault="00ED39BA" w:rsidP="009B5DA6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t xml:space="preserve">Sida </w:t>
                          </w:r>
                          <w:r w:rsidRPr="00B536F4">
                            <w:fldChar w:fldCharType="begin"/>
                          </w:r>
                          <w:r w:rsidRPr="00B536F4">
                            <w:instrText xml:space="preserve"> PAGE   \* MERGEFORMAT </w:instrText>
                          </w:r>
                          <w:r w:rsidRPr="00B536F4">
                            <w:fldChar w:fldCharType="separate"/>
                          </w:r>
                          <w:r w:rsidR="00E57676">
                            <w:rPr>
                              <w:noProof/>
                            </w:rPr>
                            <w:t>2</w:t>
                          </w:r>
                          <w:r w:rsidRPr="00B536F4">
                            <w:fldChar w:fldCharType="end"/>
                          </w:r>
                          <w:r>
                            <w:t xml:space="preserve"> </w:t>
                          </w:r>
                          <w:r w:rsidRPr="00B536F4">
                            <w:t>(</w:t>
                          </w:r>
                          <w:r w:rsidR="00E57676">
                            <w:fldChar w:fldCharType="begin"/>
                          </w:r>
                          <w:r w:rsidR="00E57676">
                            <w:instrText xml:space="preserve"> NUMPAGES   \* MERGEFORMAT </w:instrText>
                          </w:r>
                          <w:r w:rsidR="00E57676">
                            <w:fldChar w:fldCharType="separate"/>
                          </w:r>
                          <w:r w:rsidR="00E57676">
                            <w:rPr>
                              <w:noProof/>
                            </w:rPr>
                            <w:t>7</w:t>
                          </w:r>
                          <w:r w:rsidR="00E57676">
                            <w:rPr>
                              <w:noProof/>
                            </w:rPr>
                            <w:fldChar w:fldCharType="end"/>
                          </w:r>
                          <w:r w:rsidRPr="00B536F4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982F99" id="Text Box 2" o:spid="_x0000_s1026" style="position:absolute;margin-left:301.6pt;margin-top:14.1pt;width:161.85pt;height:44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" filled="f" stroked="f">
              <v:textbox inset="0,0,0,0">
                <w:txbxContent>
                  <w:p w:rsidR="00ED39BA" w:rsidRPr="00447FF5" w:rsidRDefault="000D65A8" w:rsidP="009B5DA6">
                    <w:pPr>
                      <w:spacing w:line="276" w:lineRule="auto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Lathund SÄBO</w:t>
                    </w:r>
                  </w:p>
                  <w:p w:rsidR="00ED39BA" w:rsidRPr="00B536F4" w:rsidRDefault="00ED39BA" w:rsidP="009B5DA6">
                    <w:pPr>
                      <w:spacing w:line="276" w:lineRule="auto"/>
                    </w:pPr>
                    <w:r w:rsidRPr="00B536F4">
                      <w:rPr>
                        <w:lang w:val="en-US"/>
                      </w:rPr>
                      <w:fldChar w:fldCharType="begin"/>
                    </w:r>
                    <w:r w:rsidRPr="00B536F4">
                      <w:instrText xml:space="preserve"> TIME \@ "yyyy-MM-dd" </w:instrText>
                    </w:r>
                    <w:r w:rsidRPr="00B536F4">
                      <w:rPr>
                        <w:lang w:val="en-US"/>
                      </w:rPr>
                      <w:fldChar w:fldCharType="separate"/>
                    </w:r>
                    <w:r w:rsidR="00E57676">
                      <w:rPr>
                        <w:noProof/>
                      </w:rPr>
                      <w:t>2014-11-13</w:t>
                    </w:r>
                    <w:r w:rsidRPr="00B536F4">
                      <w:rPr>
                        <w:lang w:val="en-US"/>
                      </w:rPr>
                      <w:fldChar w:fldCharType="end"/>
                    </w:r>
                  </w:p>
                  <w:p w:rsidR="00ED39BA" w:rsidRPr="00B536F4" w:rsidRDefault="00ED39BA" w:rsidP="009B5DA6">
                    <w:pPr>
                      <w:spacing w:line="276" w:lineRule="auto"/>
                      <w:rPr>
                        <w:lang w:val="en-US"/>
                      </w:rPr>
                    </w:pPr>
                    <w:r>
                      <w:t xml:space="preserve">Sida </w:t>
                    </w:r>
                    <w:r w:rsidRPr="00B536F4">
                      <w:fldChar w:fldCharType="begin"/>
                    </w:r>
                    <w:r w:rsidRPr="00B536F4">
                      <w:instrText xml:space="preserve"> PAGE   \* MERGEFORMAT </w:instrText>
                    </w:r>
                    <w:r w:rsidRPr="00B536F4">
                      <w:fldChar w:fldCharType="separate"/>
                    </w:r>
                    <w:r w:rsidR="00E57676">
                      <w:rPr>
                        <w:noProof/>
                      </w:rPr>
                      <w:t>2</w:t>
                    </w:r>
                    <w:r w:rsidRPr="00B536F4">
                      <w:fldChar w:fldCharType="end"/>
                    </w:r>
                    <w:r>
                      <w:t xml:space="preserve"> </w:t>
                    </w:r>
                    <w:r w:rsidRPr="00B536F4">
                      <w:t>(</w:t>
                    </w:r>
                    <w:r w:rsidR="00E57676">
                      <w:fldChar w:fldCharType="begin"/>
                    </w:r>
                    <w:r w:rsidR="00E57676">
                      <w:instrText xml:space="preserve"> NUMPAGES   \* MERGEFORMAT </w:instrText>
                    </w:r>
                    <w:r w:rsidR="00E57676">
                      <w:fldChar w:fldCharType="separate"/>
                    </w:r>
                    <w:r w:rsidR="00E57676">
                      <w:rPr>
                        <w:noProof/>
                      </w:rPr>
                      <w:t>7</w:t>
                    </w:r>
                    <w:r w:rsidR="00E57676">
                      <w:rPr>
                        <w:noProof/>
                      </w:rPr>
                      <w:fldChar w:fldCharType="end"/>
                    </w:r>
                    <w:r w:rsidRPr="00B536F4"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1D716BED" wp14:editId="23461DC5">
          <wp:simplePos x="0" y="0"/>
          <wp:positionH relativeFrom="column">
            <wp:posOffset>-3810</wp:posOffset>
          </wp:positionH>
          <wp:positionV relativeFrom="paragraph">
            <wp:posOffset>213360</wp:posOffset>
          </wp:positionV>
          <wp:extent cx="1529715" cy="254000"/>
          <wp:effectExtent l="0" t="0" r="0" b="0"/>
          <wp:wrapNone/>
          <wp:docPr id="20" name="Bild 20" descr="Pulsen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ulsen_Logoty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7113"/>
    <w:multiLevelType w:val="hybridMultilevel"/>
    <w:tmpl w:val="F3F0C1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7F1E"/>
    <w:multiLevelType w:val="hybridMultilevel"/>
    <w:tmpl w:val="F8E872E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42257"/>
    <w:multiLevelType w:val="hybridMultilevel"/>
    <w:tmpl w:val="1DD871FA"/>
    <w:lvl w:ilvl="0" w:tplc="0C881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2E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340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CF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402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7C7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A1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CC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388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05233"/>
    <w:multiLevelType w:val="multilevel"/>
    <w:tmpl w:val="F6A80ED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2E12AD"/>
    <w:multiLevelType w:val="hybridMultilevel"/>
    <w:tmpl w:val="503C77A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D69D1"/>
    <w:multiLevelType w:val="hybridMultilevel"/>
    <w:tmpl w:val="C8088C46"/>
    <w:lvl w:ilvl="0" w:tplc="FD0A119A">
      <w:start w:val="1"/>
      <w:numFmt w:val="decimal"/>
      <w:pStyle w:val="Numreradlist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D09F7"/>
    <w:multiLevelType w:val="hybridMultilevel"/>
    <w:tmpl w:val="0BF061C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154D3A"/>
    <w:multiLevelType w:val="hybridMultilevel"/>
    <w:tmpl w:val="DE888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808E8"/>
    <w:multiLevelType w:val="hybridMultilevel"/>
    <w:tmpl w:val="D3C247D0"/>
    <w:lvl w:ilvl="0" w:tplc="C780F8D6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0031D"/>
    <w:multiLevelType w:val="multilevel"/>
    <w:tmpl w:val="6A026D8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ascii="Lucida Sans Unicode" w:hAnsi="Lucida Sans Unicode" w:cs="Lucida Sans Unicode" w:hint="default"/>
        <w:sz w:val="18"/>
        <w:szCs w:val="18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0">
    <w:nsid w:val="6F1E2D81"/>
    <w:multiLevelType w:val="hybridMultilevel"/>
    <w:tmpl w:val="B3B01DC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47F52"/>
    <w:multiLevelType w:val="hybridMultilevel"/>
    <w:tmpl w:val="FF142E3C"/>
    <w:lvl w:ilvl="0" w:tplc="19541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9"/>
    <w:lvlOverride w:ilvl="0">
      <w:startOverride w:val="3"/>
    </w:lvlOverride>
    <w:lvlOverride w:ilvl="1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07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D3"/>
    <w:rsid w:val="000038AC"/>
    <w:rsid w:val="00006241"/>
    <w:rsid w:val="00014F4A"/>
    <w:rsid w:val="00020B12"/>
    <w:rsid w:val="00031405"/>
    <w:rsid w:val="000414DB"/>
    <w:rsid w:val="00050977"/>
    <w:rsid w:val="00082348"/>
    <w:rsid w:val="00082366"/>
    <w:rsid w:val="0008564D"/>
    <w:rsid w:val="00085BB3"/>
    <w:rsid w:val="00092610"/>
    <w:rsid w:val="000A43C6"/>
    <w:rsid w:val="000B3A5C"/>
    <w:rsid w:val="000B3FBF"/>
    <w:rsid w:val="000B50A1"/>
    <w:rsid w:val="000D189C"/>
    <w:rsid w:val="000D65A8"/>
    <w:rsid w:val="000E127D"/>
    <w:rsid w:val="000E704D"/>
    <w:rsid w:val="00102DA6"/>
    <w:rsid w:val="00102F98"/>
    <w:rsid w:val="00106EFA"/>
    <w:rsid w:val="00122C88"/>
    <w:rsid w:val="001236DA"/>
    <w:rsid w:val="0013618B"/>
    <w:rsid w:val="00143732"/>
    <w:rsid w:val="00147259"/>
    <w:rsid w:val="00150EFB"/>
    <w:rsid w:val="001577A5"/>
    <w:rsid w:val="00163D04"/>
    <w:rsid w:val="001709BE"/>
    <w:rsid w:val="001A24C2"/>
    <w:rsid w:val="001D65FD"/>
    <w:rsid w:val="001D70F2"/>
    <w:rsid w:val="001E2B2F"/>
    <w:rsid w:val="00212D1F"/>
    <w:rsid w:val="002668E9"/>
    <w:rsid w:val="00276DC8"/>
    <w:rsid w:val="0028051D"/>
    <w:rsid w:val="00282F5B"/>
    <w:rsid w:val="00295639"/>
    <w:rsid w:val="002C2FB4"/>
    <w:rsid w:val="002D23E4"/>
    <w:rsid w:val="002E3C87"/>
    <w:rsid w:val="0030020E"/>
    <w:rsid w:val="00314CD6"/>
    <w:rsid w:val="00314F08"/>
    <w:rsid w:val="00315AEB"/>
    <w:rsid w:val="003253B9"/>
    <w:rsid w:val="00352462"/>
    <w:rsid w:val="00362933"/>
    <w:rsid w:val="00374937"/>
    <w:rsid w:val="003811F5"/>
    <w:rsid w:val="003A006B"/>
    <w:rsid w:val="003A0FF8"/>
    <w:rsid w:val="003B3CE4"/>
    <w:rsid w:val="003C695C"/>
    <w:rsid w:val="003C7548"/>
    <w:rsid w:val="003C7A74"/>
    <w:rsid w:val="003D5CB5"/>
    <w:rsid w:val="003D7E34"/>
    <w:rsid w:val="003E0DB0"/>
    <w:rsid w:val="004124A1"/>
    <w:rsid w:val="004228F5"/>
    <w:rsid w:val="00422DBE"/>
    <w:rsid w:val="00447616"/>
    <w:rsid w:val="00447FF5"/>
    <w:rsid w:val="00454958"/>
    <w:rsid w:val="00477E4A"/>
    <w:rsid w:val="00494C3F"/>
    <w:rsid w:val="004B567A"/>
    <w:rsid w:val="004C3A9F"/>
    <w:rsid w:val="004C5162"/>
    <w:rsid w:val="004F7FA5"/>
    <w:rsid w:val="0051197B"/>
    <w:rsid w:val="0051620B"/>
    <w:rsid w:val="0053336D"/>
    <w:rsid w:val="00536012"/>
    <w:rsid w:val="00540069"/>
    <w:rsid w:val="00541EC2"/>
    <w:rsid w:val="0054316B"/>
    <w:rsid w:val="00546E80"/>
    <w:rsid w:val="00550A82"/>
    <w:rsid w:val="00575659"/>
    <w:rsid w:val="00584881"/>
    <w:rsid w:val="0059670C"/>
    <w:rsid w:val="005A0ECF"/>
    <w:rsid w:val="005B4E66"/>
    <w:rsid w:val="005C4174"/>
    <w:rsid w:val="005C722D"/>
    <w:rsid w:val="005D403D"/>
    <w:rsid w:val="005E1034"/>
    <w:rsid w:val="005F0667"/>
    <w:rsid w:val="005F1716"/>
    <w:rsid w:val="005F767A"/>
    <w:rsid w:val="006013F8"/>
    <w:rsid w:val="00606AD3"/>
    <w:rsid w:val="0061196D"/>
    <w:rsid w:val="006236DD"/>
    <w:rsid w:val="006275EC"/>
    <w:rsid w:val="00633335"/>
    <w:rsid w:val="00634B99"/>
    <w:rsid w:val="00642C5B"/>
    <w:rsid w:val="00651D1E"/>
    <w:rsid w:val="00655636"/>
    <w:rsid w:val="0066218C"/>
    <w:rsid w:val="006665BC"/>
    <w:rsid w:val="006700E9"/>
    <w:rsid w:val="00673BDC"/>
    <w:rsid w:val="00690F54"/>
    <w:rsid w:val="00692852"/>
    <w:rsid w:val="0069326A"/>
    <w:rsid w:val="00696F8C"/>
    <w:rsid w:val="006B0693"/>
    <w:rsid w:val="006C6F0F"/>
    <w:rsid w:val="006E7074"/>
    <w:rsid w:val="006F180F"/>
    <w:rsid w:val="006F5E75"/>
    <w:rsid w:val="00701AEE"/>
    <w:rsid w:val="0071522E"/>
    <w:rsid w:val="007163F0"/>
    <w:rsid w:val="0073411D"/>
    <w:rsid w:val="0074038A"/>
    <w:rsid w:val="00746A32"/>
    <w:rsid w:val="0074774B"/>
    <w:rsid w:val="00750563"/>
    <w:rsid w:val="007641D2"/>
    <w:rsid w:val="0076480E"/>
    <w:rsid w:val="00775565"/>
    <w:rsid w:val="00782F9C"/>
    <w:rsid w:val="007B2D00"/>
    <w:rsid w:val="007C167E"/>
    <w:rsid w:val="007C5574"/>
    <w:rsid w:val="007D377A"/>
    <w:rsid w:val="007E04CD"/>
    <w:rsid w:val="007E2153"/>
    <w:rsid w:val="00804C8C"/>
    <w:rsid w:val="00825686"/>
    <w:rsid w:val="00840F75"/>
    <w:rsid w:val="00843E8E"/>
    <w:rsid w:val="008715EB"/>
    <w:rsid w:val="008842B3"/>
    <w:rsid w:val="00897345"/>
    <w:rsid w:val="008B53AE"/>
    <w:rsid w:val="008D0BC6"/>
    <w:rsid w:val="008E6E5E"/>
    <w:rsid w:val="008F5BC8"/>
    <w:rsid w:val="009247CD"/>
    <w:rsid w:val="009354A2"/>
    <w:rsid w:val="00935670"/>
    <w:rsid w:val="00940555"/>
    <w:rsid w:val="00941F32"/>
    <w:rsid w:val="009455CE"/>
    <w:rsid w:val="009731AE"/>
    <w:rsid w:val="00975ECE"/>
    <w:rsid w:val="0099753F"/>
    <w:rsid w:val="009B500C"/>
    <w:rsid w:val="009B5DA6"/>
    <w:rsid w:val="009C5658"/>
    <w:rsid w:val="009E30FC"/>
    <w:rsid w:val="009F000F"/>
    <w:rsid w:val="009F0210"/>
    <w:rsid w:val="00A31AE8"/>
    <w:rsid w:val="00A37A26"/>
    <w:rsid w:val="00A473B2"/>
    <w:rsid w:val="00A757E9"/>
    <w:rsid w:val="00AD4966"/>
    <w:rsid w:val="00AE330F"/>
    <w:rsid w:val="00AE5470"/>
    <w:rsid w:val="00AE726E"/>
    <w:rsid w:val="00AF6958"/>
    <w:rsid w:val="00B07BE8"/>
    <w:rsid w:val="00B1382C"/>
    <w:rsid w:val="00B13F93"/>
    <w:rsid w:val="00B21B0A"/>
    <w:rsid w:val="00B23760"/>
    <w:rsid w:val="00B306DE"/>
    <w:rsid w:val="00B36161"/>
    <w:rsid w:val="00B503DF"/>
    <w:rsid w:val="00B679EE"/>
    <w:rsid w:val="00B869BD"/>
    <w:rsid w:val="00BC1438"/>
    <w:rsid w:val="00BD44F9"/>
    <w:rsid w:val="00BF119D"/>
    <w:rsid w:val="00BF1612"/>
    <w:rsid w:val="00C119BB"/>
    <w:rsid w:val="00C12681"/>
    <w:rsid w:val="00C30FD4"/>
    <w:rsid w:val="00C35F56"/>
    <w:rsid w:val="00C36DEB"/>
    <w:rsid w:val="00C50092"/>
    <w:rsid w:val="00C53A78"/>
    <w:rsid w:val="00C57872"/>
    <w:rsid w:val="00C621FC"/>
    <w:rsid w:val="00C870E8"/>
    <w:rsid w:val="00C96C5E"/>
    <w:rsid w:val="00CC033F"/>
    <w:rsid w:val="00CC258F"/>
    <w:rsid w:val="00CC6372"/>
    <w:rsid w:val="00CD2B42"/>
    <w:rsid w:val="00CE2B85"/>
    <w:rsid w:val="00CF2268"/>
    <w:rsid w:val="00D00D42"/>
    <w:rsid w:val="00D03C25"/>
    <w:rsid w:val="00D04F53"/>
    <w:rsid w:val="00D07501"/>
    <w:rsid w:val="00D07A9F"/>
    <w:rsid w:val="00D10C7C"/>
    <w:rsid w:val="00D13B63"/>
    <w:rsid w:val="00D203AE"/>
    <w:rsid w:val="00D22638"/>
    <w:rsid w:val="00D23118"/>
    <w:rsid w:val="00D251AD"/>
    <w:rsid w:val="00D613A5"/>
    <w:rsid w:val="00D627DE"/>
    <w:rsid w:val="00D6614E"/>
    <w:rsid w:val="00D74948"/>
    <w:rsid w:val="00D87898"/>
    <w:rsid w:val="00DA238E"/>
    <w:rsid w:val="00DB7412"/>
    <w:rsid w:val="00DB7D39"/>
    <w:rsid w:val="00DD54A1"/>
    <w:rsid w:val="00DE140E"/>
    <w:rsid w:val="00DF0AFE"/>
    <w:rsid w:val="00DF428D"/>
    <w:rsid w:val="00DF478D"/>
    <w:rsid w:val="00DF49BC"/>
    <w:rsid w:val="00DF5BBB"/>
    <w:rsid w:val="00E01D50"/>
    <w:rsid w:val="00E107C1"/>
    <w:rsid w:val="00E16287"/>
    <w:rsid w:val="00E30CAE"/>
    <w:rsid w:val="00E31CCE"/>
    <w:rsid w:val="00E322BD"/>
    <w:rsid w:val="00E57676"/>
    <w:rsid w:val="00E60E7D"/>
    <w:rsid w:val="00E64DA4"/>
    <w:rsid w:val="00E75F43"/>
    <w:rsid w:val="00E82297"/>
    <w:rsid w:val="00E8472A"/>
    <w:rsid w:val="00E8771A"/>
    <w:rsid w:val="00EA2ADF"/>
    <w:rsid w:val="00ED39BA"/>
    <w:rsid w:val="00EE0E39"/>
    <w:rsid w:val="00EE6C56"/>
    <w:rsid w:val="00F16391"/>
    <w:rsid w:val="00F354E5"/>
    <w:rsid w:val="00F4136E"/>
    <w:rsid w:val="00F505FA"/>
    <w:rsid w:val="00F519E1"/>
    <w:rsid w:val="00F54646"/>
    <w:rsid w:val="00F57D33"/>
    <w:rsid w:val="00F619F5"/>
    <w:rsid w:val="00F768FF"/>
    <w:rsid w:val="00F807E9"/>
    <w:rsid w:val="00F860FA"/>
    <w:rsid w:val="00F94EA4"/>
    <w:rsid w:val="00FB32B3"/>
    <w:rsid w:val="00FC247C"/>
    <w:rsid w:val="00FE7B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E36CDC5E-8F0B-4BAB-8BA9-AD3DBA03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ACA"/>
    <w:rPr>
      <w:rFonts w:ascii="Lucida Sans Unicode" w:eastAsia="Cambria" w:hAnsi="Lucida Sans Unicode"/>
      <w:sz w:val="18"/>
      <w:szCs w:val="24"/>
      <w:lang w:eastAsia="en-US"/>
    </w:rPr>
  </w:style>
  <w:style w:type="paragraph" w:styleId="Rubrik1">
    <w:name w:val="heading 1"/>
    <w:next w:val="Brdtext"/>
    <w:autoRedefine/>
    <w:uiPriority w:val="9"/>
    <w:qFormat/>
    <w:rsid w:val="00F354E5"/>
    <w:pPr>
      <w:keepNext/>
      <w:numPr>
        <w:numId w:val="6"/>
      </w:numPr>
      <w:spacing w:before="240" w:after="60"/>
      <w:outlineLvl w:val="0"/>
    </w:pPr>
    <w:rPr>
      <w:rFonts w:ascii="Lucida Sans Unicode" w:hAnsi="Lucida Sans Unicode"/>
      <w:b/>
      <w:noProof/>
      <w:kern w:val="32"/>
      <w:sz w:val="28"/>
      <w:szCs w:val="32"/>
    </w:rPr>
  </w:style>
  <w:style w:type="paragraph" w:styleId="Rubrik2">
    <w:name w:val="heading 2"/>
    <w:next w:val="Brdtext"/>
    <w:link w:val="Rubrik2Char"/>
    <w:autoRedefine/>
    <w:uiPriority w:val="9"/>
    <w:qFormat/>
    <w:rsid w:val="00E60E7D"/>
    <w:pPr>
      <w:keepNext/>
      <w:numPr>
        <w:ilvl w:val="1"/>
        <w:numId w:val="6"/>
      </w:numPr>
      <w:spacing w:before="240" w:after="60"/>
      <w:outlineLvl w:val="1"/>
    </w:pPr>
    <w:rPr>
      <w:rFonts w:ascii="Lucida Sans Unicode" w:hAnsi="Lucida Sans Unicode"/>
      <w:b/>
      <w:sz w:val="18"/>
      <w:szCs w:val="28"/>
    </w:rPr>
  </w:style>
  <w:style w:type="paragraph" w:styleId="Rubrik3">
    <w:name w:val="heading 3"/>
    <w:next w:val="Brdtext"/>
    <w:link w:val="Rubrik3Char"/>
    <w:autoRedefine/>
    <w:uiPriority w:val="9"/>
    <w:qFormat/>
    <w:rsid w:val="00E60E7D"/>
    <w:pPr>
      <w:keepNext/>
      <w:numPr>
        <w:ilvl w:val="2"/>
        <w:numId w:val="6"/>
      </w:numPr>
      <w:spacing w:before="240" w:after="60"/>
      <w:outlineLvl w:val="2"/>
    </w:pPr>
    <w:rPr>
      <w:rFonts w:ascii="Lucida Sans Unicode" w:eastAsia="Cambria" w:hAnsi="Lucida Sans Unicode" w:cs="Lucida Sans Unicode"/>
      <w:b/>
      <w:bCs/>
      <w:sz w:val="18"/>
      <w:szCs w:val="1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qFormat/>
    <w:rsid w:val="00CC6372"/>
    <w:pPr>
      <w:keepNext/>
      <w:numPr>
        <w:ilvl w:val="3"/>
        <w:numId w:val="6"/>
      </w:numPr>
      <w:spacing w:before="240" w:after="60"/>
      <w:outlineLvl w:val="3"/>
    </w:pPr>
    <w:rPr>
      <w:rFonts w:eastAsia="Times New Roman"/>
      <w:bCs/>
      <w:szCs w:val="28"/>
      <w:lang w:val="x-none"/>
    </w:rPr>
  </w:style>
  <w:style w:type="paragraph" w:styleId="Rubrik5">
    <w:name w:val="heading 5"/>
    <w:basedOn w:val="Normal"/>
    <w:next w:val="Normal"/>
    <w:link w:val="Rubrik5Char"/>
    <w:uiPriority w:val="9"/>
    <w:qFormat/>
    <w:rsid w:val="00774B60"/>
    <w:pPr>
      <w:numPr>
        <w:ilvl w:val="4"/>
        <w:numId w:val="6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  <w:lang w:val="x-none"/>
    </w:rPr>
  </w:style>
  <w:style w:type="paragraph" w:styleId="Rubrik6">
    <w:name w:val="heading 6"/>
    <w:basedOn w:val="Normal"/>
    <w:next w:val="Normal"/>
    <w:link w:val="Rubrik6Char"/>
    <w:uiPriority w:val="9"/>
    <w:qFormat/>
    <w:rsid w:val="00774B60"/>
    <w:pPr>
      <w:numPr>
        <w:ilvl w:val="5"/>
        <w:numId w:val="6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  <w:lang w:val="x-none"/>
    </w:rPr>
  </w:style>
  <w:style w:type="paragraph" w:styleId="Rubrik7">
    <w:name w:val="heading 7"/>
    <w:basedOn w:val="Normal"/>
    <w:next w:val="Normal"/>
    <w:link w:val="Rubrik7Char"/>
    <w:uiPriority w:val="9"/>
    <w:qFormat/>
    <w:rsid w:val="00774B60"/>
    <w:pPr>
      <w:numPr>
        <w:ilvl w:val="6"/>
        <w:numId w:val="6"/>
      </w:numPr>
      <w:spacing w:before="240" w:after="60"/>
      <w:outlineLvl w:val="6"/>
    </w:pPr>
    <w:rPr>
      <w:rFonts w:ascii="Cambria" w:eastAsia="Times New Roman" w:hAnsi="Cambria"/>
      <w:sz w:val="24"/>
      <w:lang w:val="x-none"/>
    </w:rPr>
  </w:style>
  <w:style w:type="paragraph" w:styleId="Rubrik8">
    <w:name w:val="heading 8"/>
    <w:basedOn w:val="Normal"/>
    <w:next w:val="Normal"/>
    <w:link w:val="Rubrik8Char"/>
    <w:qFormat/>
    <w:rsid w:val="00774B60"/>
    <w:pPr>
      <w:numPr>
        <w:ilvl w:val="7"/>
        <w:numId w:val="6"/>
      </w:numPr>
      <w:spacing w:before="240" w:after="60"/>
      <w:outlineLvl w:val="7"/>
    </w:pPr>
    <w:rPr>
      <w:rFonts w:ascii="Cambria" w:eastAsia="Times New Roman" w:hAnsi="Cambria"/>
      <w:i/>
      <w:iCs/>
      <w:sz w:val="24"/>
      <w:lang w:val="x-none"/>
    </w:rPr>
  </w:style>
  <w:style w:type="paragraph" w:styleId="Rubrik9">
    <w:name w:val="heading 9"/>
    <w:basedOn w:val="Normal"/>
    <w:next w:val="Normal"/>
    <w:link w:val="Rubrik9Char"/>
    <w:qFormat/>
    <w:rsid w:val="00774B60"/>
    <w:pPr>
      <w:numPr>
        <w:ilvl w:val="8"/>
        <w:numId w:val="6"/>
      </w:numPr>
      <w:spacing w:before="240" w:after="60"/>
      <w:outlineLvl w:val="8"/>
    </w:pPr>
    <w:rPr>
      <w:rFonts w:ascii="Calibri" w:eastAsia="Times New Roman" w:hAnsi="Calibri"/>
      <w:sz w:val="22"/>
      <w:szCs w:val="22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ruta">
    <w:name w:val="Adressruta"/>
    <w:basedOn w:val="Normal"/>
    <w:autoRedefine/>
    <w:rsid w:val="00BE0ED5"/>
    <w:pPr>
      <w:framePr w:hSpace="141" w:wrap="around" w:vAnchor="text" w:hAnchor="margin" w:y="-1913"/>
    </w:pPr>
  </w:style>
  <w:style w:type="paragraph" w:styleId="Brdtext">
    <w:name w:val="Body Text"/>
    <w:basedOn w:val="Normal"/>
    <w:link w:val="BrdtextChar"/>
    <w:autoRedefine/>
    <w:rsid w:val="00C12681"/>
    <w:pPr>
      <w:spacing w:line="264" w:lineRule="auto"/>
    </w:pPr>
    <w:rPr>
      <w:rFonts w:cs="Lucida Sans Unicode"/>
      <w:szCs w:val="18"/>
    </w:rPr>
  </w:style>
  <w:style w:type="paragraph" w:styleId="Sidhuvud">
    <w:name w:val="header"/>
    <w:basedOn w:val="Normal"/>
    <w:rsid w:val="00BE0ED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E0ED5"/>
    <w:pPr>
      <w:tabs>
        <w:tab w:val="center" w:pos="4536"/>
        <w:tab w:val="right" w:pos="9072"/>
      </w:tabs>
    </w:pPr>
  </w:style>
  <w:style w:type="paragraph" w:customStyle="1" w:styleId="Kontorsadressisigantur">
    <w:name w:val="Kontorsadress i sigantur"/>
    <w:autoRedefine/>
    <w:qFormat/>
    <w:rsid w:val="006730EF"/>
    <w:rPr>
      <w:rFonts w:ascii="Lucida Sans Unicode" w:hAnsi="Lucida Sans Unicode"/>
      <w:sz w:val="15"/>
      <w:szCs w:val="18"/>
    </w:rPr>
  </w:style>
  <w:style w:type="character" w:styleId="Hyperlnk">
    <w:name w:val="Hyperlink"/>
    <w:uiPriority w:val="99"/>
    <w:rsid w:val="00AD779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536F4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B536F4"/>
    <w:rPr>
      <w:rFonts w:ascii="Tahoma" w:hAnsi="Tahoma" w:cs="Tahoma"/>
      <w:sz w:val="16"/>
      <w:szCs w:val="16"/>
    </w:rPr>
  </w:style>
  <w:style w:type="paragraph" w:customStyle="1" w:styleId="PULSEN-RubrikFrstasida">
    <w:name w:val="PULSEN - Rubrik Förstasida"/>
    <w:next w:val="Normal"/>
    <w:autoRedefine/>
    <w:qFormat/>
    <w:rsid w:val="00CA7ACA"/>
    <w:pPr>
      <w:spacing w:line="288" w:lineRule="auto"/>
      <w:jc w:val="center"/>
    </w:pPr>
    <w:rPr>
      <w:rFonts w:ascii="Lucida Sans Unicode" w:eastAsia="Cambria" w:hAnsi="Lucida Sans Unicode"/>
      <w:sz w:val="44"/>
      <w:szCs w:val="24"/>
      <w:lang w:eastAsia="en-US"/>
    </w:rPr>
  </w:style>
  <w:style w:type="paragraph" w:styleId="Innehll1">
    <w:name w:val="toc 1"/>
    <w:basedOn w:val="Normal"/>
    <w:next w:val="Normal"/>
    <w:autoRedefine/>
    <w:uiPriority w:val="39"/>
    <w:rsid w:val="001709BE"/>
    <w:pPr>
      <w:tabs>
        <w:tab w:val="left" w:pos="360"/>
        <w:tab w:val="right" w:leader="dot" w:pos="7361"/>
      </w:tabs>
    </w:pPr>
  </w:style>
  <w:style w:type="paragraph" w:styleId="Innehll2">
    <w:name w:val="toc 2"/>
    <w:aliases w:val="z-Bottom of Form Char"/>
    <w:basedOn w:val="Normal"/>
    <w:next w:val="Normal"/>
    <w:autoRedefine/>
    <w:uiPriority w:val="39"/>
    <w:rsid w:val="00CA7ACA"/>
    <w:pPr>
      <w:ind w:left="180"/>
    </w:pPr>
  </w:style>
  <w:style w:type="paragraph" w:styleId="Innehll3">
    <w:name w:val="toc 3"/>
    <w:basedOn w:val="Normal"/>
    <w:next w:val="Normal"/>
    <w:autoRedefine/>
    <w:uiPriority w:val="39"/>
    <w:rsid w:val="00CA7ACA"/>
    <w:pPr>
      <w:ind w:left="360"/>
    </w:pPr>
  </w:style>
  <w:style w:type="paragraph" w:customStyle="1" w:styleId="Innehllsfrteckningrubrik">
    <w:name w:val="Innehållsförteckning rubrik"/>
    <w:basedOn w:val="Innehll1"/>
    <w:autoRedefine/>
    <w:qFormat/>
    <w:rsid w:val="00CA7ACA"/>
    <w:pPr>
      <w:tabs>
        <w:tab w:val="right" w:leader="dot" w:pos="7786"/>
      </w:tabs>
    </w:pPr>
    <w:rPr>
      <w:sz w:val="28"/>
    </w:rPr>
  </w:style>
  <w:style w:type="paragraph" w:customStyle="1" w:styleId="Pulsen-Brdtext">
    <w:name w:val="Pulsen - Brödtext"/>
    <w:autoRedefine/>
    <w:qFormat/>
    <w:rsid w:val="00C119BB"/>
    <w:rPr>
      <w:rFonts w:ascii="Lucida Sans Unicode" w:eastAsiaTheme="minorHAnsi" w:hAnsi="Lucida Sans Unicode" w:cs="Lucida Sans Unicode"/>
      <w:b/>
      <w:iCs/>
      <w:sz w:val="18"/>
      <w:szCs w:val="18"/>
      <w:lang w:eastAsia="en-US"/>
    </w:rPr>
  </w:style>
  <w:style w:type="paragraph" w:customStyle="1" w:styleId="Innehllsfrteckningsrubrik1">
    <w:name w:val="Innehållsförteckningsrubrik1"/>
    <w:basedOn w:val="Rubrik1"/>
    <w:next w:val="Normal"/>
    <w:uiPriority w:val="39"/>
    <w:semiHidden/>
    <w:unhideWhenUsed/>
    <w:qFormat/>
    <w:rsid w:val="00302CCF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bCs/>
      <w:noProof w:val="0"/>
      <w:color w:val="365F91"/>
      <w:kern w:val="0"/>
      <w:szCs w:val="28"/>
      <w:lang w:val="en-US" w:eastAsia="ja-JP"/>
    </w:rPr>
  </w:style>
  <w:style w:type="character" w:customStyle="1" w:styleId="Rubrik4Char">
    <w:name w:val="Rubrik 4 Char"/>
    <w:link w:val="Rubrik4"/>
    <w:uiPriority w:val="9"/>
    <w:rsid w:val="00CC6372"/>
    <w:rPr>
      <w:rFonts w:ascii="Lucida Sans Unicode" w:hAnsi="Lucida Sans Unicode"/>
      <w:bCs/>
      <w:sz w:val="18"/>
      <w:szCs w:val="28"/>
      <w:lang w:val="x-none" w:eastAsia="en-US"/>
    </w:rPr>
  </w:style>
  <w:style w:type="character" w:customStyle="1" w:styleId="Rubrik5Char">
    <w:name w:val="Rubrik 5 Char"/>
    <w:link w:val="Rubrik5"/>
    <w:uiPriority w:val="9"/>
    <w:rsid w:val="00CA7ACA"/>
    <w:rPr>
      <w:rFonts w:ascii="Cambria" w:hAnsi="Cambria"/>
      <w:b/>
      <w:bCs/>
      <w:i/>
      <w:iCs/>
      <w:sz w:val="26"/>
      <w:szCs w:val="26"/>
      <w:lang w:val="x-none" w:eastAsia="en-US"/>
    </w:rPr>
  </w:style>
  <w:style w:type="character" w:customStyle="1" w:styleId="Rubrik6Char">
    <w:name w:val="Rubrik 6 Char"/>
    <w:link w:val="Rubrik6"/>
    <w:uiPriority w:val="9"/>
    <w:rsid w:val="00CA7ACA"/>
    <w:rPr>
      <w:rFonts w:ascii="Cambria" w:hAnsi="Cambria"/>
      <w:b/>
      <w:bCs/>
      <w:sz w:val="22"/>
      <w:szCs w:val="22"/>
      <w:lang w:val="x-none" w:eastAsia="en-US"/>
    </w:rPr>
  </w:style>
  <w:style w:type="character" w:customStyle="1" w:styleId="Rubrik7Char">
    <w:name w:val="Rubrik 7 Char"/>
    <w:link w:val="Rubrik7"/>
    <w:uiPriority w:val="9"/>
    <w:rsid w:val="00CA7ACA"/>
    <w:rPr>
      <w:rFonts w:ascii="Cambria" w:hAnsi="Cambria"/>
      <w:sz w:val="24"/>
      <w:szCs w:val="24"/>
      <w:lang w:val="x-none" w:eastAsia="en-US"/>
    </w:rPr>
  </w:style>
  <w:style w:type="character" w:customStyle="1" w:styleId="Rubrik8Char">
    <w:name w:val="Rubrik 8 Char"/>
    <w:link w:val="Rubrik8"/>
    <w:rsid w:val="00CA7ACA"/>
    <w:rPr>
      <w:rFonts w:ascii="Cambria" w:hAnsi="Cambria"/>
      <w:i/>
      <w:iCs/>
      <w:sz w:val="24"/>
      <w:szCs w:val="24"/>
      <w:lang w:val="x-none" w:eastAsia="en-US"/>
    </w:rPr>
  </w:style>
  <w:style w:type="character" w:customStyle="1" w:styleId="Rubrik9Char">
    <w:name w:val="Rubrik 9 Char"/>
    <w:link w:val="Rubrik9"/>
    <w:rsid w:val="00CA7ACA"/>
    <w:rPr>
      <w:rFonts w:ascii="Calibri" w:hAnsi="Calibri"/>
      <w:sz w:val="22"/>
      <w:szCs w:val="22"/>
      <w:lang w:val="x-none" w:eastAsia="en-US"/>
    </w:rPr>
  </w:style>
  <w:style w:type="paragraph" w:styleId="Innehll9">
    <w:name w:val="toc 9"/>
    <w:basedOn w:val="Normal"/>
    <w:next w:val="Normal"/>
    <w:autoRedefine/>
    <w:uiPriority w:val="39"/>
    <w:rsid w:val="00302CCF"/>
    <w:pPr>
      <w:ind w:left="1440"/>
    </w:pPr>
  </w:style>
  <w:style w:type="paragraph" w:customStyle="1" w:styleId="Protokollrubrik">
    <w:name w:val="Protokollrubrik"/>
    <w:next w:val="Normal"/>
    <w:autoRedefine/>
    <w:qFormat/>
    <w:rsid w:val="006013F8"/>
    <w:rPr>
      <w:rFonts w:ascii="Lucida Sans Unicode" w:hAnsi="Lucida Sans Unicode"/>
      <w:sz w:val="24"/>
      <w:szCs w:val="28"/>
    </w:rPr>
  </w:style>
  <w:style w:type="paragraph" w:customStyle="1" w:styleId="Pulsencombinerubrik4">
    <w:name w:val="Pulsen combine rubrik 4"/>
    <w:basedOn w:val="Anteckningsrubrik"/>
    <w:link w:val="Pulsencombinerubrik4Char"/>
    <w:rsid w:val="00D6614E"/>
    <w:pPr>
      <w:suppressAutoHyphens/>
    </w:pPr>
    <w:rPr>
      <w:rFonts w:ascii="Verdana" w:eastAsia="Times New Roman" w:hAnsi="Verdana"/>
      <w:b/>
      <w:sz w:val="24"/>
      <w:lang w:eastAsia="ar-SA"/>
    </w:rPr>
  </w:style>
  <w:style w:type="numbering" w:styleId="111111">
    <w:name w:val="Outline List 2"/>
    <w:basedOn w:val="Ingenlista"/>
    <w:rsid w:val="00542FC2"/>
    <w:pPr>
      <w:numPr>
        <w:numId w:val="1"/>
      </w:numPr>
    </w:pPr>
  </w:style>
  <w:style w:type="paragraph" w:customStyle="1" w:styleId="Pulsencombinerubrik1">
    <w:name w:val="Pulsen combine rubrik 1"/>
    <w:basedOn w:val="Rubrik1"/>
    <w:next w:val="Rubrik1"/>
    <w:link w:val="Pulsencombinerubrik1Char"/>
    <w:rsid w:val="00D6614E"/>
    <w:pPr>
      <w:numPr>
        <w:numId w:val="0"/>
      </w:numPr>
    </w:pPr>
    <w:rPr>
      <w:rFonts w:ascii="Verdana" w:hAnsi="Verdana" w:cs="Arial"/>
      <w:bCs/>
      <w:noProof w:val="0"/>
      <w:sz w:val="36"/>
    </w:rPr>
  </w:style>
  <w:style w:type="paragraph" w:customStyle="1" w:styleId="Pulsencombinerubrik2">
    <w:name w:val="Pulsen combine rubrik 2"/>
    <w:basedOn w:val="Pulsencombinerubrik1"/>
    <w:next w:val="Rubrik2"/>
    <w:rsid w:val="00D6614E"/>
    <w:rPr>
      <w:sz w:val="32"/>
    </w:rPr>
  </w:style>
  <w:style w:type="character" w:customStyle="1" w:styleId="Pulsencombinerubrik1Char">
    <w:name w:val="Pulsen combine rubrik 1 Char"/>
    <w:link w:val="Pulsencombinerubrik1"/>
    <w:rsid w:val="00D6614E"/>
    <w:rPr>
      <w:rFonts w:ascii="Verdana" w:hAnsi="Verdana" w:cs="Arial"/>
      <w:b/>
      <w:bCs/>
      <w:kern w:val="32"/>
      <w:sz w:val="36"/>
      <w:szCs w:val="32"/>
    </w:rPr>
  </w:style>
  <w:style w:type="paragraph" w:customStyle="1" w:styleId="Pulsencombinerubrik3">
    <w:name w:val="Pulsen combine rubrik 3"/>
    <w:basedOn w:val="Pulsencombinerubrik1"/>
    <w:next w:val="Rubrik3"/>
    <w:link w:val="Pulsencombinerubrik3Char"/>
    <w:rsid w:val="00D6614E"/>
    <w:rPr>
      <w:sz w:val="28"/>
    </w:rPr>
  </w:style>
  <w:style w:type="character" w:customStyle="1" w:styleId="Pulsencombinerubrik3Char">
    <w:name w:val="Pulsen combine rubrik 3 Char"/>
    <w:link w:val="Pulsencombinerubrik3"/>
    <w:rsid w:val="00D6614E"/>
    <w:rPr>
      <w:rFonts w:ascii="Verdana" w:hAnsi="Verdana" w:cs="Arial"/>
      <w:b/>
      <w:bCs/>
      <w:kern w:val="32"/>
      <w:sz w:val="28"/>
      <w:szCs w:val="32"/>
    </w:rPr>
  </w:style>
  <w:style w:type="character" w:customStyle="1" w:styleId="Pulsencombinerubrik5">
    <w:name w:val="Pulsen combine rubrik 5"/>
    <w:rsid w:val="00D6614E"/>
    <w:rPr>
      <w:rFonts w:ascii="Verdana" w:hAnsi="Verdana"/>
      <w:i/>
      <w:iCs/>
      <w:sz w:val="24"/>
    </w:rPr>
  </w:style>
  <w:style w:type="character" w:customStyle="1" w:styleId="Formatmall11pt">
    <w:name w:val="Formatmall 11 pt"/>
    <w:rsid w:val="00D6614E"/>
    <w:rPr>
      <w:rFonts w:ascii="Times New Roman" w:hAnsi="Times New Roman"/>
      <w:sz w:val="24"/>
    </w:rPr>
  </w:style>
  <w:style w:type="character" w:customStyle="1" w:styleId="Formatmall11ptFet">
    <w:name w:val="Formatmall 11 pt Fet"/>
    <w:rsid w:val="00D6614E"/>
    <w:rPr>
      <w:rFonts w:ascii="Times New Roman" w:hAnsi="Times New Roman"/>
      <w:b/>
      <w:bCs/>
      <w:sz w:val="24"/>
    </w:rPr>
  </w:style>
  <w:style w:type="paragraph" w:styleId="Anteckningsrubrik">
    <w:name w:val="Note Heading"/>
    <w:aliases w:val="Combine Rubrik 4"/>
    <w:basedOn w:val="Normal"/>
    <w:next w:val="Normal"/>
    <w:link w:val="AnteckningsrubrikChar"/>
    <w:rsid w:val="00D6614E"/>
  </w:style>
  <w:style w:type="character" w:customStyle="1" w:styleId="AnteckningsrubrikChar">
    <w:name w:val="Anteckningsrubrik Char"/>
    <w:aliases w:val="Combine Rubrik 4 Char"/>
    <w:link w:val="Anteckningsrubrik"/>
    <w:rsid w:val="00D6614E"/>
    <w:rPr>
      <w:rFonts w:ascii="Lucida Sans Unicode" w:eastAsia="Cambria" w:hAnsi="Lucida Sans Unicode"/>
      <w:sz w:val="18"/>
      <w:szCs w:val="24"/>
      <w:lang w:eastAsia="en-US"/>
    </w:rPr>
  </w:style>
  <w:style w:type="character" w:styleId="Stark">
    <w:name w:val="Strong"/>
    <w:qFormat/>
    <w:rsid w:val="0069326A"/>
    <w:rPr>
      <w:b/>
      <w:bCs/>
    </w:rPr>
  </w:style>
  <w:style w:type="table" w:styleId="Tabellrutnt">
    <w:name w:val="Table Grid"/>
    <w:basedOn w:val="Normaltabell"/>
    <w:rsid w:val="0051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rsid w:val="0051620B"/>
  </w:style>
  <w:style w:type="character" w:customStyle="1" w:styleId="Pulsencombinerubrik4Char">
    <w:name w:val="Pulsen combine rubrik 4 Char"/>
    <w:link w:val="Pulsencombinerubrik4"/>
    <w:rsid w:val="0051620B"/>
    <w:rPr>
      <w:rFonts w:ascii="Verdana" w:hAnsi="Verdana"/>
      <w:b/>
      <w:sz w:val="24"/>
      <w:szCs w:val="24"/>
      <w:lang w:eastAsia="ar-SA"/>
    </w:rPr>
  </w:style>
  <w:style w:type="character" w:customStyle="1" w:styleId="Pulsencombinerubrik5CharChar">
    <w:name w:val="Pulsen combine rubrik 5 Char Char"/>
    <w:rsid w:val="0051620B"/>
    <w:rPr>
      <w:rFonts w:ascii="Verdana" w:hAnsi="Verdana"/>
      <w:i/>
      <w:sz w:val="24"/>
      <w:szCs w:val="24"/>
      <w:lang w:val="sv-SE" w:eastAsia="sv-SE" w:bidi="ar-SA"/>
    </w:rPr>
  </w:style>
  <w:style w:type="paragraph" w:customStyle="1" w:styleId="Pulsencombinerubrik40">
    <w:name w:val="Pulsen combine rubrik4"/>
    <w:basedOn w:val="Anteckningsrubrik"/>
    <w:link w:val="Pulsencombinerubrik4CharChar"/>
    <w:rsid w:val="0051620B"/>
    <w:pPr>
      <w:suppressAutoHyphens/>
    </w:pPr>
    <w:rPr>
      <w:rFonts w:ascii="Verdana" w:eastAsia="Times New Roman" w:hAnsi="Verdana"/>
      <w:b/>
      <w:i/>
      <w:sz w:val="24"/>
      <w:lang w:eastAsia="ar-SA"/>
    </w:rPr>
  </w:style>
  <w:style w:type="character" w:customStyle="1" w:styleId="Pulsencombinerubrik4CharChar">
    <w:name w:val="Pulsen combine rubrik4 Char Char"/>
    <w:link w:val="Pulsencombinerubrik40"/>
    <w:rsid w:val="0051620B"/>
    <w:rPr>
      <w:rFonts w:ascii="Verdana" w:hAnsi="Verdana"/>
      <w:b/>
      <w:i/>
      <w:sz w:val="24"/>
      <w:szCs w:val="24"/>
      <w:lang w:eastAsia="ar-SA"/>
    </w:rPr>
  </w:style>
  <w:style w:type="paragraph" w:customStyle="1" w:styleId="Pulsencombinerubrik10">
    <w:name w:val="Pulsen combine rubrik1"/>
    <w:basedOn w:val="Normal"/>
    <w:rsid w:val="0051620B"/>
    <w:pPr>
      <w:suppressAutoHyphens/>
    </w:pPr>
    <w:rPr>
      <w:rFonts w:ascii="Verdana" w:eastAsia="Times New Roman" w:hAnsi="Verdana"/>
      <w:b/>
      <w:sz w:val="36"/>
      <w:szCs w:val="36"/>
      <w:lang w:eastAsia="ar-SA"/>
    </w:rPr>
  </w:style>
  <w:style w:type="paragraph" w:customStyle="1" w:styleId="Pulsencombinerubrik20">
    <w:name w:val="Pulsen combine rubrik2"/>
    <w:basedOn w:val="Normal"/>
    <w:rsid w:val="0051620B"/>
    <w:pPr>
      <w:suppressAutoHyphens/>
    </w:pPr>
    <w:rPr>
      <w:rFonts w:ascii="Verdana" w:eastAsia="Times New Roman" w:hAnsi="Verdana"/>
      <w:b/>
      <w:sz w:val="32"/>
      <w:szCs w:val="32"/>
      <w:lang w:eastAsia="ar-SA"/>
    </w:rPr>
  </w:style>
  <w:style w:type="paragraph" w:customStyle="1" w:styleId="Pulsencombinerubrik30">
    <w:name w:val="Pulsen combine rubrik3"/>
    <w:basedOn w:val="Normal"/>
    <w:link w:val="Pulsencombinerubrik3Char0"/>
    <w:rsid w:val="0051620B"/>
    <w:pPr>
      <w:suppressAutoHyphens/>
    </w:pPr>
    <w:rPr>
      <w:rFonts w:ascii="Verdana" w:eastAsia="Times New Roman" w:hAnsi="Verdana"/>
      <w:b/>
      <w:sz w:val="28"/>
      <w:szCs w:val="28"/>
      <w:lang w:eastAsia="ar-SA"/>
    </w:rPr>
  </w:style>
  <w:style w:type="character" w:customStyle="1" w:styleId="Pulsencombinerubrik3Char0">
    <w:name w:val="Pulsen combine rubrik3 Char"/>
    <w:link w:val="Pulsencombinerubrik30"/>
    <w:rsid w:val="0051620B"/>
    <w:rPr>
      <w:rFonts w:ascii="Verdana" w:hAnsi="Verdana"/>
      <w:b/>
      <w:sz w:val="28"/>
      <w:szCs w:val="28"/>
      <w:lang w:eastAsia="ar-SA"/>
    </w:rPr>
  </w:style>
  <w:style w:type="character" w:styleId="Kommentarsreferens">
    <w:name w:val="annotation reference"/>
    <w:rsid w:val="0051620B"/>
    <w:rPr>
      <w:sz w:val="16"/>
      <w:szCs w:val="16"/>
    </w:rPr>
  </w:style>
  <w:style w:type="paragraph" w:styleId="Kommentarer">
    <w:name w:val="annotation text"/>
    <w:basedOn w:val="Normal"/>
    <w:link w:val="KommentarerChar"/>
    <w:rsid w:val="0051620B"/>
    <w:rPr>
      <w:rFonts w:ascii="Verdana" w:eastAsia="Times New Roman" w:hAnsi="Verdana"/>
      <w:sz w:val="20"/>
      <w:szCs w:val="20"/>
      <w:lang w:eastAsia="sv-SE"/>
    </w:rPr>
  </w:style>
  <w:style w:type="character" w:customStyle="1" w:styleId="KommentarerChar">
    <w:name w:val="Kommentarer Char"/>
    <w:link w:val="Kommentarer"/>
    <w:rsid w:val="0051620B"/>
    <w:rPr>
      <w:rFonts w:ascii="Verdana" w:hAnsi="Verdana"/>
    </w:rPr>
  </w:style>
  <w:style w:type="paragraph" w:styleId="Kommentarsmne">
    <w:name w:val="annotation subject"/>
    <w:basedOn w:val="Kommentarer"/>
    <w:next w:val="Kommentarer"/>
    <w:link w:val="KommentarsmneChar"/>
    <w:rsid w:val="0051620B"/>
    <w:rPr>
      <w:b/>
      <w:bCs/>
    </w:rPr>
  </w:style>
  <w:style w:type="character" w:customStyle="1" w:styleId="KommentarsmneChar">
    <w:name w:val="Kommentarsämne Char"/>
    <w:link w:val="Kommentarsmne"/>
    <w:rsid w:val="0051620B"/>
    <w:rPr>
      <w:rFonts w:ascii="Verdana" w:hAnsi="Verdana"/>
      <w:b/>
      <w:bCs/>
    </w:rPr>
  </w:style>
  <w:style w:type="paragraph" w:customStyle="1" w:styleId="Tabellinnehll">
    <w:name w:val="Tabellinnehåll"/>
    <w:basedOn w:val="Normal"/>
    <w:rsid w:val="0051620B"/>
    <w:pPr>
      <w:suppressLineNumbers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Formatmall11ptBl">
    <w:name w:val="Formatmall 11 pt Blå"/>
    <w:rsid w:val="0051620B"/>
    <w:rPr>
      <w:rFonts w:ascii="Times New Roman" w:hAnsi="Times New Roman"/>
      <w:color w:val="0000FF"/>
      <w:sz w:val="24"/>
    </w:rPr>
  </w:style>
  <w:style w:type="character" w:customStyle="1" w:styleId="Formatmall11ptKursiv">
    <w:name w:val="Formatmall 11 pt Kursiv"/>
    <w:rsid w:val="0051620B"/>
    <w:rPr>
      <w:rFonts w:ascii="Times New Roman" w:hAnsi="Times New Roman"/>
      <w:i/>
      <w:iCs/>
      <w:sz w:val="24"/>
    </w:rPr>
  </w:style>
  <w:style w:type="paragraph" w:customStyle="1" w:styleId="Formatmall1">
    <w:name w:val="Formatmall1"/>
    <w:basedOn w:val="Normal"/>
    <w:rsid w:val="0051620B"/>
    <w:rPr>
      <w:rFonts w:ascii="Times New Roman" w:eastAsia="Times New Roman" w:hAnsi="Times New Roman"/>
      <w:b/>
      <w:sz w:val="28"/>
      <w:szCs w:val="28"/>
      <w:lang w:eastAsia="sv-SE"/>
    </w:rPr>
  </w:style>
  <w:style w:type="paragraph" w:customStyle="1" w:styleId="Formatmall2">
    <w:name w:val="Formatmall2"/>
    <w:basedOn w:val="Normal"/>
    <w:rsid w:val="0051620B"/>
    <w:rPr>
      <w:rFonts w:ascii="Times New Roman" w:eastAsia="Times New Roman" w:hAnsi="Times New Roman"/>
      <w:i/>
      <w:sz w:val="24"/>
      <w:szCs w:val="20"/>
      <w:lang w:eastAsia="sv-SE"/>
    </w:rPr>
  </w:style>
  <w:style w:type="character" w:customStyle="1" w:styleId="Rubrik2Char">
    <w:name w:val="Rubrik 2 Char"/>
    <w:link w:val="Rubrik2"/>
    <w:uiPriority w:val="9"/>
    <w:rsid w:val="00E60E7D"/>
    <w:rPr>
      <w:rFonts w:ascii="Lucida Sans Unicode" w:hAnsi="Lucida Sans Unicode"/>
      <w:b/>
      <w:sz w:val="18"/>
      <w:szCs w:val="28"/>
    </w:rPr>
  </w:style>
  <w:style w:type="character" w:customStyle="1" w:styleId="Rubrik3Char">
    <w:name w:val="Rubrik 3 Char"/>
    <w:link w:val="Rubrik3"/>
    <w:uiPriority w:val="9"/>
    <w:rsid w:val="00E60E7D"/>
    <w:rPr>
      <w:rFonts w:ascii="Lucida Sans Unicode" w:eastAsia="Cambria" w:hAnsi="Lucida Sans Unicode" w:cs="Lucida Sans Unicode"/>
      <w:b/>
      <w:bCs/>
      <w:sz w:val="18"/>
      <w:szCs w:val="18"/>
      <w:lang w:eastAsia="en-US"/>
    </w:rPr>
  </w:style>
  <w:style w:type="paragraph" w:customStyle="1" w:styleId="Default">
    <w:name w:val="Default"/>
    <w:rsid w:val="0051620B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/>
    </w:rPr>
  </w:style>
  <w:style w:type="paragraph" w:styleId="Normalwebb">
    <w:name w:val="Normal (Web)"/>
    <w:basedOn w:val="Normal"/>
    <w:uiPriority w:val="99"/>
    <w:unhideWhenUsed/>
    <w:rsid w:val="0051620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A0EC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noProof w:val="0"/>
      <w:color w:val="365F91"/>
      <w:kern w:val="0"/>
      <w:szCs w:val="28"/>
    </w:rPr>
  </w:style>
  <w:style w:type="paragraph" w:styleId="Dokumentversikt">
    <w:name w:val="Document Map"/>
    <w:basedOn w:val="Normal"/>
    <w:link w:val="DokumentversiktChar"/>
    <w:rsid w:val="001236DA"/>
    <w:pPr>
      <w:shd w:val="clear" w:color="auto" w:fill="000080"/>
    </w:pPr>
    <w:rPr>
      <w:rFonts w:ascii="Tahoma" w:eastAsia="Times New Roman" w:hAnsi="Tahoma" w:cs="Tahoma"/>
      <w:sz w:val="20"/>
      <w:szCs w:val="20"/>
      <w:lang w:eastAsia="sv-SE"/>
    </w:rPr>
  </w:style>
  <w:style w:type="character" w:customStyle="1" w:styleId="DokumentversiktChar">
    <w:name w:val="Dokumentöversikt Char"/>
    <w:link w:val="Dokumentversikt"/>
    <w:rsid w:val="001236DA"/>
    <w:rPr>
      <w:rFonts w:ascii="Tahoma" w:hAnsi="Tahoma" w:cs="Tahoma"/>
      <w:shd w:val="clear" w:color="auto" w:fill="000080"/>
    </w:rPr>
  </w:style>
  <w:style w:type="paragraph" w:styleId="Liststycke">
    <w:name w:val="List Paragraph"/>
    <w:basedOn w:val="Normal"/>
    <w:uiPriority w:val="34"/>
    <w:qFormat/>
    <w:rsid w:val="001236DA"/>
    <w:pPr>
      <w:ind w:left="720"/>
      <w:contextualSpacing/>
    </w:pPr>
    <w:rPr>
      <w:rFonts w:ascii="Verdana" w:eastAsia="Times New Roman" w:hAnsi="Verdana"/>
      <w:sz w:val="20"/>
      <w:szCs w:val="20"/>
      <w:lang w:eastAsia="sv-SE"/>
    </w:rPr>
  </w:style>
  <w:style w:type="character" w:styleId="Betoning">
    <w:name w:val="Emphasis"/>
    <w:qFormat/>
    <w:rsid w:val="001236DA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1236D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link w:val="Rubrik"/>
    <w:rsid w:val="001236DA"/>
    <w:rPr>
      <w:rFonts w:ascii="Cambria" w:hAnsi="Cambria"/>
      <w:color w:val="17365D"/>
      <w:spacing w:val="5"/>
      <w:kern w:val="28"/>
      <w:sz w:val="52"/>
      <w:szCs w:val="52"/>
    </w:rPr>
  </w:style>
  <w:style w:type="character" w:styleId="Bokenstitel">
    <w:name w:val="Book Title"/>
    <w:qFormat/>
    <w:rsid w:val="00E8472A"/>
    <w:rPr>
      <w:b/>
      <w:bCs/>
      <w:smallCaps/>
      <w:spacing w:val="5"/>
    </w:rPr>
  </w:style>
  <w:style w:type="character" w:customStyle="1" w:styleId="BrdtextChar">
    <w:name w:val="Brödtext Char"/>
    <w:basedOn w:val="Standardstycketeckensnitt"/>
    <w:link w:val="Brdtext"/>
    <w:rsid w:val="00C12681"/>
    <w:rPr>
      <w:rFonts w:ascii="Lucida Sans Unicode" w:eastAsia="Cambria" w:hAnsi="Lucida Sans Unicode" w:cs="Lucida Sans Unicode"/>
      <w:sz w:val="18"/>
      <w:szCs w:val="18"/>
      <w:lang w:eastAsia="en-US"/>
    </w:rPr>
  </w:style>
  <w:style w:type="paragraph" w:styleId="Fotnotstext">
    <w:name w:val="footnote text"/>
    <w:basedOn w:val="Normal"/>
    <w:link w:val="FotnotstextChar"/>
    <w:uiPriority w:val="99"/>
    <w:unhideWhenUsed/>
    <w:rsid w:val="00536012"/>
    <w:rPr>
      <w:rFonts w:asciiTheme="minorHAnsi" w:eastAsiaTheme="minorHAnsi" w:hAnsiTheme="minorHAnsi" w:cstheme="minorBid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36012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536012"/>
    <w:rPr>
      <w:vertAlign w:val="superscript"/>
    </w:rPr>
  </w:style>
  <w:style w:type="paragraph" w:styleId="Numreradlista">
    <w:name w:val="List Number"/>
    <w:basedOn w:val="Liststycke"/>
    <w:uiPriority w:val="99"/>
    <w:unhideWhenUsed/>
    <w:qFormat/>
    <w:rsid w:val="0028051D"/>
    <w:pPr>
      <w:numPr>
        <w:numId w:val="10"/>
      </w:numPr>
    </w:pPr>
    <w:rPr>
      <w:rFonts w:ascii="Lucida Sans Unicode" w:eastAsiaTheme="minorHAnsi" w:hAnsi="Lucida Sans Unicode" w:cs="Lucida Sans Unicode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28051D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28051D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28051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28051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28051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422DBE"/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22DB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Bj\LOCALS~1\Temp\PULSEN_Rapportmall_releasedok_externt-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AA997B1D4AF4794334B6A8EE056D1" ma:contentTypeVersion="0" ma:contentTypeDescription="Skapa ett nytt dokument." ma:contentTypeScope="" ma:versionID="b9f1005f0b7d3b82031c1c489ebca415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4980-1C4E-42A5-B146-60E77882A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CB6BD-1542-494B-9581-6E63B759DDA5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807B33D-0A0A-495E-B755-2466A2D1F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5584CC-B8DA-4ED7-9153-12DA834D34C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BCE35C5-4625-42CA-931B-6FF85430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PULSEN_Rapportmall_releasedok_externt-8</Template>
  <TotalTime>0</TotalTime>
  <Pages>7</Pages>
  <Words>207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Mottagare Namn</vt:lpstr>
      <vt:lpstr>Mottagare Namn</vt:lpstr>
    </vt:vector>
  </TitlesOfParts>
  <Company>Kentor AB</Company>
  <LinksUpToDate>false</LinksUpToDate>
  <CharactersWithSpaces>1305</CharactersWithSpaces>
  <SharedDoc>false</SharedDoc>
  <HLinks>
    <vt:vector size="372" baseType="variant">
      <vt:variant>
        <vt:i4>1310771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_Toc342465468</vt:lpwstr>
      </vt:variant>
      <vt:variant>
        <vt:i4>1310771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_Toc342465467</vt:lpwstr>
      </vt:variant>
      <vt:variant>
        <vt:i4>1310771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_Toc342465466</vt:lpwstr>
      </vt:variant>
      <vt:variant>
        <vt:i4>1310771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_Toc342465465</vt:lpwstr>
      </vt:variant>
      <vt:variant>
        <vt:i4>1310771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_Toc342465464</vt:lpwstr>
      </vt:variant>
      <vt:variant>
        <vt:i4>1310771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_Toc342465463</vt:lpwstr>
      </vt:variant>
      <vt:variant>
        <vt:i4>1310771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_Toc342465462</vt:lpwstr>
      </vt:variant>
      <vt:variant>
        <vt:i4>1310771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_Toc342465461</vt:lpwstr>
      </vt:variant>
      <vt:variant>
        <vt:i4>1310771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_Toc342465460</vt:lpwstr>
      </vt:variant>
      <vt:variant>
        <vt:i4>1507379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_Toc342465459</vt:lpwstr>
      </vt:variant>
      <vt:variant>
        <vt:i4>1507379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_Toc342465458</vt:lpwstr>
      </vt:variant>
      <vt:variant>
        <vt:i4>1507379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_Toc342465457</vt:lpwstr>
      </vt:variant>
      <vt:variant>
        <vt:i4>1507379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_Toc342465456</vt:lpwstr>
      </vt:variant>
      <vt:variant>
        <vt:i4>1507379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_Toc342465455</vt:lpwstr>
      </vt:variant>
      <vt:variant>
        <vt:i4>1507379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_Toc342465454</vt:lpwstr>
      </vt:variant>
      <vt:variant>
        <vt:i4>1507379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_Toc342465453</vt:lpwstr>
      </vt:variant>
      <vt:variant>
        <vt:i4>1507379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_Toc342465452</vt:lpwstr>
      </vt:variant>
      <vt:variant>
        <vt:i4>1507379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_Toc342465451</vt:lpwstr>
      </vt:variant>
      <vt:variant>
        <vt:i4>1507379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_Toc342465450</vt:lpwstr>
      </vt:variant>
      <vt:variant>
        <vt:i4>1441843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_Toc342465449</vt:lpwstr>
      </vt:variant>
      <vt:variant>
        <vt:i4>1441843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_Toc342465448</vt:lpwstr>
      </vt:variant>
      <vt:variant>
        <vt:i4>1441843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_Toc342465447</vt:lpwstr>
      </vt:variant>
      <vt:variant>
        <vt:i4>1441843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_Toc342465446</vt:lpwstr>
      </vt:variant>
      <vt:variant>
        <vt:i4>1441843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_Toc342465445</vt:lpwstr>
      </vt:variant>
      <vt:variant>
        <vt:i4>1441843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_Toc342465444</vt:lpwstr>
      </vt:variant>
      <vt:variant>
        <vt:i4>1441843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_Toc342465443</vt:lpwstr>
      </vt:variant>
      <vt:variant>
        <vt:i4>1441843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_Toc342465442</vt:lpwstr>
      </vt:variant>
      <vt:variant>
        <vt:i4>1441843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_Toc342465441</vt:lpwstr>
      </vt:variant>
      <vt:variant>
        <vt:i4>1441843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_Toc342465440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_Toc342465439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_Toc342465438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_Toc342465437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_Toc342465436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_Toc342465435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_Toc342465434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_Toc342465433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_Toc342465432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_Toc342465431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_Toc342465430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_Toc342465429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_Toc342465428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_Toc342465427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_Toc342465426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_Toc342465425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_Toc342465424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_Toc342465423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_Toc342465421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_Toc342465420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_Toc342465419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_Toc342465418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_Toc342465417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_Toc342465416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_Toc342465415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_Toc342465414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_Toc342465413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_Toc342465412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_Toc342465411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_Toc342465410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_Toc342465409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_Toc342465408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_Toc342465407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_Toc342465406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 Namn</dc:title>
  <dc:creator>Caroline Sjöblom</dc:creator>
  <cp:keywords>lathund;särskiltboende;utförare</cp:keywords>
  <cp:lastModifiedBy>Ek Jonas</cp:lastModifiedBy>
  <cp:revision>2</cp:revision>
  <cp:lastPrinted>2014-04-11T08:21:00Z</cp:lastPrinted>
  <dcterms:created xsi:type="dcterms:W3CDTF">2014-11-13T14:07:00Z</dcterms:created>
  <dcterms:modified xsi:type="dcterms:W3CDTF">2014-11-13T14:07:00Z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Internt/Externt">
    <vt:lpwstr>Internt</vt:lpwstr>
  </property>
  <property fmtid="{D5CDD505-2E9C-101B-9397-08002B2CF9AE}" pid="4" name="_dlc_DocId">
    <vt:lpwstr>Ic2E3vH-9-68</vt:lpwstr>
  </property>
  <property fmtid="{D5CDD505-2E9C-101B-9397-08002B2CF9AE}" pid="5" name="_dlc_DocIdItemGuid">
    <vt:lpwstr>e62dbbbe-5474-416e-a41d-06d75b7abdcd</vt:lpwstr>
  </property>
  <property fmtid="{D5CDD505-2E9C-101B-9397-08002B2CF9AE}" pid="6" name="_dlc_DocIdUrl">
    <vt:lpwstr>https://faceit.pulsen.se/privat/intern/PC/Dokumentcenter/_layouts/DocIdRedir.aspx?ID=Ic2E3vH-9-68, Ic2E3vH-9-68</vt:lpwstr>
  </property>
  <property fmtid="{D5CDD505-2E9C-101B-9397-08002B2CF9AE}" pid="7" name="ContentTypeId">
    <vt:lpwstr>0x0101005FFAA997B1D4AF4794334B6A8EE056D1</vt:lpwstr>
  </property>
</Properties>
</file>