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tblpXSpec="right" w:tblpY="1"/>
        <w:tblOverlap w:val="never"/>
        <w:tblW w:w="3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9"/>
      </w:tblGrid>
      <w:tr w:rsidR="00893CBB" w:rsidRPr="00A75C42" w:rsidTr="003D452B">
        <w:trPr>
          <w:trHeight w:val="464"/>
        </w:trPr>
        <w:tc>
          <w:tcPr>
            <w:tcW w:w="3659" w:type="dxa"/>
          </w:tcPr>
          <w:p w:rsidR="00675338" w:rsidRPr="00A75C42" w:rsidRDefault="00675338" w:rsidP="003D452B">
            <w:bookmarkStart w:id="0" w:name="_GoBack"/>
            <w:bookmarkEnd w:id="0"/>
          </w:p>
        </w:tc>
      </w:tr>
    </w:tbl>
    <w:p w:rsidR="003D452B" w:rsidRDefault="003D452B" w:rsidP="003D452B">
      <w:pPr>
        <w:pStyle w:val="Rubrik1"/>
        <w:tabs>
          <w:tab w:val="left" w:pos="330"/>
        </w:tabs>
      </w:pPr>
      <w:r>
        <w:tab/>
      </w:r>
      <w:r>
        <w:br w:type="textWrapping" w:clear="all"/>
      </w:r>
    </w:p>
    <w:p w:rsidR="003D452B" w:rsidRDefault="003D452B" w:rsidP="00A75C42">
      <w:pPr>
        <w:pStyle w:val="Rubrik1"/>
        <w:jc w:val="center"/>
      </w:pPr>
    </w:p>
    <w:p w:rsidR="001A6211" w:rsidRDefault="00A75C42" w:rsidP="00A75C42">
      <w:pPr>
        <w:pStyle w:val="Rubrik1"/>
        <w:jc w:val="center"/>
      </w:pPr>
      <w:r>
        <w:t>Genomförandeplan</w:t>
      </w:r>
    </w:p>
    <w:p w:rsidR="00A75C42" w:rsidRDefault="00A75C42" w:rsidP="00A75C42"/>
    <w:p w:rsidR="00A75C42" w:rsidRPr="00A75C42" w:rsidRDefault="00A75C42" w:rsidP="00A75C42"/>
    <w:p w:rsidR="00A75C42" w:rsidRPr="00A75C42" w:rsidRDefault="00A75C42" w:rsidP="00A75C42">
      <w:bookmarkStart w:id="1" w:name="Start"/>
      <w:bookmarkEnd w:id="1"/>
      <w:r w:rsidRPr="00A75C42">
        <w:t>Syftet med genomförandeplanen är att Du ska vara delaktig och kunna öka Ditt inflytande vid planering och stödinsatser.</w:t>
      </w:r>
    </w:p>
    <w:p w:rsidR="00A75C42" w:rsidRPr="00A75C42" w:rsidRDefault="00A75C42" w:rsidP="00A75C42"/>
    <w:p w:rsidR="00A75C42" w:rsidRPr="00A75C42" w:rsidRDefault="00A75C42" w:rsidP="00A75C42">
      <w:r w:rsidRPr="00A75C42">
        <w:t xml:space="preserve">Syftet är också att genomförandeplanen skall ligga till grund för ett samarbete mellan de personer och verksamheter som medverkar i planeringen och stödet. </w:t>
      </w:r>
    </w:p>
    <w:p w:rsidR="00A75C42" w:rsidRPr="00A75C42" w:rsidRDefault="00A75C42" w:rsidP="00A75C42"/>
    <w:p w:rsidR="00A75C42" w:rsidRPr="00A75C42" w:rsidRDefault="00A75C42" w:rsidP="00A75C42"/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Genomförandeplan för:</w:t>
      </w:r>
    </w:p>
    <w:p w:rsidR="00A75C42" w:rsidRPr="00A75C42" w:rsidRDefault="00A75C42" w:rsidP="00A75C42"/>
    <w:p w:rsidR="00A75C42" w:rsidRDefault="00A75C42" w:rsidP="00A75C42">
      <w:r w:rsidRPr="00A75C42">
        <w:t xml:space="preserve">Namn: </w:t>
      </w:r>
      <w:proofErr w:type="gramStart"/>
      <w:r w:rsidRPr="00A75C42">
        <w:t>………………………………………………………………………</w:t>
      </w:r>
      <w:proofErr w:type="gramEnd"/>
    </w:p>
    <w:p w:rsidR="00A75C42" w:rsidRPr="00A75C42" w:rsidRDefault="00A75C42" w:rsidP="00A75C42"/>
    <w:p w:rsidR="00A75C42" w:rsidRPr="00A75C42" w:rsidRDefault="00A75C42" w:rsidP="00A75C42">
      <w:r w:rsidRPr="00A75C42">
        <w:t>Person nr:</w:t>
      </w:r>
      <w:proofErr w:type="gramStart"/>
      <w:r w:rsidRPr="00A75C42">
        <w:t>…………………………………………………………………….</w:t>
      </w:r>
      <w:proofErr w:type="gramEnd"/>
    </w:p>
    <w:p w:rsidR="00A75C42" w:rsidRPr="00A75C42" w:rsidRDefault="00A75C42" w:rsidP="00A75C42"/>
    <w:p w:rsidR="00A75C42" w:rsidRPr="00A75C42" w:rsidRDefault="00A75C42" w:rsidP="00A75C42">
      <w:r w:rsidRPr="00A75C42">
        <w:t xml:space="preserve">Adress: </w:t>
      </w:r>
      <w:proofErr w:type="gramStart"/>
      <w:r w:rsidRPr="00A75C42">
        <w:t>……………………………………………………………………..</w:t>
      </w:r>
      <w:proofErr w:type="gramEnd"/>
    </w:p>
    <w:p w:rsidR="00A75C42" w:rsidRPr="00A75C42" w:rsidRDefault="00A75C42" w:rsidP="00A75C42"/>
    <w:p w:rsidR="00A75C42" w:rsidRPr="00A75C42" w:rsidRDefault="00A75C42" w:rsidP="00A75C42">
      <w:r w:rsidRPr="00A75C42">
        <w:t>Telefon:</w:t>
      </w:r>
      <w:proofErr w:type="gramStart"/>
      <w:r w:rsidRPr="00A75C42">
        <w:t>……………………………………………………………………..</w:t>
      </w:r>
      <w:proofErr w:type="gramEnd"/>
    </w:p>
    <w:p w:rsidR="00A75C42" w:rsidRPr="00A75C42" w:rsidRDefault="00A75C42" w:rsidP="00A75C42"/>
    <w:p w:rsidR="00A75C42" w:rsidRPr="00A75C42" w:rsidRDefault="00A75C42" w:rsidP="00A75C42">
      <w:r w:rsidRPr="00A75C42">
        <w:t>Datum för planeringen:</w:t>
      </w:r>
      <w:proofErr w:type="gramStart"/>
      <w:r w:rsidRPr="00A75C42">
        <w:t>…………………………………..</w:t>
      </w:r>
      <w:proofErr w:type="gramEnd"/>
    </w:p>
    <w:p w:rsidR="00A75C42" w:rsidRPr="00A75C42" w:rsidRDefault="00A75C42" w:rsidP="00A75C42"/>
    <w:p w:rsidR="00A75C42" w:rsidRPr="00A75C42" w:rsidRDefault="00A75C42" w:rsidP="00A75C42">
      <w:r w:rsidRPr="00A75C42">
        <w:t xml:space="preserve">Datum för uppföljning: </w:t>
      </w:r>
      <w:proofErr w:type="gramStart"/>
      <w:r w:rsidRPr="00A75C42">
        <w:t>..............................................</w:t>
      </w:r>
      <w:proofErr w:type="gramEnd"/>
    </w:p>
    <w:p w:rsidR="00A75C42" w:rsidRPr="00A75C42" w:rsidRDefault="00A75C42" w:rsidP="00A75C42"/>
    <w:p w:rsidR="00A75C42" w:rsidRPr="00A75C42" w:rsidRDefault="00A75C42" w:rsidP="00A75C42">
      <w:r w:rsidRPr="00A75C42">
        <w:t xml:space="preserve">Närvarande </w:t>
      </w:r>
    </w:p>
    <w:p w:rsidR="007A3CBB" w:rsidRPr="00A75C42" w:rsidRDefault="00A75C42" w:rsidP="00A75C42">
      <w:r w:rsidRPr="00A75C42">
        <w:t>(titel för och efternamn verksamhet)</w:t>
      </w:r>
      <w:proofErr w:type="gramStart"/>
      <w:r w:rsidRPr="00A75C42">
        <w:t>:…………………………………………………</w:t>
      </w:r>
      <w:proofErr w:type="gramEnd"/>
    </w:p>
    <w:p w:rsidR="007A3CBB" w:rsidRPr="00A75C42" w:rsidRDefault="007A3CBB" w:rsidP="00F345BD"/>
    <w:p w:rsidR="007A3CBB" w:rsidRPr="00A75C42" w:rsidRDefault="007A3CBB" w:rsidP="00F345BD"/>
    <w:p w:rsidR="007A3CBB" w:rsidRPr="00A75C42" w:rsidRDefault="007A3CBB" w:rsidP="00F345BD"/>
    <w:p w:rsidR="00593E02" w:rsidRPr="00A75C42" w:rsidRDefault="00593E02" w:rsidP="00F345BD">
      <w:bookmarkStart w:id="2" w:name="Title"/>
      <w:bookmarkEnd w:id="2"/>
    </w:p>
    <w:p w:rsidR="00CB45DE" w:rsidRPr="00A75C42" w:rsidRDefault="00CB45DE" w:rsidP="00F345BD">
      <w:bookmarkStart w:id="3" w:name="Department"/>
      <w:bookmarkEnd w:id="3"/>
    </w:p>
    <w:p w:rsidR="00640BBD" w:rsidRPr="00A75C42" w:rsidRDefault="00640BBD" w:rsidP="00F345BD"/>
    <w:p w:rsidR="00843F47" w:rsidRDefault="00843F47" w:rsidP="00650214">
      <w:bookmarkStart w:id="4" w:name="_TempPage"/>
      <w:bookmarkEnd w:id="4"/>
    </w:p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3D452B" w:rsidRDefault="003D452B" w:rsidP="00650214"/>
    <w:p w:rsidR="003D452B" w:rsidRDefault="003D452B" w:rsidP="00650214"/>
    <w:p w:rsidR="003D452B" w:rsidRDefault="003D452B" w:rsidP="00650214"/>
    <w:p w:rsidR="003D452B" w:rsidRDefault="003D452B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  <w:r w:rsidRPr="00A75C42">
        <w:rPr>
          <w:rFonts w:ascii="Garamond" w:hAnsi="Garamond"/>
          <w:sz w:val="28"/>
          <w:szCs w:val="28"/>
        </w:rPr>
        <w:t>Utvärdering av föregående genomförandeplan</w:t>
      </w: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4"/>
          <w:szCs w:val="24"/>
        </w:rPr>
      </w:pPr>
      <w:r w:rsidRPr="00A75C42">
        <w:rPr>
          <w:rFonts w:ascii="Garamond" w:hAnsi="Garamond"/>
          <w:sz w:val="24"/>
          <w:szCs w:val="24"/>
        </w:rPr>
        <w:t>Mål:</w:t>
      </w: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jc w:val="left"/>
        <w:rPr>
          <w:rFonts w:ascii="Garamond" w:hAnsi="Garamond"/>
          <w:sz w:val="24"/>
          <w:szCs w:val="24"/>
        </w:rPr>
      </w:pPr>
      <w:r w:rsidRPr="00A75C42">
        <w:rPr>
          <w:rFonts w:ascii="Garamond" w:hAnsi="Garamond"/>
          <w:sz w:val="24"/>
          <w:szCs w:val="24"/>
        </w:rPr>
        <w:t>Delmål:</w:t>
      </w:r>
    </w:p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650214"/>
    <w:p w:rsidR="00A75C42" w:rsidRDefault="00A75C42" w:rsidP="00A75C42">
      <w:pPr>
        <w:pStyle w:val="Rubrik"/>
        <w:rPr>
          <w:rFonts w:ascii="Garamond" w:hAnsi="Garamond"/>
          <w:sz w:val="28"/>
          <w:szCs w:val="28"/>
        </w:rPr>
      </w:pPr>
    </w:p>
    <w:p w:rsidR="00A75C42" w:rsidRDefault="00A75C42" w:rsidP="00A75C42">
      <w:pPr>
        <w:pStyle w:val="Rubrik"/>
        <w:rPr>
          <w:rFonts w:ascii="Garamond" w:hAnsi="Garamond"/>
          <w:sz w:val="28"/>
          <w:szCs w:val="28"/>
        </w:rPr>
      </w:pPr>
    </w:p>
    <w:p w:rsidR="00A75C42" w:rsidRDefault="00A75C42" w:rsidP="00A75C42">
      <w:pPr>
        <w:pStyle w:val="Rubrik"/>
        <w:rPr>
          <w:rFonts w:ascii="Garamond" w:hAnsi="Garamond"/>
          <w:sz w:val="28"/>
          <w:szCs w:val="28"/>
        </w:rPr>
      </w:pPr>
    </w:p>
    <w:p w:rsidR="00A75C42" w:rsidRPr="00A75C42" w:rsidRDefault="00A75C42" w:rsidP="00A75C42">
      <w:pPr>
        <w:pStyle w:val="Rubrik"/>
        <w:rPr>
          <w:rFonts w:ascii="Garamond" w:hAnsi="Garamond"/>
          <w:sz w:val="28"/>
          <w:szCs w:val="28"/>
        </w:rPr>
      </w:pPr>
      <w:r w:rsidRPr="00A75C42">
        <w:rPr>
          <w:rFonts w:ascii="Garamond" w:hAnsi="Garamond"/>
          <w:sz w:val="28"/>
          <w:szCs w:val="28"/>
        </w:rPr>
        <w:t>Arbetsplan</w:t>
      </w:r>
    </w:p>
    <w:p w:rsidR="00A75C42" w:rsidRPr="00A75C42" w:rsidRDefault="00A75C42" w:rsidP="00A75C42">
      <w:pPr>
        <w:pStyle w:val="Rubrik"/>
        <w:rPr>
          <w:rFonts w:ascii="Garamond" w:hAnsi="Garamond"/>
          <w:sz w:val="28"/>
          <w:szCs w:val="28"/>
        </w:rPr>
      </w:pPr>
    </w:p>
    <w:p w:rsidR="00A75C42" w:rsidRDefault="00A75C42" w:rsidP="00A75C42">
      <w:pPr>
        <w:rPr>
          <w:b/>
          <w:sz w:val="28"/>
          <w:szCs w:val="28"/>
        </w:rPr>
      </w:pPr>
    </w:p>
    <w:p w:rsidR="00A75C42" w:rsidRPr="007D1611" w:rsidRDefault="00A75C42" w:rsidP="00A75C42">
      <w:pPr>
        <w:rPr>
          <w:rFonts w:ascii="Verdana" w:hAnsi="Verdana"/>
          <w:szCs w:val="24"/>
        </w:rPr>
      </w:pPr>
    </w:p>
    <w:p w:rsidR="00A75C42" w:rsidRPr="00A75C42" w:rsidRDefault="00A75C42" w:rsidP="00A75C42">
      <w:pPr>
        <w:rPr>
          <w:szCs w:val="24"/>
        </w:rPr>
      </w:pPr>
      <w:r>
        <w:rPr>
          <w:rFonts w:ascii="Verdana" w:hAnsi="Verdana"/>
          <w:szCs w:val="24"/>
        </w:rPr>
        <w:t xml:space="preserve"> </w:t>
      </w:r>
      <w:r w:rsidRPr="00A75C42">
        <w:rPr>
          <w:szCs w:val="24"/>
        </w:rPr>
        <w:t>Mål:</w:t>
      </w:r>
      <w:r w:rsidRPr="00A75C42">
        <w:rPr>
          <w:szCs w:val="24"/>
        </w:rPr>
        <w:tab/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75C42">
        <w:rPr>
          <w:sz w:val="28"/>
          <w:szCs w:val="28"/>
        </w:rPr>
        <w:t>1. 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2.__________________________________________________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3.__________________________________________________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4.__________________________________________________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FF15AD" w:rsidRPr="00A75C42" w:rsidRDefault="00FF15AD" w:rsidP="00FF15AD">
      <w:pPr>
        <w:rPr>
          <w:szCs w:val="24"/>
        </w:rPr>
      </w:pPr>
      <w:r>
        <w:rPr>
          <w:szCs w:val="24"/>
        </w:rPr>
        <w:t>Delm</w:t>
      </w:r>
      <w:r w:rsidRPr="00A75C42">
        <w:rPr>
          <w:szCs w:val="24"/>
        </w:rPr>
        <w:t>ål:</w:t>
      </w:r>
      <w:r w:rsidRPr="00A75C42">
        <w:rPr>
          <w:szCs w:val="24"/>
        </w:rPr>
        <w:tab/>
      </w:r>
    </w:p>
    <w:p w:rsidR="00FF15AD" w:rsidRPr="00A75C42" w:rsidRDefault="00FF15AD" w:rsidP="00FF15AD">
      <w:pPr>
        <w:rPr>
          <w:sz w:val="28"/>
          <w:szCs w:val="28"/>
        </w:rPr>
      </w:pPr>
    </w:p>
    <w:p w:rsidR="00FF15AD" w:rsidRPr="00A75C42" w:rsidRDefault="00FF15AD" w:rsidP="00FF15AD">
      <w:pPr>
        <w:rPr>
          <w:sz w:val="28"/>
          <w:szCs w:val="28"/>
        </w:rPr>
      </w:pPr>
      <w:r w:rsidRPr="00A75C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75C42">
        <w:rPr>
          <w:sz w:val="28"/>
          <w:szCs w:val="28"/>
        </w:rPr>
        <w:t>1. ________________________________________________</w:t>
      </w:r>
    </w:p>
    <w:p w:rsidR="00FF15AD" w:rsidRPr="00A75C42" w:rsidRDefault="00FF15AD" w:rsidP="00FF15AD">
      <w:pPr>
        <w:ind w:left="360"/>
        <w:rPr>
          <w:sz w:val="28"/>
          <w:szCs w:val="28"/>
        </w:rPr>
      </w:pPr>
    </w:p>
    <w:p w:rsidR="00FF15AD" w:rsidRPr="00A75C42" w:rsidRDefault="00FF15AD" w:rsidP="00FF15AD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2.__________________________________________________</w:t>
      </w:r>
    </w:p>
    <w:p w:rsidR="00FF15AD" w:rsidRPr="00A75C42" w:rsidRDefault="00FF15AD" w:rsidP="00FF15AD">
      <w:pPr>
        <w:ind w:left="360"/>
        <w:rPr>
          <w:sz w:val="28"/>
          <w:szCs w:val="28"/>
        </w:rPr>
      </w:pPr>
    </w:p>
    <w:p w:rsidR="00FF15AD" w:rsidRPr="00A75C42" w:rsidRDefault="00FF15AD" w:rsidP="00FF15AD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3.__________________________________________________</w:t>
      </w:r>
    </w:p>
    <w:p w:rsidR="00FF15AD" w:rsidRPr="00A75C42" w:rsidRDefault="00FF15AD" w:rsidP="00FF15AD">
      <w:pPr>
        <w:ind w:left="360"/>
        <w:rPr>
          <w:sz w:val="28"/>
          <w:szCs w:val="28"/>
        </w:rPr>
      </w:pPr>
    </w:p>
    <w:p w:rsidR="00FF15AD" w:rsidRPr="00A75C42" w:rsidRDefault="00FF15AD" w:rsidP="00FF15AD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4.__________________________________________________</w:t>
      </w:r>
    </w:p>
    <w:p w:rsidR="00FF15AD" w:rsidRPr="00A75C42" w:rsidRDefault="00FF15AD" w:rsidP="00FF15AD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rPr>
          <w:szCs w:val="24"/>
        </w:rPr>
      </w:pPr>
      <w:r w:rsidRPr="00A75C42">
        <w:rPr>
          <w:sz w:val="28"/>
          <w:szCs w:val="28"/>
        </w:rPr>
        <w:t xml:space="preserve">   </w:t>
      </w:r>
      <w:r w:rsidRPr="00A75C42">
        <w:rPr>
          <w:szCs w:val="24"/>
        </w:rPr>
        <w:t>Metoder/Tillvägagångssätt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1. 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2.__________________________________________________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3.__________________________________________________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ind w:left="360"/>
        <w:rPr>
          <w:sz w:val="28"/>
          <w:szCs w:val="28"/>
        </w:rPr>
      </w:pPr>
      <w:r w:rsidRPr="00A75C42">
        <w:rPr>
          <w:sz w:val="28"/>
          <w:szCs w:val="28"/>
        </w:rPr>
        <w:t>4.__________________________________________________</w:t>
      </w:r>
    </w:p>
    <w:p w:rsidR="00A75C42" w:rsidRPr="00A75C42" w:rsidRDefault="00A75C42" w:rsidP="00A75C42">
      <w:pPr>
        <w:ind w:left="360"/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Default="00A75C42" w:rsidP="00650214">
      <w:pPr>
        <w:rPr>
          <w:sz w:val="28"/>
          <w:szCs w:val="28"/>
        </w:rPr>
      </w:pPr>
    </w:p>
    <w:p w:rsidR="00A75C42" w:rsidRDefault="00A75C42" w:rsidP="00650214">
      <w:pPr>
        <w:rPr>
          <w:sz w:val="28"/>
          <w:szCs w:val="28"/>
        </w:rPr>
      </w:pPr>
    </w:p>
    <w:p w:rsidR="00A75C42" w:rsidRDefault="00A75C42" w:rsidP="00650214">
      <w:pPr>
        <w:rPr>
          <w:sz w:val="28"/>
          <w:szCs w:val="28"/>
        </w:rPr>
      </w:pPr>
    </w:p>
    <w:p w:rsidR="00A75C42" w:rsidRDefault="00A75C42" w:rsidP="00650214">
      <w:pPr>
        <w:rPr>
          <w:sz w:val="28"/>
          <w:szCs w:val="28"/>
        </w:rPr>
      </w:pPr>
    </w:p>
    <w:p w:rsidR="00A75C42" w:rsidRDefault="00A75C42" w:rsidP="00650214">
      <w:pPr>
        <w:rPr>
          <w:sz w:val="28"/>
          <w:szCs w:val="28"/>
        </w:rPr>
      </w:pPr>
    </w:p>
    <w:p w:rsidR="00A75C42" w:rsidRDefault="00A75C42" w:rsidP="00A75C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Tidsplan</w:t>
      </w:r>
    </w:p>
    <w:p w:rsidR="00A75C42" w:rsidRDefault="00A75C42" w:rsidP="00A75C42">
      <w:pPr>
        <w:rPr>
          <w:sz w:val="28"/>
          <w:szCs w:val="28"/>
          <w:u w:val="single"/>
        </w:rPr>
      </w:pPr>
    </w:p>
    <w:p w:rsidR="00A75C42" w:rsidRPr="0066796E" w:rsidRDefault="00A75C42" w:rsidP="00A75C42">
      <w:pPr>
        <w:rPr>
          <w:sz w:val="28"/>
          <w:szCs w:val="28"/>
          <w:u w:val="single"/>
        </w:rPr>
      </w:pPr>
    </w:p>
    <w:p w:rsidR="00A75C42" w:rsidRDefault="00A75C42" w:rsidP="00A75C42">
      <w:pPr>
        <w:pStyle w:val="Rubrik2"/>
        <w:sectPr w:rsidR="00A75C42">
          <w:headerReference w:type="default" r:id="rId7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2057"/>
        <w:gridCol w:w="1627"/>
      </w:tblGrid>
      <w:tr w:rsidR="00A75C42" w:rsidTr="00C86B49">
        <w:tc>
          <w:tcPr>
            <w:tcW w:w="1842" w:type="dxa"/>
          </w:tcPr>
          <w:p w:rsidR="00A75C42" w:rsidRDefault="00A75C42" w:rsidP="00C86B49">
            <w:pPr>
              <w:pStyle w:val="Rubrik2"/>
            </w:pPr>
            <w:r w:rsidRPr="00A75C42">
              <w:rPr>
                <w:rFonts w:ascii="Garamond" w:hAnsi="Garamond"/>
                <w:b w:val="0"/>
                <w:szCs w:val="28"/>
              </w:rPr>
              <w:lastRenderedPageBreak/>
              <w:t>Mål</w:t>
            </w:r>
            <w:r w:rsidR="00103017">
              <w:rPr>
                <w:rFonts w:ascii="Garamond" w:hAnsi="Garamond"/>
                <w:b w:val="0"/>
                <w:szCs w:val="28"/>
              </w:rPr>
              <w:t>/delmål</w:t>
            </w:r>
          </w:p>
        </w:tc>
        <w:tc>
          <w:tcPr>
            <w:tcW w:w="1842" w:type="dxa"/>
          </w:tcPr>
          <w:p w:rsidR="00A75C42" w:rsidRDefault="00A75C42" w:rsidP="00C86B49">
            <w:pPr>
              <w:pStyle w:val="Rubrik2"/>
            </w:pPr>
            <w:r w:rsidRPr="00A75C42">
              <w:rPr>
                <w:rFonts w:ascii="Garamond" w:hAnsi="Garamond"/>
                <w:b w:val="0"/>
                <w:szCs w:val="28"/>
              </w:rPr>
              <w:t>Påbörjas</w:t>
            </w:r>
          </w:p>
        </w:tc>
        <w:tc>
          <w:tcPr>
            <w:tcW w:w="1842" w:type="dxa"/>
          </w:tcPr>
          <w:p w:rsidR="00A75C42" w:rsidRPr="00A75C42" w:rsidRDefault="00A75C42" w:rsidP="00C86B49">
            <w:pPr>
              <w:rPr>
                <w:sz w:val="28"/>
                <w:szCs w:val="28"/>
              </w:rPr>
            </w:pPr>
            <w:r w:rsidRPr="00A75C42">
              <w:rPr>
                <w:sz w:val="28"/>
                <w:szCs w:val="28"/>
              </w:rPr>
              <w:t>Utvärderas</w:t>
            </w:r>
          </w:p>
          <w:p w:rsidR="00A75C42" w:rsidRDefault="00A75C42" w:rsidP="00C86B49">
            <w:pPr>
              <w:rPr>
                <w:sz w:val="28"/>
              </w:rPr>
            </w:pPr>
            <w:r w:rsidRPr="00A75C42">
              <w:rPr>
                <w:sz w:val="28"/>
                <w:szCs w:val="28"/>
              </w:rPr>
              <w:t>datum</w:t>
            </w:r>
          </w:p>
        </w:tc>
        <w:tc>
          <w:tcPr>
            <w:tcW w:w="2057" w:type="dxa"/>
          </w:tcPr>
          <w:p w:rsidR="00A75C42" w:rsidRDefault="00A75C42" w:rsidP="00C86B49">
            <w:pPr>
              <w:rPr>
                <w:sz w:val="28"/>
              </w:rPr>
            </w:pPr>
            <w:r>
              <w:rPr>
                <w:sz w:val="28"/>
              </w:rPr>
              <w:t>Ansvarig</w:t>
            </w:r>
          </w:p>
        </w:tc>
        <w:tc>
          <w:tcPr>
            <w:tcW w:w="1627" w:type="dxa"/>
          </w:tcPr>
          <w:p w:rsidR="00A75C42" w:rsidRDefault="00A75C42" w:rsidP="00C86B49">
            <w:pPr>
              <w:rPr>
                <w:sz w:val="28"/>
              </w:rPr>
            </w:pPr>
            <w:r>
              <w:rPr>
                <w:sz w:val="28"/>
              </w:rPr>
              <w:t>Uppföljning av mål</w:t>
            </w:r>
          </w:p>
        </w:tc>
      </w:tr>
      <w:tr w:rsidR="00A75C42" w:rsidTr="00C86B49">
        <w:tc>
          <w:tcPr>
            <w:tcW w:w="1842" w:type="dxa"/>
          </w:tcPr>
          <w:p w:rsidR="00A75C42" w:rsidRPr="00A75C42" w:rsidRDefault="00A75C42" w:rsidP="00C86B49">
            <w:pPr>
              <w:pStyle w:val="Rubrik2"/>
              <w:rPr>
                <w:rFonts w:ascii="Garamond" w:hAnsi="Garamond"/>
                <w:b w:val="0"/>
                <w:szCs w:val="28"/>
              </w:rPr>
            </w:pPr>
            <w:r w:rsidRPr="00A75C42">
              <w:rPr>
                <w:rFonts w:ascii="Garamond" w:hAnsi="Garamond"/>
                <w:b w:val="0"/>
                <w:szCs w:val="28"/>
              </w:rPr>
              <w:t>1.</w:t>
            </w:r>
          </w:p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Pr="004410EF" w:rsidRDefault="00A75C42" w:rsidP="00C86B49"/>
        </w:tc>
        <w:tc>
          <w:tcPr>
            <w:tcW w:w="1842" w:type="dxa"/>
          </w:tcPr>
          <w:p w:rsidR="00A75C42" w:rsidRDefault="00A75C42" w:rsidP="00C86B49">
            <w:pPr>
              <w:pStyle w:val="Rubrik2"/>
            </w:pPr>
          </w:p>
          <w:p w:rsidR="00A75C42" w:rsidRPr="008123F9" w:rsidRDefault="00A75C42" w:rsidP="00C86B49"/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  <w:p w:rsidR="00A75C42" w:rsidRPr="008123F9" w:rsidRDefault="00A75C42" w:rsidP="00C86B49"/>
        </w:tc>
        <w:tc>
          <w:tcPr>
            <w:tcW w:w="2057" w:type="dxa"/>
          </w:tcPr>
          <w:p w:rsidR="00A75C42" w:rsidRDefault="00A75C42" w:rsidP="00C86B49">
            <w:pPr>
              <w:rPr>
                <w:sz w:val="28"/>
              </w:rPr>
            </w:pPr>
          </w:p>
          <w:p w:rsidR="00A75C42" w:rsidRPr="008123F9" w:rsidRDefault="00A75C42" w:rsidP="00C86B49"/>
        </w:tc>
        <w:tc>
          <w:tcPr>
            <w:tcW w:w="1627" w:type="dxa"/>
          </w:tcPr>
          <w:p w:rsidR="00A75C42" w:rsidRPr="006A0028" w:rsidRDefault="00A75C42" w:rsidP="00C86B49">
            <w:r>
              <w:t xml:space="preserve"> </w:t>
            </w: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</w:tc>
      </w:tr>
      <w:tr w:rsidR="00A75C42" w:rsidTr="00C86B49"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2057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A75C42" w:rsidRDefault="00A75C42" w:rsidP="00C86B49">
            <w:pPr>
              <w:rPr>
                <w:sz w:val="28"/>
              </w:rPr>
            </w:pPr>
          </w:p>
        </w:tc>
      </w:tr>
      <w:tr w:rsidR="00A75C42" w:rsidTr="00C86B49">
        <w:tc>
          <w:tcPr>
            <w:tcW w:w="1842" w:type="dxa"/>
          </w:tcPr>
          <w:p w:rsidR="00A75C42" w:rsidRPr="00A75C42" w:rsidRDefault="00A75C42" w:rsidP="00A75C42">
            <w:pPr>
              <w:rPr>
                <w:sz w:val="28"/>
              </w:rPr>
            </w:pPr>
            <w:r w:rsidRPr="00A75C42">
              <w:rPr>
                <w:sz w:val="28"/>
              </w:rPr>
              <w:t>3.</w:t>
            </w:r>
          </w:p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Pr="004410EF" w:rsidRDefault="00A75C42" w:rsidP="00C86B49"/>
        </w:tc>
        <w:tc>
          <w:tcPr>
            <w:tcW w:w="1842" w:type="dxa"/>
          </w:tcPr>
          <w:p w:rsidR="00A75C42" w:rsidRDefault="00A75C42" w:rsidP="00C86B49">
            <w:pPr>
              <w:pStyle w:val="Rubrik2"/>
            </w:pPr>
          </w:p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2057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A75C42" w:rsidRDefault="00A75C42" w:rsidP="00C86B49">
            <w:pPr>
              <w:rPr>
                <w:sz w:val="28"/>
              </w:rPr>
            </w:pPr>
          </w:p>
        </w:tc>
      </w:tr>
      <w:tr w:rsidR="00A75C42" w:rsidTr="00C86B49"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</w:p>
          <w:p w:rsidR="00A75C42" w:rsidRDefault="00A75C42" w:rsidP="00C86B49">
            <w:pPr>
              <w:rPr>
                <w:sz w:val="28"/>
              </w:rPr>
            </w:pPr>
            <w:r>
              <w:rPr>
                <w:sz w:val="28"/>
              </w:rPr>
              <w:br/>
            </w:r>
          </w:p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2057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A75C42" w:rsidRDefault="00A75C42" w:rsidP="00C86B49">
            <w:pPr>
              <w:rPr>
                <w:sz w:val="28"/>
              </w:rPr>
            </w:pPr>
          </w:p>
        </w:tc>
      </w:tr>
      <w:tr w:rsidR="00A75C42" w:rsidTr="00C86B49">
        <w:tc>
          <w:tcPr>
            <w:tcW w:w="1842" w:type="dxa"/>
          </w:tcPr>
          <w:p w:rsidR="00A75C42" w:rsidRPr="00A75C42" w:rsidRDefault="00A75C42" w:rsidP="00A75C42">
            <w:pPr>
              <w:rPr>
                <w:sz w:val="28"/>
              </w:rPr>
            </w:pPr>
            <w:r w:rsidRPr="00A75C42">
              <w:rPr>
                <w:sz w:val="28"/>
              </w:rPr>
              <w:t>5.</w:t>
            </w:r>
          </w:p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Default="00A75C42" w:rsidP="00C86B49"/>
          <w:p w:rsidR="00A75C42" w:rsidRPr="004410EF" w:rsidRDefault="00A75C42" w:rsidP="00C86B49"/>
        </w:tc>
        <w:tc>
          <w:tcPr>
            <w:tcW w:w="1842" w:type="dxa"/>
          </w:tcPr>
          <w:p w:rsidR="00A75C42" w:rsidRDefault="00A75C42" w:rsidP="00C86B49">
            <w:pPr>
              <w:pStyle w:val="Rubrik2"/>
            </w:pPr>
          </w:p>
        </w:tc>
        <w:tc>
          <w:tcPr>
            <w:tcW w:w="1842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2057" w:type="dxa"/>
          </w:tcPr>
          <w:p w:rsidR="00A75C42" w:rsidRDefault="00A75C42" w:rsidP="00C86B49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A75C42" w:rsidRDefault="00A75C42" w:rsidP="00C86B49">
            <w:pPr>
              <w:rPr>
                <w:sz w:val="28"/>
              </w:rPr>
            </w:pPr>
          </w:p>
        </w:tc>
      </w:tr>
    </w:tbl>
    <w:p w:rsidR="00A75C42" w:rsidRDefault="00A75C42" w:rsidP="00A75C42">
      <w:pPr>
        <w:rPr>
          <w:sz w:val="36"/>
        </w:rPr>
        <w:sectPr w:rsidR="00A75C42" w:rsidSect="000A3A69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:rsidR="00A75C42" w:rsidRDefault="00A75C42" w:rsidP="00A75C42">
      <w:pPr>
        <w:rPr>
          <w:sz w:val="36"/>
        </w:rPr>
      </w:pPr>
    </w:p>
    <w:p w:rsidR="003D452B" w:rsidRDefault="003D452B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 xml:space="preserve">Finns separat bilaga för överenskommelse och samtycke:   </w:t>
      </w:r>
      <w:r w:rsidRPr="00A75C42">
        <w:rPr>
          <w:sz w:val="28"/>
          <w:szCs w:val="28"/>
        </w:rPr>
        <w:tab/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>
        <w:rPr>
          <w:sz w:val="28"/>
          <w:szCs w:val="28"/>
        </w:rPr>
        <w:t>Ja</w:t>
      </w:r>
      <w:r>
        <w:rPr>
          <w:sz w:val="28"/>
          <w:szCs w:val="28"/>
        </w:rPr>
        <w:tab/>
        <w:t>N</w:t>
      </w:r>
      <w:r w:rsidRPr="00A75C42">
        <w:rPr>
          <w:sz w:val="28"/>
          <w:szCs w:val="28"/>
        </w:rPr>
        <w:t xml:space="preserve">ej 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Datum: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Underskrift av den enskilde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Underskrift god man/vårdnadshavare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Underskrift stödpersonal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Underskrift övriga medverkande</w:t>
      </w: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</w:p>
    <w:p w:rsidR="00A75C42" w:rsidRPr="00A75C42" w:rsidRDefault="00A75C42" w:rsidP="00A75C42">
      <w:pPr>
        <w:rPr>
          <w:sz w:val="28"/>
          <w:szCs w:val="28"/>
        </w:rPr>
      </w:pPr>
      <w:r w:rsidRPr="00A75C42">
        <w:rPr>
          <w:sz w:val="28"/>
          <w:szCs w:val="28"/>
        </w:rPr>
        <w:t>Nästa möte:</w:t>
      </w:r>
    </w:p>
    <w:p w:rsidR="00A75C42" w:rsidRPr="00A75C42" w:rsidRDefault="00A75C42" w:rsidP="00650214">
      <w:pPr>
        <w:rPr>
          <w:sz w:val="28"/>
          <w:szCs w:val="28"/>
        </w:rPr>
      </w:pPr>
    </w:p>
    <w:sectPr w:rsidR="00A75C42" w:rsidRPr="00A75C42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03" w:rsidRDefault="00B47303">
      <w:r>
        <w:separator/>
      </w:r>
    </w:p>
  </w:endnote>
  <w:endnote w:type="continuationSeparator" w:id="0">
    <w:p w:rsidR="00B47303" w:rsidRDefault="00B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A75C42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A75C42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A75C42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A75C42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A75C42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A75C42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A75C42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A75C42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03" w:rsidRDefault="00B47303">
      <w:r>
        <w:separator/>
      </w:r>
    </w:p>
  </w:footnote>
  <w:footnote w:type="continuationSeparator" w:id="0">
    <w:p w:rsidR="00B47303" w:rsidRDefault="00B4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B" w:rsidRDefault="003D452B">
    <w:pPr>
      <w:pStyle w:val="Sidhuvud"/>
    </w:pPr>
    <w:r w:rsidRPr="003D452B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942975</wp:posOffset>
          </wp:positionH>
          <wp:positionV relativeFrom="page">
            <wp:posOffset>609600</wp:posOffset>
          </wp:positionV>
          <wp:extent cx="741045" cy="1047750"/>
          <wp:effectExtent l="19050" t="0" r="1905" b="0"/>
          <wp:wrapNone/>
          <wp:docPr id="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3489">
      <w:tab/>
      <w:t xml:space="preserve">                                                2013-10-17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A75C42" w:rsidP="009D06AF">
    <w:pPr>
      <w:pStyle w:val="Sidhuvud"/>
      <w:rPr>
        <w:sz w:val="18"/>
        <w:szCs w:val="18"/>
      </w:rPr>
    </w:pPr>
    <w:r w:rsidRPr="00A75C42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413DA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413DA5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413DA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413DA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413DA5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413DA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A75C42" w:rsidP="00804A71">
    <w:pPr>
      <w:pStyle w:val="Sidhuvud"/>
      <w:rPr>
        <w:sz w:val="18"/>
        <w:szCs w:val="18"/>
      </w:rPr>
    </w:pPr>
    <w:r w:rsidRPr="00A75C42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413DA5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413DA5" w:rsidRPr="003F70FC">
      <w:rPr>
        <w:sz w:val="18"/>
        <w:szCs w:val="18"/>
      </w:rPr>
      <w:fldChar w:fldCharType="separate"/>
    </w:r>
    <w:r w:rsidR="006C136E">
      <w:rPr>
        <w:noProof/>
        <w:sz w:val="18"/>
        <w:szCs w:val="18"/>
      </w:rPr>
      <w:t>5</w:t>
    </w:r>
    <w:r w:rsidR="00413DA5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413DA5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413DA5" w:rsidRPr="003F70FC">
      <w:rPr>
        <w:sz w:val="18"/>
        <w:szCs w:val="18"/>
      </w:rPr>
      <w:fldChar w:fldCharType="separate"/>
    </w:r>
    <w:r w:rsidR="006C136E">
      <w:rPr>
        <w:noProof/>
        <w:sz w:val="18"/>
        <w:szCs w:val="18"/>
      </w:rPr>
      <w:t>5</w:t>
    </w:r>
    <w:r w:rsidR="00413DA5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 w:rsidR="00A75C42">
      <w:rPr>
        <w:rFonts w:ascii="Garamond" w:hAnsi="Garamond"/>
      </w:rPr>
      <w:t>2013-10-17</w:t>
    </w:r>
    <w:bookmarkEnd w:id="5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A75C42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F670DE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3017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377F6"/>
    <w:rsid w:val="0035461D"/>
    <w:rsid w:val="00372C51"/>
    <w:rsid w:val="00383F5F"/>
    <w:rsid w:val="00387EE9"/>
    <w:rsid w:val="00394805"/>
    <w:rsid w:val="00397B89"/>
    <w:rsid w:val="003B7ECC"/>
    <w:rsid w:val="003C78B9"/>
    <w:rsid w:val="003D452B"/>
    <w:rsid w:val="003F4EF1"/>
    <w:rsid w:val="003F70FC"/>
    <w:rsid w:val="003F7287"/>
    <w:rsid w:val="003F7518"/>
    <w:rsid w:val="00407E0B"/>
    <w:rsid w:val="00413DA5"/>
    <w:rsid w:val="00453A5D"/>
    <w:rsid w:val="00461524"/>
    <w:rsid w:val="004653A8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36E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44C3D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B3489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5C42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4730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670DE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15AD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15498C-AC92-43F4-9608-E034FB0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Rubrik">
    <w:name w:val="Title"/>
    <w:basedOn w:val="Normal"/>
    <w:link w:val="RubrikChar"/>
    <w:qFormat/>
    <w:rsid w:val="00A75C4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hAnsi="Times New Roman"/>
      <w:sz w:val="36"/>
    </w:rPr>
  </w:style>
  <w:style w:type="character" w:customStyle="1" w:styleId="RubrikChar">
    <w:name w:val="Rubrik Char"/>
    <w:basedOn w:val="Standardstycketeckensnitt"/>
    <w:link w:val="Rubrik"/>
    <w:rsid w:val="00A75C42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75AC-7143-4146-BA20-CA2675F2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5</Pages>
  <Words>298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cesrod</dc:creator>
  <cp:lastModifiedBy>Rohdin Peter</cp:lastModifiedBy>
  <cp:revision>2</cp:revision>
  <cp:lastPrinted>2011-01-21T09:33:00Z</cp:lastPrinted>
  <dcterms:created xsi:type="dcterms:W3CDTF">2015-11-17T14:08:00Z</dcterms:created>
  <dcterms:modified xsi:type="dcterms:W3CDTF">2015-11-17T14:08:00Z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